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lang w:val="en-US" w:eastAsia="en-US"/>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lang w:val="en-US" w:eastAsia="en-US"/>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w:t>
                            </w:r>
                            <w:proofErr w:type="gramStart"/>
                            <w:r w:rsidRPr="00FC7B37">
                              <w:rPr>
                                <w:i/>
                                <w:iCs/>
                                <w:color w:val="5B9BD5" w:themeColor="accent1"/>
                                <w:sz w:val="22"/>
                                <w:szCs w:val="22"/>
                              </w:rPr>
                              <w:t>i.e.</w:t>
                            </w:r>
                            <w:proofErr w:type="gramEnd"/>
                            <w:r w:rsidRPr="00FC7B37">
                              <w:rPr>
                                <w:i/>
                                <w:iCs/>
                                <w:color w:val="5B9BD5" w:themeColor="accent1"/>
                                <w:sz w:val="22"/>
                                <w:szCs w:val="22"/>
                              </w:rPr>
                              <w:t xml:space="preserv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w:t>
                      </w:r>
                      <w:proofErr w:type="gramStart"/>
                      <w:r w:rsidRPr="00FC7B37">
                        <w:rPr>
                          <w:i/>
                          <w:iCs/>
                          <w:color w:val="5B9BD5" w:themeColor="accent1"/>
                          <w:sz w:val="22"/>
                          <w:szCs w:val="22"/>
                        </w:rPr>
                        <w:t>i.e.</w:t>
                      </w:r>
                      <w:proofErr w:type="gramEnd"/>
                      <w:r w:rsidRPr="00FC7B37">
                        <w:rPr>
                          <w:i/>
                          <w:iCs/>
                          <w:color w:val="5B9BD5" w:themeColor="accent1"/>
                          <w:sz w:val="22"/>
                          <w:szCs w:val="22"/>
                        </w:rPr>
                        <w:t xml:space="preserv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05343E"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vMerge w:val="restart"/>
          </w:tcPr>
          <w:p w14:paraId="60D5874C" w14:textId="03055673" w:rsidR="0005343E" w:rsidRPr="00E61734" w:rsidRDefault="0005343E">
            <w:pPr>
              <w:pStyle w:val="Text2"/>
              <w:spacing w:before="60" w:after="120"/>
              <w:ind w:left="0"/>
              <w:rPr>
                <w:rFonts w:cs="Arial"/>
                <w:b/>
                <w:bCs/>
                <w:szCs w:val="18"/>
                <w:u w:val="single"/>
              </w:rPr>
            </w:pPr>
            <w:r w:rsidRPr="00E61734">
              <w:rPr>
                <w:rFonts w:cs="Arial"/>
                <w:b/>
                <w:bCs/>
                <w:szCs w:val="18"/>
              </w:rPr>
              <w:t>Type of support request</w:t>
            </w:r>
            <w:r>
              <w:rPr>
                <w:rFonts w:cs="Arial"/>
                <w:b/>
                <w:bCs/>
                <w:szCs w:val="18"/>
              </w:rPr>
              <w:t xml:space="preserve">: </w:t>
            </w:r>
            <w:r w:rsidRPr="00CB6FC3">
              <w:rPr>
                <w:rFonts w:cs="Arial"/>
                <w:b/>
                <w:bCs/>
                <w:color w:val="FF0000"/>
                <w:szCs w:val="18"/>
              </w:rPr>
              <w:t>*</w:t>
            </w:r>
          </w:p>
        </w:tc>
        <w:tc>
          <w:tcPr>
            <w:tcW w:w="3511" w:type="pct"/>
          </w:tcPr>
          <w:sdt>
            <w:sdtPr>
              <w:rPr>
                <w:rStyle w:val="Text1Char"/>
                <w:sz w:val="18"/>
                <w:szCs w:val="18"/>
              </w:rPr>
              <w:id w:val="1795478985"/>
              <w:lock w:val="sdtContentLocked"/>
              <w:placeholder>
                <w:docPart w:val="DB6C596D356E406A96116E633E741D80"/>
              </w:placeholder>
              <w15:color w:val="C0C0C0"/>
              <w:text/>
            </w:sdtPr>
            <w:sdtEndPr>
              <w:rPr>
                <w:rStyle w:val="Text1Char"/>
              </w:rPr>
            </w:sdtEndPr>
            <w:sdtContent>
              <w:p w14:paraId="7AB46405" w14:textId="6F36F275" w:rsidR="0005343E" w:rsidRPr="00E243D3" w:rsidRDefault="0005343E">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w:t>
                </w:r>
                <w:r w:rsidRPr="0005343E">
                  <w:rPr>
                    <w:rStyle w:val="Text1Char"/>
                    <w:b/>
                    <w:bCs/>
                    <w:sz w:val="18"/>
                    <w:szCs w:val="18"/>
                  </w:rPr>
                  <w:t>TSI 2025 Flagship technical support project</w:t>
                </w:r>
                <w:r w:rsidRPr="00BD026C">
                  <w:rPr>
                    <w:rStyle w:val="Text1Char"/>
                    <w:sz w:val="18"/>
                    <w:szCs w:val="18"/>
                  </w:rPr>
                  <w:t xml:space="preserve"> </w:t>
                </w:r>
              </w:p>
            </w:sdtContent>
          </w:sdt>
        </w:tc>
      </w:tr>
      <w:tr w:rsidR="0005343E" w:rsidRPr="003A5F9A" w14:paraId="380368EF" w14:textId="77777777" w:rsidTr="0005343E">
        <w:trPr>
          <w:trHeight w:val="412"/>
        </w:trPr>
        <w:tc>
          <w:tcPr>
            <w:cnfStyle w:val="000010000000" w:firstRow="0" w:lastRow="0" w:firstColumn="0" w:lastColumn="0" w:oddVBand="1" w:evenVBand="0" w:oddHBand="0" w:evenHBand="0" w:firstRowFirstColumn="0" w:firstRowLastColumn="0" w:lastRowFirstColumn="0" w:lastRowLastColumn="0"/>
            <w:tcW w:w="1489" w:type="pct"/>
            <w:vMerge/>
          </w:tcPr>
          <w:p w14:paraId="665F4A13" w14:textId="77777777" w:rsidR="0005343E" w:rsidRPr="00E61734" w:rsidRDefault="0005343E">
            <w:pPr>
              <w:pStyle w:val="Text2"/>
              <w:spacing w:before="60" w:after="120"/>
              <w:ind w:left="0"/>
              <w:rPr>
                <w:rFonts w:cs="Arial"/>
                <w:b/>
                <w:bCs/>
                <w:szCs w:val="18"/>
              </w:rPr>
            </w:pPr>
          </w:p>
        </w:tc>
        <w:sdt>
          <w:sdtPr>
            <w:rPr>
              <w:rStyle w:val="Text1Char"/>
            </w:rPr>
            <w:id w:val="542951152"/>
            <w:lock w:val="sdtContentLocked"/>
            <w:placeholder>
              <w:docPart w:val="14DB4647083145698D0C6CC91D083015"/>
            </w:placeholder>
            <w:showingPlcHdr/>
          </w:sdtPr>
          <w:sdtEndPr>
            <w:rPr>
              <w:rStyle w:val="DefaultParagraphFont"/>
              <w:rFonts w:cs="Arial"/>
              <w:b/>
              <w:color w:val="A6A6A6" w:themeColor="background1" w:themeShade="A6"/>
              <w:sz w:val="18"/>
            </w:rPr>
          </w:sdtEndPr>
          <w:sdtContent>
            <w:tc>
              <w:tcPr>
                <w:tcW w:w="3511" w:type="pct"/>
                <w:shd w:val="clear" w:color="auto" w:fill="DEEAF6" w:themeFill="accent1" w:themeFillTint="33"/>
              </w:tcPr>
              <w:p w14:paraId="70A9AA9E" w14:textId="50562124" w:rsidR="0005343E" w:rsidRDefault="00632847">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color w:val="A6A6A6" w:themeColor="background1" w:themeShade="A6"/>
                    <w:sz w:val="20"/>
                  </w:rPr>
                </w:pPr>
                <w:r>
                  <w:rPr>
                    <w:rStyle w:val="Strong"/>
                  </w:rPr>
                  <w:t>Making Energy Systems Fit for the Green and Digital Transition</w:t>
                </w:r>
              </w:p>
            </w:tc>
          </w:sdtContent>
        </w:sdt>
      </w:tr>
      <w:tr w:rsidR="00E61734" w:rsidRPr="003A5F9A" w14:paraId="4A4F0507"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EndPr/>
            <w:sdtContent>
              <w:p w14:paraId="6CCE8847" w14:textId="641931AF" w:rsidR="0002755E" w:rsidRPr="003A5F9A" w:rsidRDefault="0002755E">
                <w:pPr>
                  <w:pStyle w:val="Text2"/>
                  <w:spacing w:before="60" w:after="120"/>
                  <w:ind w:left="0"/>
                  <w:cnfStyle w:val="000000100000" w:firstRow="0" w:lastRow="0" w:firstColumn="0" w:lastColumn="0" w:oddVBand="0" w:evenVBand="0" w:oddHBand="1"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00BA0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00BA079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lastRenderedPageBreak/>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lastRenderedPageBreak/>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Authority(-</w:t>
            </w:r>
            <w:proofErr w:type="spellStart"/>
            <w:r w:rsidR="00FE26C4" w:rsidRPr="00FE26C4">
              <w:rPr>
                <w:b/>
                <w:bCs/>
                <w:sz w:val="18"/>
                <w:szCs w:val="18"/>
              </w:rPr>
              <w:t>ies</w:t>
            </w:r>
            <w:proofErr w:type="spellEnd"/>
            <w:r w:rsidR="00FE26C4" w:rsidRPr="00FE26C4">
              <w:rPr>
                <w:b/>
                <w:bCs/>
                <w:sz w:val="18"/>
                <w:szCs w:val="18"/>
              </w:rPr>
              <w:t xml:space="preserve">)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proofErr w:type="spellStart"/>
            <w:r w:rsidR="004E7091" w:rsidRPr="00D37382">
              <w:rPr>
                <w:i/>
                <w:iCs/>
                <w:color w:val="808080" w:themeColor="background1" w:themeShade="80"/>
                <w:sz w:val="18"/>
                <w:szCs w:val="18"/>
              </w:rPr>
              <w:t>ies</w:t>
            </w:r>
            <w:proofErr w:type="spellEnd"/>
            <w:r w:rsidR="004E7091" w:rsidRPr="00D37382">
              <w:rPr>
                <w:i/>
                <w:iCs/>
                <w:color w:val="808080" w:themeColor="background1" w:themeShade="80"/>
                <w:sz w:val="18"/>
                <w:szCs w:val="18"/>
              </w:rPr>
              <w:t>)</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lang w:val="en-US" w:eastAsia="en-US"/>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00AC0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Default="00CF4D34" w:rsidP="00737BEB">
            <w:pPr>
              <w:pStyle w:val="Text1"/>
              <w:jc w:val="center"/>
              <w:rPr>
                <w:b w:val="0"/>
                <w:bCs w:val="0"/>
                <w:i/>
                <w:iCs/>
                <w:color w:val="A6A6A6" w:themeColor="background1" w:themeShade="A6"/>
                <w:sz w:val="18"/>
                <w:szCs w:val="18"/>
              </w:rPr>
            </w:pPr>
            <w:r>
              <w:rPr>
                <w:b w:val="0"/>
                <w:bCs w:val="0"/>
                <w:i/>
                <w:iCs/>
                <w:color w:val="A6A6A6" w:themeColor="background1" w:themeShade="A6"/>
                <w:sz w:val="18"/>
                <w:szCs w:val="18"/>
              </w:rPr>
              <w:t xml:space="preserve">This section is to provide details on the </w:t>
            </w:r>
            <w:r w:rsidRPr="00697F55">
              <w:rPr>
                <w:i/>
                <w:color w:val="A6A6A6" w:themeColor="background1" w:themeShade="A6"/>
                <w:sz w:val="18"/>
                <w:szCs w:val="18"/>
                <w:u w:val="single"/>
              </w:rPr>
              <w:t>Beneficiary Authority</w:t>
            </w:r>
            <w:r w:rsidR="00761635" w:rsidRPr="00697F55">
              <w:rPr>
                <w:i/>
                <w:color w:val="A6A6A6" w:themeColor="background1" w:themeShade="A6"/>
                <w:sz w:val="18"/>
                <w:szCs w:val="18"/>
                <w:u w:val="single"/>
              </w:rPr>
              <w:t>/</w:t>
            </w:r>
            <w:proofErr w:type="spellStart"/>
            <w:r w:rsidR="00761635" w:rsidRPr="00697F55">
              <w:rPr>
                <w:i/>
                <w:color w:val="A6A6A6" w:themeColor="background1" w:themeShade="A6"/>
                <w:sz w:val="18"/>
                <w:szCs w:val="18"/>
                <w:u w:val="single"/>
              </w:rPr>
              <w:t>ies</w:t>
            </w:r>
            <w:proofErr w:type="spellEnd"/>
            <w:r w:rsidRPr="00697F55">
              <w:rPr>
                <w:i/>
                <w:color w:val="A6A6A6" w:themeColor="background1" w:themeShade="A6"/>
                <w:sz w:val="18"/>
                <w:szCs w:val="18"/>
                <w:u w:val="single"/>
              </w:rPr>
              <w:t xml:space="preserve"> that</w:t>
            </w:r>
            <w:r w:rsidR="00697F55" w:rsidRPr="00697F55">
              <w:rPr>
                <w:i/>
                <w:color w:val="A6A6A6" w:themeColor="background1" w:themeShade="A6"/>
                <w:sz w:val="18"/>
                <w:szCs w:val="18"/>
                <w:u w:val="single"/>
              </w:rPr>
              <w:t xml:space="preserve"> is</w:t>
            </w:r>
            <w:r w:rsidRPr="00697F55">
              <w:rPr>
                <w:i/>
                <w:color w:val="A6A6A6" w:themeColor="background1" w:themeShade="A6"/>
                <w:sz w:val="18"/>
                <w:szCs w:val="18"/>
                <w:u w:val="single"/>
              </w:rPr>
              <w:t xml:space="preserve"> </w:t>
            </w:r>
            <w:r w:rsidR="00FB58B7" w:rsidRPr="00697F55">
              <w:rPr>
                <w:i/>
                <w:color w:val="A6A6A6" w:themeColor="background1" w:themeShade="A6"/>
                <w:sz w:val="18"/>
                <w:szCs w:val="18"/>
                <w:u w:val="single"/>
              </w:rPr>
              <w:t>request</w:t>
            </w:r>
            <w:r w:rsidR="00697F55" w:rsidRPr="00697F55">
              <w:rPr>
                <w:i/>
                <w:color w:val="A6A6A6" w:themeColor="background1" w:themeShade="A6"/>
                <w:sz w:val="18"/>
                <w:szCs w:val="18"/>
                <w:u w:val="single"/>
              </w:rPr>
              <w:t>ing</w:t>
            </w:r>
            <w:r w:rsidR="00FB58B7" w:rsidRPr="00697F55">
              <w:rPr>
                <w:i/>
                <w:color w:val="A6A6A6" w:themeColor="background1" w:themeShade="A6"/>
                <w:sz w:val="18"/>
                <w:szCs w:val="18"/>
                <w:u w:val="single"/>
              </w:rPr>
              <w:t xml:space="preserve"> </w:t>
            </w:r>
            <w:r w:rsidR="000A1999" w:rsidRPr="00697F55">
              <w:rPr>
                <w:i/>
                <w:color w:val="A6A6A6" w:themeColor="background1" w:themeShade="A6"/>
                <w:sz w:val="18"/>
                <w:szCs w:val="18"/>
                <w:u w:val="single"/>
              </w:rPr>
              <w:t xml:space="preserve">the </w:t>
            </w:r>
            <w:r w:rsidR="00FB58B7" w:rsidRPr="00697F55">
              <w:rPr>
                <w:i/>
                <w:color w:val="A6A6A6" w:themeColor="background1" w:themeShade="A6"/>
                <w:sz w:val="18"/>
                <w:szCs w:val="18"/>
                <w:u w:val="single"/>
              </w:rPr>
              <w:t>support</w:t>
            </w:r>
            <w:r w:rsidR="00FB58B7">
              <w:rPr>
                <w:b w:val="0"/>
                <w:bCs w:val="0"/>
                <w:i/>
                <w:iCs/>
                <w:color w:val="A6A6A6" w:themeColor="background1" w:themeShade="A6"/>
                <w:sz w:val="18"/>
                <w:szCs w:val="18"/>
              </w:rPr>
              <w:t xml:space="preserve">. </w:t>
            </w:r>
            <w:proofErr w:type="gramStart"/>
            <w:r w:rsidR="00D325D2">
              <w:rPr>
                <w:b w:val="0"/>
                <w:bCs w:val="0"/>
                <w:i/>
                <w:iCs/>
                <w:color w:val="A6A6A6" w:themeColor="background1" w:themeShade="A6"/>
                <w:sz w:val="18"/>
                <w:szCs w:val="18"/>
              </w:rPr>
              <w:t>In order to</w:t>
            </w:r>
            <w:proofErr w:type="gramEnd"/>
            <w:r w:rsidR="00D325D2">
              <w:rPr>
                <w:b w:val="0"/>
                <w:bCs w:val="0"/>
                <w:i/>
                <w:iCs/>
                <w:color w:val="A6A6A6" w:themeColor="background1" w:themeShade="A6"/>
                <w:sz w:val="18"/>
                <w:szCs w:val="18"/>
              </w:rPr>
              <w:t xml:space="preserve"> include multiple beneficiaries, replicate the boxes below</w:t>
            </w:r>
            <w:r w:rsidR="006B4089">
              <w:rPr>
                <w:b w:val="0"/>
                <w:bCs w:val="0"/>
                <w:i/>
                <w:iCs/>
                <w:color w:val="A6A6A6" w:themeColor="background1" w:themeShade="A6"/>
                <w:sz w:val="18"/>
                <w:szCs w:val="18"/>
              </w:rPr>
              <w:t>.</w:t>
            </w:r>
            <w:r>
              <w:rPr>
                <w:b w:val="0"/>
                <w:bCs w:val="0"/>
                <w:i/>
                <w:iCs/>
                <w:color w:val="A6A6A6" w:themeColor="background1" w:themeShade="A6"/>
                <w:sz w:val="18"/>
                <w:szCs w:val="18"/>
              </w:rPr>
              <w:t xml:space="preserve"> </w:t>
            </w:r>
          </w:p>
          <w:p w14:paraId="319FD24F" w14:textId="63DA76C3" w:rsidR="00737BEB" w:rsidRPr="00737BEB" w:rsidRDefault="00737BEB" w:rsidP="00737BEB">
            <w:pPr>
              <w:pStyle w:val="Text1"/>
              <w:jc w:val="center"/>
              <w:rPr>
                <w:i/>
                <w:iCs/>
                <w:color w:val="A6A6A6" w:themeColor="background1" w:themeShade="A6"/>
                <w:sz w:val="18"/>
                <w:szCs w:val="18"/>
              </w:rPr>
            </w:pPr>
            <w:r w:rsidRPr="00737BEB">
              <w:rPr>
                <w:i/>
                <w:iCs/>
                <w:color w:val="A6A6A6" w:themeColor="background1" w:themeShade="A6"/>
                <w:sz w:val="18"/>
                <w:szCs w:val="18"/>
              </w:rPr>
              <w:t xml:space="preserve">It is mandatory to enter at least one Beneficiary Authority </w:t>
            </w:r>
            <w:r w:rsidRPr="002732CB">
              <w:rPr>
                <w:i/>
                <w:color w:val="A6A6A6" w:themeColor="background1" w:themeShade="A6"/>
                <w:sz w:val="18"/>
                <w:szCs w:val="18"/>
                <w:u w:val="single"/>
              </w:rPr>
              <w:t>from your Member State</w:t>
            </w:r>
            <w:r w:rsidRPr="00737BEB">
              <w:rPr>
                <w:i/>
                <w:iCs/>
                <w:color w:val="A6A6A6" w:themeColor="background1" w:themeShade="A6"/>
                <w:sz w:val="18"/>
                <w:szCs w:val="18"/>
              </w:rPr>
              <w:t xml:space="preserve"> and at least one Contact Person for each Beneficiary Authority.</w:t>
            </w:r>
          </w:p>
          <w:p w14:paraId="58D341DD" w14:textId="548F950E" w:rsidR="005A7DE3" w:rsidRPr="000B6667" w:rsidRDefault="005A7DE3" w:rsidP="00737BEB">
            <w:pPr>
              <w:pStyle w:val="Text1"/>
              <w:ind w:left="0"/>
              <w:jc w:val="center"/>
              <w:rPr>
                <w:b w:val="0"/>
                <w:bCs w:val="0"/>
                <w:i/>
                <w:iCs/>
                <w:color w:val="A6A6A6" w:themeColor="background1" w:themeShade="A6"/>
                <w:sz w:val="18"/>
                <w:szCs w:val="18"/>
                <w:u w:val="single"/>
              </w:rPr>
            </w:pPr>
            <w:r w:rsidRPr="00AB0E14">
              <w:rPr>
                <w:i/>
                <w:iCs/>
                <w:color w:val="A6A6A6" w:themeColor="background1" w:themeShade="A6"/>
                <w:sz w:val="18"/>
                <w:szCs w:val="18"/>
                <w:u w:val="single"/>
              </w:rPr>
              <w:t xml:space="preserve">This section is </w:t>
            </w:r>
            <w:r w:rsidR="00340A93">
              <w:rPr>
                <w:i/>
                <w:iCs/>
                <w:color w:val="A6A6A6" w:themeColor="background1" w:themeShade="A6"/>
                <w:sz w:val="18"/>
                <w:szCs w:val="18"/>
                <w:u w:val="single"/>
              </w:rPr>
              <w:t>NOT</w:t>
            </w:r>
            <w:r w:rsidRPr="00AB0E14">
              <w:rPr>
                <w:i/>
                <w:iCs/>
                <w:color w:val="A6A6A6" w:themeColor="background1" w:themeShade="A6"/>
                <w:sz w:val="18"/>
                <w:szCs w:val="18"/>
                <w:u w:val="single"/>
              </w:rPr>
              <w:t xml:space="preserve"> to include information on Beneficiary </w:t>
            </w:r>
            <w:r w:rsidR="00566B23" w:rsidRPr="00566B23">
              <w:rPr>
                <w:i/>
                <w:iCs/>
                <w:color w:val="A6A6A6" w:themeColor="background1" w:themeShade="A6"/>
                <w:sz w:val="18"/>
                <w:szCs w:val="18"/>
                <w:u w:val="single"/>
              </w:rPr>
              <w:t>Authority(-</w:t>
            </w:r>
            <w:proofErr w:type="spellStart"/>
            <w:r w:rsidR="00566B23" w:rsidRPr="00566B23">
              <w:rPr>
                <w:i/>
                <w:iCs/>
                <w:color w:val="A6A6A6" w:themeColor="background1" w:themeShade="A6"/>
                <w:sz w:val="18"/>
                <w:szCs w:val="18"/>
                <w:u w:val="single"/>
              </w:rPr>
              <w:t>ies</w:t>
            </w:r>
            <w:proofErr w:type="spellEnd"/>
            <w:r w:rsidR="00566B23" w:rsidRPr="00566B23">
              <w:rPr>
                <w:i/>
                <w:iCs/>
                <w:color w:val="A6A6A6" w:themeColor="background1" w:themeShade="A6"/>
                <w:sz w:val="18"/>
                <w:szCs w:val="18"/>
                <w:u w:val="single"/>
              </w:rPr>
              <w:t xml:space="preserve">) </w:t>
            </w:r>
            <w:r w:rsidRPr="00AB0E14">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 xml:space="preserve">For multi-country requests with the “on behalf” modality this section </w:t>
            </w:r>
            <w:r w:rsidR="00AB0E14">
              <w:rPr>
                <w:b w:val="0"/>
                <w:bCs w:val="0"/>
                <w:i/>
                <w:iCs/>
                <w:color w:val="A6A6A6" w:themeColor="background1" w:themeShade="A6"/>
                <w:sz w:val="18"/>
                <w:szCs w:val="18"/>
                <w:u w:val="single"/>
              </w:rPr>
              <w:t xml:space="preserve">will be replicated in the portals of the participating authorities and </w:t>
            </w:r>
            <w:r w:rsidR="00FB58B7">
              <w:rPr>
                <w:b w:val="0"/>
                <w:bCs w:val="0"/>
                <w:i/>
                <w:iCs/>
                <w:color w:val="A6A6A6" w:themeColor="background1" w:themeShade="A6"/>
                <w:sz w:val="18"/>
                <w:szCs w:val="18"/>
                <w:u w:val="single"/>
              </w:rPr>
              <w:t>must</w:t>
            </w:r>
            <w:r w:rsidRPr="00737BEB">
              <w:rPr>
                <w:b w:val="0"/>
                <w:bCs w:val="0"/>
                <w:i/>
                <w:iCs/>
                <w:color w:val="A6A6A6" w:themeColor="background1" w:themeShade="A6"/>
                <w:sz w:val="18"/>
                <w:szCs w:val="18"/>
                <w:u w:val="single"/>
              </w:rPr>
              <w:t xml:space="preserve"> be filled-in </w:t>
            </w:r>
            <w:r w:rsidR="00AB0E14">
              <w:rPr>
                <w:b w:val="0"/>
                <w:bCs w:val="0"/>
                <w:i/>
                <w:iCs/>
                <w:color w:val="A6A6A6" w:themeColor="background1" w:themeShade="A6"/>
                <w:sz w:val="18"/>
                <w:szCs w:val="18"/>
                <w:u w:val="single"/>
              </w:rPr>
              <w:t>individually</w:t>
            </w:r>
            <w:r w:rsidRPr="00737BEB">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End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End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D4746A">
                      <w:rPr>
                        <w:rStyle w:val="PlaceholderText"/>
                      </w:rPr>
                      <w:t>Click or tap here to enter text.</w:t>
                    </w:r>
                  </w:p>
                </w:sdtContent>
              </w:sdt>
            </w:tc>
          </w:sdtContent>
        </w:sdt>
      </w:tr>
      <w:tr w:rsidR="00737BEB" w14:paraId="65FD2F78"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End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End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End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tc>
      </w:tr>
      <w:tr w:rsidR="00AC0998" w14:paraId="250EBA7A" w14:textId="77777777" w:rsidTr="00AC099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End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End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End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End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End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49C5A4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2A4F9F" w:rsidRPr="00E052DE" w14:paraId="079C5E4C" w14:textId="77777777" w:rsidTr="49C5A40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auto"/>
          </w:tcPr>
          <w:p w14:paraId="3814FC76" w14:textId="786261C1" w:rsidR="005605DE" w:rsidRPr="007A2038" w:rsidRDefault="005605DE" w:rsidP="005605DE">
            <w:pPr>
              <w:pStyle w:val="Text1"/>
              <w:ind w:left="0"/>
              <w:rPr>
                <w:color w:val="FF0000"/>
                <w:sz w:val="18"/>
                <w:szCs w:val="18"/>
              </w:rPr>
            </w:pPr>
            <w:r w:rsidRPr="007A2038">
              <w:rPr>
                <w:color w:val="FF0000"/>
                <w:sz w:val="18"/>
                <w:szCs w:val="18"/>
              </w:rPr>
              <w:t>This general overview is providing the general scope of the Flagship technical support project. This general overview does not provide any information about the specific situation in the Member State submitting the request nor your specific needs.</w:t>
            </w:r>
          </w:p>
          <w:p w14:paraId="182605E0" w14:textId="77777777" w:rsidR="005605DE" w:rsidRDefault="005605DE" w:rsidP="005605DE">
            <w:pPr>
              <w:pStyle w:val="Text1"/>
              <w:ind w:left="0"/>
              <w:rPr>
                <w:b w:val="0"/>
                <w:bCs w:val="0"/>
                <w:color w:val="FF0000"/>
                <w:sz w:val="18"/>
                <w:szCs w:val="18"/>
              </w:rPr>
            </w:pPr>
            <w:r w:rsidRPr="007A2038">
              <w:rPr>
                <w:b w:val="0"/>
                <w:bCs w:val="0"/>
                <w:color w:val="FF0000"/>
                <w:sz w:val="18"/>
                <w:szCs w:val="18"/>
              </w:rPr>
              <w:t xml:space="preserve">When filling-in the request template, you are therefore invited to </w:t>
            </w:r>
            <w:r w:rsidRPr="007A2038">
              <w:rPr>
                <w:color w:val="FF0000"/>
                <w:sz w:val="18"/>
                <w:szCs w:val="18"/>
              </w:rPr>
              <w:t xml:space="preserve">outline your specific problems and needs, taking inspiration from the general overview and adapting it to your national context, and to provide any additional information relevant to your specific context. </w:t>
            </w:r>
          </w:p>
          <w:p w14:paraId="28F1516B" w14:textId="77777777" w:rsidR="007A2038" w:rsidRPr="007A2038" w:rsidRDefault="007A2038" w:rsidP="49C5A401">
            <w:pPr>
              <w:pStyle w:val="Text1"/>
              <w:ind w:left="0"/>
              <w:rPr>
                <w:b w:val="0"/>
                <w:bCs w:val="0"/>
                <w:color w:val="00B050"/>
                <w:sz w:val="18"/>
                <w:szCs w:val="18"/>
              </w:rPr>
            </w:pPr>
            <w:r w:rsidRPr="49C5A401">
              <w:rPr>
                <w:color w:val="00B050"/>
                <w:sz w:val="18"/>
                <w:szCs w:val="18"/>
              </w:rPr>
              <w:t xml:space="preserve">The EU has set ambitious targets to decarbonise its energy system as a key component of its commitment to combat climate change and achieve carbon neutrality by 2050. Strengthening electricity grids and markets is essential to integrating a higher share of renewable energy sources and ensuring a secure, flexible, </w:t>
            </w:r>
            <w:proofErr w:type="gramStart"/>
            <w:r w:rsidRPr="49C5A401">
              <w:rPr>
                <w:color w:val="00B050"/>
                <w:sz w:val="18"/>
                <w:szCs w:val="18"/>
              </w:rPr>
              <w:t>efficient</w:t>
            </w:r>
            <w:proofErr w:type="gramEnd"/>
            <w:r w:rsidRPr="49C5A401">
              <w:rPr>
                <w:color w:val="00B050"/>
                <w:sz w:val="18"/>
                <w:szCs w:val="18"/>
              </w:rPr>
              <w:t xml:space="preserve"> and affordable energy supply across the EU. </w:t>
            </w:r>
            <w:r w:rsidRPr="49C5A401">
              <w:rPr>
                <w:b w:val="0"/>
                <w:bCs w:val="0"/>
                <w:color w:val="00B050"/>
                <w:sz w:val="18"/>
                <w:szCs w:val="18"/>
              </w:rPr>
              <w:t xml:space="preserve">Meeting the new EU targets for renewable energy will lead to a significant increase of intermittent and decentralised power generation. At the same time, the higher use of electricity across sectors (electric mobility, heat pumps, electrification of the industry, hydrogen production) will increase electricity demand up to 60% by 2030. </w:t>
            </w:r>
          </w:p>
          <w:p w14:paraId="4CCD4D16" w14:textId="77777777" w:rsidR="007A2038" w:rsidRPr="007A2038" w:rsidRDefault="007A2038" w:rsidP="49C5A401">
            <w:pPr>
              <w:pStyle w:val="Text1"/>
              <w:ind w:left="0"/>
              <w:rPr>
                <w:b w:val="0"/>
                <w:bCs w:val="0"/>
                <w:color w:val="00B050"/>
                <w:sz w:val="18"/>
                <w:szCs w:val="18"/>
              </w:rPr>
            </w:pPr>
            <w:r w:rsidRPr="49C5A401">
              <w:rPr>
                <w:b w:val="0"/>
                <w:bCs w:val="0"/>
                <w:color w:val="00B050"/>
                <w:sz w:val="18"/>
                <w:szCs w:val="18"/>
              </w:rPr>
              <w:t xml:space="preserve">Electricity grids are the backbone of the energy system and will need to expand, upgrade, and smarten to accommodate these changes, maintain stability, security of supply and fair prices for consumers. Right now, the rapid developments of renewable energy generation and electricity demand are outpacing the necessary investments in electricity grids, and as a result, access to the electricity grids has become a major bottleneck for the development of solar and wind energy. The problem is particularly acute at distribution level, where system operators often lack the data, </w:t>
            </w:r>
            <w:proofErr w:type="gramStart"/>
            <w:r w:rsidRPr="49C5A401">
              <w:rPr>
                <w:b w:val="0"/>
                <w:bCs w:val="0"/>
                <w:color w:val="00B050"/>
                <w:sz w:val="18"/>
                <w:szCs w:val="18"/>
              </w:rPr>
              <w:t>resources</w:t>
            </w:r>
            <w:proofErr w:type="gramEnd"/>
            <w:r w:rsidRPr="49C5A401">
              <w:rPr>
                <w:b w:val="0"/>
                <w:bCs w:val="0"/>
                <w:color w:val="00B050"/>
                <w:sz w:val="18"/>
                <w:szCs w:val="18"/>
              </w:rPr>
              <w:t xml:space="preserve"> and skills to tackle complex investment challenges. The transmission level also faces major challenges to build sufficiently rapidly a solid network, including offshore, to accommodate the future needs.</w:t>
            </w:r>
          </w:p>
          <w:p w14:paraId="7B132F50" w14:textId="77777777" w:rsidR="007A2038" w:rsidRPr="007A2038" w:rsidRDefault="007A2038" w:rsidP="49C5A401">
            <w:pPr>
              <w:pStyle w:val="Text1"/>
              <w:ind w:left="0"/>
              <w:rPr>
                <w:b w:val="0"/>
                <w:bCs w:val="0"/>
                <w:color w:val="00B050"/>
                <w:sz w:val="18"/>
                <w:szCs w:val="18"/>
              </w:rPr>
            </w:pPr>
            <w:r w:rsidRPr="49C5A401">
              <w:rPr>
                <w:b w:val="0"/>
                <w:bCs w:val="0"/>
                <w:color w:val="00B050"/>
                <w:sz w:val="18"/>
                <w:szCs w:val="18"/>
              </w:rPr>
              <w:t>In order to lower costs in electricity markets, all assets (</w:t>
            </w:r>
            <w:proofErr w:type="gramStart"/>
            <w:r w:rsidRPr="49C5A401">
              <w:rPr>
                <w:b w:val="0"/>
                <w:bCs w:val="0"/>
                <w:color w:val="00B050"/>
                <w:sz w:val="18"/>
                <w:szCs w:val="18"/>
              </w:rPr>
              <w:t>e.g.</w:t>
            </w:r>
            <w:proofErr w:type="gramEnd"/>
            <w:r w:rsidRPr="49C5A401">
              <w:rPr>
                <w:b w:val="0"/>
                <w:bCs w:val="0"/>
                <w:color w:val="00B050"/>
                <w:sz w:val="18"/>
                <w:szCs w:val="18"/>
              </w:rPr>
              <w:t xml:space="preserve"> generation capacity, transmission infrastructure and demand-side resources) need to be used efficiently. While continuing efforts on integration, markets also need the appropriate tools to foster investment, provide incentives to contribute to climate targets, and accommodate the needs of active consumers and prosumers. Finally, the digitalisation of our energy system will also be key. Leveraging digital tools, including artificial intelligence, will help to improve the efficiency, security, and reliability of our energy system. These technologies can also empower data-driven decision-making and help consumers make informed choices. </w:t>
            </w:r>
          </w:p>
          <w:p w14:paraId="4F1C314E" w14:textId="4D4248C7" w:rsidR="002A4F9F" w:rsidRPr="007A2038" w:rsidRDefault="007A2038" w:rsidP="007A2038">
            <w:pPr>
              <w:pStyle w:val="Text1"/>
              <w:ind w:left="0"/>
              <w:rPr>
                <w:b w:val="0"/>
                <w:bCs w:val="0"/>
                <w:color w:val="00B050"/>
                <w:sz w:val="18"/>
                <w:szCs w:val="18"/>
              </w:rPr>
            </w:pPr>
            <w:r w:rsidRPr="49C5A401">
              <w:rPr>
                <w:b w:val="0"/>
                <w:bCs w:val="0"/>
                <w:color w:val="00B050"/>
                <w:sz w:val="18"/>
                <w:szCs w:val="18"/>
              </w:rPr>
              <w:t>To this effect, the Commission has put forward the “EU Action Plan for Grids” and the “EU Action Plan to digitalise the energy system”, to complement the existing legal framework. In addition, the co-legislators recently agreed on a reform of the EU Electricity Market.</w:t>
            </w:r>
          </w:p>
        </w:tc>
      </w:tr>
      <w:tr w:rsidR="00E052DE" w:rsidRPr="00E052DE" w14:paraId="3FCA4A6F"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243B36" w:rsidRDefault="00E052DE" w:rsidP="00E052DE">
            <w:pPr>
              <w:pStyle w:val="Text1"/>
              <w:ind w:left="0"/>
              <w:rPr>
                <w:b w:val="0"/>
                <w:bCs w:val="0"/>
                <w:sz w:val="18"/>
                <w:szCs w:val="18"/>
              </w:rPr>
            </w:pPr>
            <w:r w:rsidRPr="00243B36">
              <w:rPr>
                <w:b w:val="0"/>
                <w:bCs w:val="0"/>
                <w:sz w:val="18"/>
                <w:szCs w:val="18"/>
              </w:rPr>
              <w:t xml:space="preserve">[Insert Text; between </w:t>
            </w:r>
            <w:r w:rsidR="00B234DA">
              <w:rPr>
                <w:b w:val="0"/>
                <w:bCs w:val="0"/>
                <w:sz w:val="18"/>
                <w:szCs w:val="18"/>
              </w:rPr>
              <w:t>4</w:t>
            </w:r>
            <w:r w:rsidRPr="00243B36">
              <w:rPr>
                <w:b w:val="0"/>
                <w:bCs w:val="0"/>
                <w:sz w:val="18"/>
                <w:szCs w:val="18"/>
              </w:rPr>
              <w:t>50-</w:t>
            </w:r>
            <w:r w:rsidR="00B234DA">
              <w:rPr>
                <w:b w:val="0"/>
                <w:bCs w:val="0"/>
                <w:sz w:val="18"/>
                <w:szCs w:val="18"/>
              </w:rPr>
              <w:t>5</w:t>
            </w:r>
            <w:r w:rsidRPr="00243B36">
              <w:rPr>
                <w:b w:val="0"/>
                <w:bCs w:val="0"/>
                <w:sz w:val="18"/>
                <w:szCs w:val="18"/>
              </w:rPr>
              <w:t>00 words]</w:t>
            </w:r>
          </w:p>
          <w:p w14:paraId="05725CD9" w14:textId="0E3BECA9" w:rsidR="00E052DE" w:rsidRPr="00244E58" w:rsidRDefault="00E052DE" w:rsidP="00E052DE">
            <w:pPr>
              <w:pStyle w:val="Text1"/>
              <w:ind w:left="0"/>
              <w:rPr>
                <w:b w:val="0"/>
                <w:bCs w:val="0"/>
                <w:sz w:val="18"/>
                <w:szCs w:val="18"/>
              </w:rPr>
            </w:pPr>
            <w:r w:rsidRPr="00243B36">
              <w:rPr>
                <w:b w:val="0"/>
                <w:bCs w:val="0"/>
                <w:sz w:val="18"/>
                <w:szCs w:val="18"/>
              </w:rPr>
              <w:t xml:space="preserve">Please provide a thorough description of </w:t>
            </w:r>
            <w:r w:rsidRPr="00244E58">
              <w:rPr>
                <w:b w:val="0"/>
                <w:bCs w:val="0"/>
                <w:sz w:val="18"/>
                <w:szCs w:val="18"/>
              </w:rPr>
              <w:t>the specific problem/need</w:t>
            </w:r>
            <w:r w:rsidR="00102460" w:rsidRPr="00244E58">
              <w:rPr>
                <w:b w:val="0"/>
                <w:bCs w:val="0"/>
                <w:sz w:val="18"/>
                <w:szCs w:val="18"/>
              </w:rPr>
              <w:t>. Please split the text into paragraphs labelling them in capital letters as:</w:t>
            </w:r>
          </w:p>
          <w:p w14:paraId="0F609553" w14:textId="60FC7F30" w:rsidR="00E052DE" w:rsidRPr="00244E58" w:rsidRDefault="00E052DE" w:rsidP="00E052DE">
            <w:pPr>
              <w:pStyle w:val="Text1"/>
              <w:rPr>
                <w:b w:val="0"/>
                <w:bCs w:val="0"/>
                <w:sz w:val="18"/>
                <w:szCs w:val="18"/>
              </w:rPr>
            </w:pPr>
            <w:r w:rsidRPr="00244E58">
              <w:rPr>
                <w:b w:val="0"/>
                <w:bCs w:val="0"/>
                <w:sz w:val="18"/>
                <w:szCs w:val="18"/>
              </w:rPr>
              <w:t xml:space="preserve">a) </w:t>
            </w:r>
            <w:r w:rsidRPr="00244E58">
              <w:rPr>
                <w:caps/>
                <w:sz w:val="18"/>
                <w:szCs w:val="18"/>
              </w:rPr>
              <w:t>core problem</w:t>
            </w:r>
            <w:r w:rsidR="00072B09" w:rsidRPr="00244E58">
              <w:rPr>
                <w:caps/>
                <w:sz w:val="18"/>
                <w:szCs w:val="18"/>
              </w:rPr>
              <w:t xml:space="preserve"> or need to be addressed</w:t>
            </w:r>
            <w:r w:rsidRPr="00244E58">
              <w:rPr>
                <w:b w:val="0"/>
                <w:bCs w:val="0"/>
                <w:sz w:val="18"/>
                <w:szCs w:val="18"/>
              </w:rPr>
              <w:t>.</w:t>
            </w:r>
          </w:p>
          <w:p w14:paraId="2E165021" w14:textId="3DF6DCBE" w:rsidR="00E052DE" w:rsidRPr="00244E58" w:rsidRDefault="00E052DE" w:rsidP="00E052DE">
            <w:pPr>
              <w:pStyle w:val="Text1"/>
              <w:rPr>
                <w:b w:val="0"/>
                <w:bCs w:val="0"/>
                <w:sz w:val="18"/>
                <w:szCs w:val="18"/>
              </w:rPr>
            </w:pPr>
            <w:r w:rsidRPr="00244E58">
              <w:rPr>
                <w:b w:val="0"/>
                <w:bCs w:val="0"/>
                <w:sz w:val="18"/>
                <w:szCs w:val="18"/>
              </w:rPr>
              <w:t>b) direct cause(s) of the problem</w:t>
            </w:r>
            <w:r w:rsidR="272D0EDC" w:rsidRPr="00244E58">
              <w:rPr>
                <w:b w:val="0"/>
                <w:bCs w:val="0"/>
                <w:sz w:val="18"/>
                <w:szCs w:val="18"/>
              </w:rPr>
              <w:t xml:space="preserve"> (</w:t>
            </w:r>
            <w:r w:rsidR="272D0EDC" w:rsidRPr="00244E58">
              <w:rPr>
                <w:caps/>
                <w:sz w:val="18"/>
                <w:szCs w:val="18"/>
              </w:rPr>
              <w:t>drivers of the problem</w:t>
            </w:r>
            <w:r w:rsidR="272D0EDC" w:rsidRPr="00244E58">
              <w:rPr>
                <w:b w:val="0"/>
                <w:bCs w:val="0"/>
                <w:sz w:val="18"/>
                <w:szCs w:val="18"/>
              </w:rPr>
              <w:t>)</w:t>
            </w:r>
            <w:r w:rsidR="43F71343" w:rsidRPr="00244E58">
              <w:rPr>
                <w:b w:val="0"/>
                <w:bCs w:val="0"/>
                <w:sz w:val="18"/>
                <w:szCs w:val="18"/>
              </w:rPr>
              <w:t>.</w:t>
            </w:r>
          </w:p>
          <w:p w14:paraId="5FD1EDB5" w14:textId="6CFA764E" w:rsidR="00E052DE" w:rsidRPr="00244E58" w:rsidRDefault="00E052DE" w:rsidP="00102460">
            <w:pPr>
              <w:pStyle w:val="Text1"/>
              <w:rPr>
                <w:b w:val="0"/>
                <w:bCs w:val="0"/>
                <w:sz w:val="18"/>
                <w:szCs w:val="18"/>
              </w:rPr>
            </w:pPr>
            <w:r w:rsidRPr="00244E58">
              <w:rPr>
                <w:b w:val="0"/>
                <w:bCs w:val="0"/>
                <w:sz w:val="18"/>
                <w:szCs w:val="18"/>
              </w:rPr>
              <w:t xml:space="preserve">c) </w:t>
            </w:r>
            <w:r w:rsidRPr="00244E58">
              <w:rPr>
                <w:caps/>
                <w:sz w:val="18"/>
                <w:szCs w:val="18"/>
              </w:rPr>
              <w:t>consequences of the problem</w:t>
            </w:r>
            <w:r w:rsidRPr="00244E58">
              <w:rPr>
                <w:b w:val="0"/>
                <w:bCs w:val="0"/>
                <w:sz w:val="18"/>
                <w:szCs w:val="18"/>
              </w:rPr>
              <w:t>, including on the affected population/stakeholders.</w:t>
            </w:r>
          </w:p>
          <w:p w14:paraId="3FA5340A" w14:textId="028C0F07" w:rsidR="004B238E" w:rsidRPr="00E052DE" w:rsidRDefault="004B238E" w:rsidP="00BE7A88">
            <w:pPr>
              <w:pStyle w:val="Text1"/>
              <w:ind w:left="0"/>
              <w:rPr>
                <w:sz w:val="18"/>
                <w:szCs w:val="18"/>
              </w:rPr>
            </w:pPr>
            <w:r w:rsidRPr="00244E58">
              <w:rPr>
                <w:sz w:val="18"/>
                <w:szCs w:val="18"/>
              </w:rPr>
              <w:t>If there is one more than one problem</w:t>
            </w:r>
            <w:r w:rsidR="00244E58" w:rsidRPr="00244E58">
              <w:rPr>
                <w:sz w:val="18"/>
                <w:szCs w:val="18"/>
              </w:rPr>
              <w:t xml:space="preserve"> or need to tackle</w:t>
            </w:r>
            <w:r w:rsidRPr="00244E58">
              <w:rPr>
                <w:sz w:val="18"/>
                <w:szCs w:val="18"/>
              </w:rPr>
              <w:t>, please replicate this structure.</w:t>
            </w:r>
          </w:p>
        </w:tc>
      </w:tr>
      <w:tr w:rsidR="00E052DE" w:rsidRPr="00E052DE" w14:paraId="245EE84D" w14:textId="77777777" w:rsidTr="49C5A401">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50F56F1" w14:textId="28E85DBB" w:rsidR="00E052DE" w:rsidRPr="00E052DE" w:rsidRDefault="00E052DE">
            <w:pPr>
              <w:pStyle w:val="Text1"/>
              <w:ind w:left="0"/>
              <w:rPr>
                <w:sz w:val="18"/>
                <w:szCs w:val="18"/>
              </w:rPr>
            </w:pPr>
            <w:r w:rsidRPr="00E052DE">
              <w:rPr>
                <w:sz w:val="18"/>
                <w:szCs w:val="18"/>
              </w:rPr>
              <w:t>1.2</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64515687" w14:textId="77777777" w:rsidR="0027312E" w:rsidRPr="00244E58" w:rsidRDefault="200A7043" w:rsidP="0027312E">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proofErr w:type="gramStart"/>
            <w:r w:rsidR="00A33B4C" w:rsidRPr="00244E58">
              <w:rPr>
                <w:b/>
                <w:bCs/>
                <w:sz w:val="18"/>
                <w:szCs w:val="18"/>
              </w:rPr>
              <w:t>i.e.</w:t>
            </w:r>
            <w:proofErr w:type="gramEnd"/>
            <w:r w:rsidR="00A33B4C" w:rsidRPr="00244E58">
              <w:rPr>
                <w:b/>
                <w:bCs/>
                <w:sz w:val="18"/>
                <w:szCs w:val="18"/>
              </w:rPr>
              <w:t xml:space="preserv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lastRenderedPageBreak/>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000000" w:firstRow="0" w:lastRow="0" w:firstColumn="0" w:lastColumn="0" w:oddVBand="0" w:evenVBand="0" w:oddHBand="0" w:evenHBand="0" w:firstRowFirstColumn="0" w:firstRowLastColumn="0" w:lastRowFirstColumn="0" w:lastRowLastColumn="0"/>
              <w:rPr>
                <w:b/>
                <w:bCs/>
                <w:color w:val="FF0000"/>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052DE" w:rsidRDefault="00E052DE">
            <w:pPr>
              <w:pStyle w:val="Text1"/>
              <w:ind w:left="0"/>
              <w:rPr>
                <w:b w:val="0"/>
                <w:bCs w:val="0"/>
                <w:sz w:val="18"/>
                <w:szCs w:val="18"/>
              </w:rPr>
            </w:pPr>
            <w:r w:rsidRPr="00E052DE">
              <w:rPr>
                <w:b w:val="0"/>
                <w:bCs w:val="0"/>
                <w:sz w:val="18"/>
                <w:szCs w:val="18"/>
              </w:rPr>
              <w:lastRenderedPageBreak/>
              <w:t>[Insert Text; between 100-</w:t>
            </w:r>
            <w:r w:rsidR="00916D3E">
              <w:rPr>
                <w:b w:val="0"/>
                <w:bCs w:val="0"/>
                <w:sz w:val="18"/>
                <w:szCs w:val="18"/>
              </w:rPr>
              <w:t>3</w:t>
            </w:r>
            <w:r w:rsidRPr="00E052DE">
              <w:rPr>
                <w:b w:val="0"/>
                <w:bCs w:val="0"/>
                <w:sz w:val="18"/>
                <w:szCs w:val="18"/>
              </w:rPr>
              <w:t>00 words]</w:t>
            </w:r>
          </w:p>
        </w:tc>
      </w:tr>
      <w:tr w:rsidR="00E052DE" w:rsidRPr="00E052DE" w14:paraId="4B4B5469" w14:textId="77777777" w:rsidTr="49C5A401">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6D585E0" w14:textId="17688EEA" w:rsidR="00E052DE" w:rsidRPr="00E052DE" w:rsidRDefault="00E052DE">
            <w:pPr>
              <w:pStyle w:val="Text1"/>
              <w:ind w:left="0"/>
              <w:rPr>
                <w:sz w:val="18"/>
                <w:szCs w:val="18"/>
              </w:rPr>
            </w:pPr>
            <w:r w:rsidRPr="00E052DE">
              <w:rPr>
                <w:sz w:val="18"/>
                <w:szCs w:val="18"/>
              </w:rPr>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387DC069" w14:textId="39B26E8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 xml:space="preserve">How urgent is it to address the problem/need? Is there a specific deadline (at national, </w:t>
            </w:r>
            <w:proofErr w:type="gramStart"/>
            <w:r w:rsidRPr="00E052DE">
              <w:rPr>
                <w:b/>
                <w:bCs/>
                <w:sz w:val="18"/>
                <w:szCs w:val="18"/>
              </w:rPr>
              <w:t>European</w:t>
            </w:r>
            <w:proofErr w:type="gramEnd"/>
            <w:r w:rsidRPr="00E052DE">
              <w:rPr>
                <w:b/>
                <w:bCs/>
                <w:sz w:val="18"/>
                <w:szCs w:val="18"/>
              </w:rPr>
              <w:t xml:space="preserve">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052DE" w:rsidRDefault="00E052DE">
            <w:pPr>
              <w:pStyle w:val="Text1"/>
              <w:ind w:left="0"/>
              <w:rPr>
                <w:b w:val="0"/>
                <w:bCs w:val="0"/>
                <w:sz w:val="18"/>
                <w:szCs w:val="18"/>
              </w:rPr>
            </w:pPr>
            <w:r w:rsidRPr="00E052DE">
              <w:rPr>
                <w:b w:val="0"/>
                <w:bCs w:val="0"/>
                <w:sz w:val="18"/>
                <w:szCs w:val="18"/>
              </w:rPr>
              <w:t>[Insert Text; between 100-200 words]</w:t>
            </w:r>
          </w:p>
        </w:tc>
      </w:tr>
      <w:tr w:rsidR="00E052DE" w:rsidRPr="00E052DE" w14:paraId="3B9735CF" w14:textId="77777777" w:rsidTr="49C5A401">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41F59E28" w14:textId="6F55FCF7" w:rsidR="00E052DE" w:rsidRPr="00E052DE" w:rsidRDefault="00E052DE">
            <w:pPr>
              <w:pStyle w:val="Text1"/>
              <w:ind w:left="0"/>
              <w:rPr>
                <w:sz w:val="18"/>
                <w:szCs w:val="18"/>
              </w:rPr>
            </w:pPr>
            <w:r w:rsidRPr="00E052DE">
              <w:rPr>
                <w:sz w:val="18"/>
                <w:szCs w:val="18"/>
              </w:rPr>
              <w:t>1.</w:t>
            </w:r>
            <w:r w:rsidR="009B14AF">
              <w:rPr>
                <w:sz w:val="18"/>
                <w:szCs w:val="18"/>
              </w:rPr>
              <w:t>4</w:t>
            </w:r>
          </w:p>
        </w:tc>
        <w:tc>
          <w:tcPr>
            <w:tcW w:w="9646" w:type="dxa"/>
            <w:shd w:val="clear" w:color="auto" w:fill="DEEAF6" w:themeFill="accent1" w:themeFillTint="33"/>
          </w:tcPr>
          <w:p w14:paraId="06C12AE5" w14:textId="30DCA22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052DE" w:rsidRDefault="00E052DE">
            <w:pPr>
              <w:pStyle w:val="Text1"/>
              <w:ind w:left="0"/>
              <w:rPr>
                <w:b w:val="0"/>
                <w:bCs w:val="0"/>
                <w:sz w:val="18"/>
                <w:szCs w:val="18"/>
              </w:rPr>
            </w:pPr>
            <w:r w:rsidRPr="00E052DE">
              <w:rPr>
                <w:b w:val="0"/>
                <w:bCs w:val="0"/>
                <w:sz w:val="18"/>
                <w:szCs w:val="18"/>
              </w:rPr>
              <w:t>[Insert Text; between 100-</w:t>
            </w:r>
            <w:r>
              <w:rPr>
                <w:b w:val="0"/>
                <w:bCs w:val="0"/>
                <w:sz w:val="18"/>
                <w:szCs w:val="18"/>
              </w:rPr>
              <w:t>150</w:t>
            </w:r>
            <w:r w:rsidRPr="00E052DE">
              <w:rPr>
                <w:b w:val="0"/>
                <w:bCs w:val="0"/>
                <w:sz w:val="18"/>
                <w:szCs w:val="18"/>
              </w:rPr>
              <w:t xml:space="preserve"> words]</w:t>
            </w:r>
          </w:p>
        </w:tc>
      </w:tr>
    </w:tbl>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49C5A4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4A1B09" w:rsidRPr="00E052DE" w14:paraId="44890711" w14:textId="77777777" w:rsidTr="49C5A40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vAlign w:val="center"/>
          </w:tcPr>
          <w:sdt>
            <w:sdtPr>
              <w:rPr>
                <w:rFonts w:cs="Arial"/>
                <w:i/>
                <w:iCs/>
                <w:color w:val="A6A6A6" w:themeColor="background1" w:themeShade="A6"/>
                <w:sz w:val="18"/>
                <w:szCs w:val="18"/>
                <w:lang w:val="en-US"/>
              </w:rPr>
              <w:id w:val="1027612752"/>
              <w:lock w:val="sdtContentLocked"/>
              <w:placeholder>
                <w:docPart w:val="57E2B216C68A46D9A4CA20D6F88B9E6E"/>
              </w:placeholder>
            </w:sdtPr>
            <w:sdtEndPr/>
            <w:sdtContent>
              <w:p w14:paraId="3974D159" w14:textId="77777777" w:rsidR="004A1B09" w:rsidRPr="007A2038" w:rsidRDefault="004A1B09" w:rsidP="007A2038">
                <w:pPr>
                  <w:spacing w:line="276" w:lineRule="auto"/>
                  <w:rPr>
                    <w:rFonts w:cs="Arial"/>
                    <w:b w:val="0"/>
                    <w:bCs w:val="0"/>
                    <w:i/>
                    <w:iCs/>
                    <w:color w:val="A6A6A6" w:themeColor="background1" w:themeShade="A6"/>
                    <w:sz w:val="18"/>
                    <w:szCs w:val="18"/>
                    <w:lang w:val="en-US"/>
                  </w:rPr>
                </w:pPr>
                <w:r w:rsidRPr="007A2038">
                  <w:rPr>
                    <w:rFonts w:cs="Arial"/>
                    <w:b w:val="0"/>
                    <w:bCs w:val="0"/>
                    <w:i/>
                    <w:iCs/>
                    <w:color w:val="A6A6A6" w:themeColor="background1" w:themeShade="A6"/>
                    <w:sz w:val="18"/>
                    <w:szCs w:val="18"/>
                    <w:lang w:val="en-US"/>
                  </w:rPr>
                  <w:t>For flagship projects, this field will be disabled and the appropriate policy area will be set by default by the system.</w:t>
                </w:r>
              </w:p>
              <w:p w14:paraId="0E5A9815" w14:textId="2D8BCF30" w:rsidR="004A1B09" w:rsidRPr="004A1B09" w:rsidRDefault="000E1055" w:rsidP="007A2038">
                <w:pPr>
                  <w:spacing w:line="276" w:lineRule="auto"/>
                  <w:rPr>
                    <w:color w:val="00B050"/>
                    <w:sz w:val="18"/>
                    <w:szCs w:val="18"/>
                  </w:rPr>
                </w:pPr>
                <w:r w:rsidRPr="00B92EBC">
                  <w:rPr>
                    <w:rFonts w:cs="Arial"/>
                    <w:i/>
                    <w:iCs/>
                    <w:sz w:val="18"/>
                    <w:szCs w:val="18"/>
                    <w:lang w:val="en-US"/>
                  </w:rPr>
                  <w:t>Sustainable growth and business environment</w:t>
                </w:r>
              </w:p>
            </w:sdtContent>
          </w:sdt>
        </w:tc>
      </w:tr>
      <w:tr w:rsidR="004A1B09" w:rsidRPr="00E052DE" w14:paraId="23F7AA64"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4A1B09" w:rsidRPr="00E052DE" w:rsidRDefault="004A1B09" w:rsidP="000E7FDF">
            <w:pPr>
              <w:pStyle w:val="Text1"/>
              <w:ind w:left="0"/>
              <w:rPr>
                <w:sz w:val="18"/>
                <w:szCs w:val="18"/>
              </w:rPr>
            </w:pPr>
            <w:r>
              <w:rPr>
                <w:sz w:val="18"/>
                <w:szCs w:val="18"/>
              </w:rPr>
              <w:t>2.</w:t>
            </w:r>
            <w:proofErr w:type="gramStart"/>
            <w:r>
              <w:rPr>
                <w:sz w:val="18"/>
                <w:szCs w:val="18"/>
              </w:rPr>
              <w:t>1.b</w:t>
            </w:r>
            <w:proofErr w:type="gramEnd"/>
          </w:p>
        </w:tc>
        <w:tc>
          <w:tcPr>
            <w:tcW w:w="9607" w:type="dxa"/>
          </w:tcPr>
          <w:p w14:paraId="6BCFF505" w14:textId="5C960626"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4A1B09" w:rsidRPr="00E052DE" w14:paraId="0188BFB2" w14:textId="77777777" w:rsidTr="49C5A401">
        <w:sdt>
          <w:sdtPr>
            <w:rPr>
              <w:rFonts w:cs="Arial"/>
              <w:sz w:val="18"/>
              <w:szCs w:val="18"/>
              <w:lang w:val="en-US"/>
            </w:rPr>
            <w:id w:val="-1077126837"/>
            <w:lock w:val="contentLocked"/>
            <w:placeholder>
              <w:docPart w:val="37A0AF6D0B43425AA864CE839A019613"/>
            </w:placeholder>
          </w:sdtPr>
          <w:sdtEnd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50959E" w14:textId="5C7D4DFF" w:rsidR="004A1B09" w:rsidRPr="004A1B09" w:rsidRDefault="004A1B09" w:rsidP="004A1B09">
                <w:pPr>
                  <w:spacing w:line="276" w:lineRule="auto"/>
                  <w:rPr>
                    <w:rFonts w:cs="Arial"/>
                    <w:sz w:val="18"/>
                    <w:szCs w:val="18"/>
                    <w:lang w:val="en-US"/>
                  </w:rPr>
                </w:pPr>
                <w:r w:rsidRPr="00F32E84">
                  <w:rPr>
                    <w:rFonts w:cs="Arial"/>
                    <w:b w:val="0"/>
                    <w:bCs w:val="0"/>
                    <w:i/>
                    <w:iCs/>
                    <w:color w:val="A6A6A6" w:themeColor="background1" w:themeShade="A6"/>
                    <w:sz w:val="18"/>
                    <w:szCs w:val="18"/>
                    <w:lang w:val="en-US"/>
                  </w:rPr>
                  <w:t>This field will be always empty for flagship projects</w:t>
                </w:r>
              </w:p>
            </w:tc>
          </w:sdtContent>
        </w:sdt>
      </w:tr>
      <w:tr w:rsidR="004A1B09" w:rsidRPr="00E052DE" w14:paraId="2FDD47CC"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4A1B09" w:rsidRPr="00E052DE" w:rsidRDefault="004A1B09" w:rsidP="000E7FDF">
            <w:pPr>
              <w:pStyle w:val="Text1"/>
              <w:ind w:left="0"/>
              <w:rPr>
                <w:sz w:val="18"/>
                <w:szCs w:val="18"/>
              </w:rPr>
            </w:pPr>
            <w:r>
              <w:rPr>
                <w:sz w:val="18"/>
                <w:szCs w:val="18"/>
              </w:rPr>
              <w:t xml:space="preserve">2.1.c </w:t>
            </w:r>
            <w:r w:rsidRPr="00B8223C">
              <w:rPr>
                <w:color w:val="FF0000"/>
                <w:sz w:val="18"/>
                <w:szCs w:val="18"/>
              </w:rPr>
              <w:t>*</w:t>
            </w:r>
          </w:p>
        </w:tc>
        <w:tc>
          <w:tcPr>
            <w:tcW w:w="9607" w:type="dxa"/>
          </w:tcPr>
          <w:p w14:paraId="78F0258B" w14:textId="1AE33E91"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4A1B09" w:rsidRPr="00E052DE" w14:paraId="5648E23A" w14:textId="77777777" w:rsidTr="49C5A40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311AFC54" w:rsidR="004A1B09" w:rsidRPr="00567014" w:rsidRDefault="00567014" w:rsidP="00567014">
            <w:pPr>
              <w:pStyle w:val="Text1"/>
              <w:ind w:left="0"/>
              <w:rPr>
                <w:sz w:val="18"/>
                <w:szCs w:val="18"/>
              </w:rPr>
            </w:pPr>
            <w:r>
              <w:rPr>
                <w:rFonts w:cs="Arial"/>
                <w:b w:val="0"/>
                <w:bCs w:val="0"/>
                <w:sz w:val="18"/>
                <w:szCs w:val="18"/>
                <w:lang w:val="en-US"/>
              </w:rPr>
              <w:t>[Multiple-Choice: Selection from pre-determined options based on ANNEX – DG REFORM LIST OF TOPICS document</w:t>
            </w:r>
            <w:r>
              <w:rPr>
                <w:b w:val="0"/>
                <w:bCs w:val="0"/>
                <w:lang w:val="en-US"/>
              </w:rPr>
              <w:t xml:space="preserve"> attached to this template</w:t>
            </w:r>
            <w:r>
              <w:rPr>
                <w:rFonts w:cs="Arial"/>
                <w:b w:val="0"/>
                <w:bCs w:val="0"/>
                <w:sz w:val="18"/>
                <w:szCs w:val="18"/>
                <w:lang w:val="en-US"/>
              </w:rPr>
              <w:t>. Maximum: 5 options]</w:t>
            </w:r>
          </w:p>
        </w:tc>
      </w:tr>
      <w:tr w:rsidR="004A1B09" w:rsidRPr="00E052DE" w14:paraId="182ED21D"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4A1B09" w:rsidRDefault="004A1B09" w:rsidP="00C44748">
            <w:pPr>
              <w:pStyle w:val="Text1"/>
              <w:ind w:left="0"/>
              <w:rPr>
                <w:bCs w:val="0"/>
              </w:rPr>
            </w:pPr>
            <w:r>
              <w:rPr>
                <w:sz w:val="18"/>
                <w:szCs w:val="18"/>
              </w:rPr>
              <w:t xml:space="preserve">2.2.a </w:t>
            </w:r>
            <w:r w:rsidRPr="00B8223C">
              <w:rPr>
                <w:color w:val="FF0000"/>
                <w:sz w:val="18"/>
                <w:szCs w:val="18"/>
              </w:rPr>
              <w:t>*</w:t>
            </w:r>
          </w:p>
        </w:tc>
        <w:tc>
          <w:tcPr>
            <w:tcW w:w="9607" w:type="dxa"/>
          </w:tcPr>
          <w:p w14:paraId="49D5551B" w14:textId="59A1AE7B" w:rsidR="004A1B09" w:rsidRPr="00FC7B37" w:rsidRDefault="004A1B09" w:rsidP="00F223F6">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r w:rsidRPr="00FC7B37">
              <w:rPr>
                <w:sz w:val="18"/>
                <w:szCs w:val="18"/>
              </w:rPr>
              <w:t xml:space="preserve"> </w:t>
            </w:r>
          </w:p>
        </w:tc>
      </w:tr>
      <w:tr w:rsidR="004A1B09" w:rsidRPr="00E052DE" w14:paraId="03942F10" w14:textId="77777777" w:rsidTr="49C5A401">
        <w:tc>
          <w:tcPr>
            <w:cnfStyle w:val="001000000000" w:firstRow="0" w:lastRow="0" w:firstColumn="1" w:lastColumn="0" w:oddVBand="0" w:evenVBand="0" w:oddHBand="0" w:evenHBand="0" w:firstRowFirstColumn="0" w:firstRowLastColumn="0" w:lastRowFirstColumn="0" w:lastRowLastColumn="0"/>
            <w:tcW w:w="10456" w:type="dxa"/>
            <w:gridSpan w:val="2"/>
          </w:tcPr>
          <w:p w14:paraId="2CC102C6" w14:textId="3E80EAA1" w:rsidR="004A1B09" w:rsidRPr="00FC7B37" w:rsidRDefault="004A1B09" w:rsidP="000E7FDF">
            <w:pPr>
              <w:pStyle w:val="Text1"/>
              <w:ind w:left="0"/>
              <w:rPr>
                <w:b w:val="0"/>
                <w:bCs w:val="0"/>
                <w:sz w:val="18"/>
                <w:szCs w:val="18"/>
              </w:rPr>
            </w:pPr>
            <w:r w:rsidRPr="00FC7B37">
              <w:rPr>
                <w:b w:val="0"/>
                <w:bCs w:val="0"/>
                <w:sz w:val="18"/>
                <w:szCs w:val="18"/>
              </w:rPr>
              <w:t>[Insert Text; between 100-200 words]</w:t>
            </w:r>
          </w:p>
        </w:tc>
      </w:tr>
      <w:tr w:rsidR="004A1B09" w:rsidRPr="00E052DE" w14:paraId="70DF1877"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4A1B09" w:rsidRPr="00E052DE" w:rsidRDefault="004A1B09" w:rsidP="00C44748">
            <w:pPr>
              <w:pStyle w:val="Text1"/>
              <w:ind w:left="0"/>
              <w:rPr>
                <w:sz w:val="18"/>
                <w:szCs w:val="18"/>
              </w:rPr>
            </w:pPr>
            <w:r>
              <w:rPr>
                <w:sz w:val="18"/>
                <w:szCs w:val="18"/>
              </w:rPr>
              <w:t xml:space="preserve">2.2.b </w:t>
            </w:r>
            <w:r w:rsidRPr="00B8223C">
              <w:rPr>
                <w:color w:val="FF0000"/>
                <w:sz w:val="18"/>
                <w:szCs w:val="18"/>
              </w:rPr>
              <w:t>*</w:t>
            </w:r>
          </w:p>
        </w:tc>
        <w:tc>
          <w:tcPr>
            <w:tcW w:w="9607" w:type="dxa"/>
          </w:tcPr>
          <w:p w14:paraId="4FC9195E" w14:textId="4D58342B" w:rsidR="004A1B09" w:rsidRPr="00FC7B37"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Pr>
                <w:b/>
                <w:bCs/>
                <w:sz w:val="18"/>
                <w:szCs w:val="18"/>
              </w:rPr>
              <w:t>(S)</w:t>
            </w:r>
            <w:r w:rsidRPr="7FED01C4">
              <w:rPr>
                <w:b/>
                <w:bCs/>
                <w:sz w:val="18"/>
                <w:szCs w:val="18"/>
              </w:rPr>
              <w:t xml:space="preserve"> OF THE PROJECT / EXPECTED OUTCOME</w:t>
            </w:r>
            <w:r>
              <w:rPr>
                <w:b/>
                <w:bCs/>
                <w:sz w:val="18"/>
                <w:szCs w:val="18"/>
              </w:rPr>
              <w:t>(S)</w:t>
            </w:r>
            <w:r w:rsidRPr="7FED01C4">
              <w:rPr>
                <w:b/>
                <w:bCs/>
                <w:sz w:val="18"/>
                <w:szCs w:val="18"/>
              </w:rPr>
              <w:t xml:space="preserve"> - Which outcome</w:t>
            </w:r>
            <w:r>
              <w:rPr>
                <w:b/>
                <w:bCs/>
                <w:sz w:val="18"/>
                <w:szCs w:val="18"/>
              </w:rPr>
              <w:t>(s)</w:t>
            </w:r>
            <w:r w:rsidRPr="7FED01C4">
              <w:rPr>
                <w:b/>
                <w:bCs/>
                <w:sz w:val="18"/>
                <w:szCs w:val="18"/>
              </w:rPr>
              <w:t xml:space="preserve"> (concrete medium-term change on the ground) would you like to achieve with this project to address the problem or need identified?</w:t>
            </w:r>
          </w:p>
        </w:tc>
      </w:tr>
      <w:tr w:rsidR="004A1B09" w:rsidRPr="00E052DE" w14:paraId="44E4CC3E" w14:textId="77777777" w:rsidTr="49C5A40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731D7675" w:rsidR="004A1B09" w:rsidRPr="00FC7B37" w:rsidRDefault="004A1B09" w:rsidP="00F70FC2">
            <w:pPr>
              <w:rPr>
                <w:b w:val="0"/>
                <w:bCs w:val="0"/>
                <w:sz w:val="18"/>
                <w:szCs w:val="18"/>
              </w:rPr>
            </w:pPr>
            <w:r w:rsidRPr="00FC7B37">
              <w:rPr>
                <w:b w:val="0"/>
                <w:bCs w:val="0"/>
                <w:sz w:val="18"/>
                <w:szCs w:val="18"/>
              </w:rPr>
              <w:t>[Insert Text; between 100-200 words]</w:t>
            </w:r>
          </w:p>
        </w:tc>
      </w:tr>
      <w:tr w:rsidR="004A1B09" w:rsidRPr="00E052DE" w14:paraId="52E7F34E"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4A1B09" w:rsidRPr="00FC7B37" w:rsidRDefault="004A1B09" w:rsidP="00C44748">
            <w:pPr>
              <w:pStyle w:val="Text1"/>
              <w:ind w:left="0"/>
              <w:rPr>
                <w:b w:val="0"/>
                <w:bCs w:val="0"/>
                <w:sz w:val="18"/>
                <w:szCs w:val="18"/>
              </w:rPr>
            </w:pPr>
            <w:r>
              <w:rPr>
                <w:sz w:val="18"/>
                <w:szCs w:val="18"/>
              </w:rPr>
              <w:t xml:space="preserve">2.2.c </w:t>
            </w:r>
            <w:r w:rsidRPr="00B8223C">
              <w:rPr>
                <w:color w:val="FF0000"/>
                <w:sz w:val="18"/>
                <w:szCs w:val="18"/>
              </w:rPr>
              <w:t>*</w:t>
            </w:r>
          </w:p>
        </w:tc>
        <w:tc>
          <w:tcPr>
            <w:tcW w:w="9607" w:type="dxa"/>
          </w:tcPr>
          <w:p w14:paraId="6F70BBF7" w14:textId="68A713ED" w:rsidR="004A1B09" w:rsidRPr="00FC7B37" w:rsidRDefault="004A1B09" w:rsidP="00697D3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697D35">
              <w:rPr>
                <w:b/>
                <w:sz w:val="18"/>
                <w:szCs w:val="18"/>
              </w:rPr>
              <w:t>What technical support measures do you request from DG REFORM to support your reform and achieve the outcome specified under point 2.2.</w:t>
            </w:r>
            <w:r w:rsidR="00A65718">
              <w:rPr>
                <w:b/>
                <w:sz w:val="18"/>
                <w:szCs w:val="18"/>
              </w:rPr>
              <w:t>b</w:t>
            </w:r>
            <w:r w:rsidRPr="00697D35">
              <w:rPr>
                <w:b/>
                <w:sz w:val="18"/>
                <w:szCs w:val="18"/>
              </w:rPr>
              <w:t>?</w:t>
            </w:r>
          </w:p>
        </w:tc>
      </w:tr>
      <w:tr w:rsidR="004A1B09" w:rsidRPr="00E052DE" w14:paraId="3EFDCEFB" w14:textId="77777777" w:rsidTr="49C5A40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auto"/>
          </w:tcPr>
          <w:p w14:paraId="2C13FECB" w14:textId="77777777" w:rsidR="00DE0FB9" w:rsidRDefault="0DFB80F1" w:rsidP="49C5A401">
            <w:pPr>
              <w:pStyle w:val="Text1"/>
              <w:ind w:left="0"/>
              <w:rPr>
                <w:b w:val="0"/>
                <w:bCs w:val="0"/>
                <w:color w:val="00B050"/>
                <w:sz w:val="18"/>
                <w:szCs w:val="18"/>
              </w:rPr>
            </w:pPr>
            <w:r w:rsidRPr="49C5A401">
              <w:rPr>
                <w:color w:val="00B050"/>
                <w:sz w:val="18"/>
                <w:szCs w:val="18"/>
              </w:rPr>
              <w:t xml:space="preserve">The non-exhaustive list of proposed technical support measures is intended to help Beneficiary Authorities describe the requested technical support measures by taking inspiration from the information provided. Additional measures can be added. </w:t>
            </w:r>
          </w:p>
          <w:p w14:paraId="16227CFA" w14:textId="77777777" w:rsidR="00DE0FB9" w:rsidRPr="00D2610E" w:rsidRDefault="0DFB80F1" w:rsidP="49C5A401">
            <w:pPr>
              <w:pStyle w:val="Text1"/>
              <w:ind w:left="0"/>
              <w:rPr>
                <w:color w:val="00B050"/>
                <w:sz w:val="18"/>
                <w:szCs w:val="18"/>
              </w:rPr>
            </w:pPr>
            <w:r w:rsidRPr="49C5A401">
              <w:rPr>
                <w:color w:val="00B050"/>
                <w:sz w:val="18"/>
                <w:szCs w:val="18"/>
              </w:rPr>
              <w:t xml:space="preserve">This list does not provide any information about the specific context in the Member State submitting the request. Member States are therefore requested to provide a justification for each requested measure as to how it will help address the problems identified in section 1.1.  </w:t>
            </w:r>
          </w:p>
          <w:p w14:paraId="138A5383" w14:textId="77777777" w:rsidR="0018401D" w:rsidRPr="00D2610E" w:rsidRDefault="73968621" w:rsidP="49C5A401">
            <w:pPr>
              <w:pStyle w:val="Text1"/>
              <w:ind w:left="0"/>
              <w:rPr>
                <w:b w:val="0"/>
                <w:bCs w:val="0"/>
                <w:color w:val="00B050"/>
                <w:sz w:val="18"/>
                <w:szCs w:val="18"/>
              </w:rPr>
            </w:pPr>
            <w:r w:rsidRPr="49C5A401">
              <w:rPr>
                <w:color w:val="00B050"/>
                <w:sz w:val="18"/>
                <w:szCs w:val="18"/>
              </w:rPr>
              <w:t>When filling in the request, you are invited to only select the technical support measures that you are requesting. You are invited describe the technical support measures you are requesting, taking inspiration from the general overview, if you find it helpful, and to provide additional information in the box provided relevant to your specific context.</w:t>
            </w:r>
          </w:p>
          <w:p w14:paraId="1937EF5E" w14:textId="472D60DB" w:rsidR="004A1B09" w:rsidRDefault="17CA01B8" w:rsidP="49C5A401">
            <w:pPr>
              <w:rPr>
                <w:rFonts w:cs="Arial"/>
                <w:b w:val="0"/>
                <w:bCs w:val="0"/>
                <w:color w:val="000000" w:themeColor="text1"/>
                <w:u w:val="single"/>
              </w:rPr>
            </w:pPr>
            <w:r w:rsidRPr="49C5A401">
              <w:rPr>
                <w:rFonts w:cs="Arial"/>
                <w:color w:val="00B050"/>
                <w:u w:val="single"/>
              </w:rPr>
              <w:t>Proposed technical support measures pursuant to Art.8 of the TSI Regulation:</w:t>
            </w:r>
          </w:p>
          <w:p w14:paraId="35870BF3" w14:textId="7D72B09B" w:rsidR="004F0C23" w:rsidRPr="004F0C23" w:rsidRDefault="00C860F9" w:rsidP="00697D35">
            <w:pPr>
              <w:rPr>
                <w:b w:val="0"/>
                <w:bCs w:val="0"/>
                <w:i/>
                <w:iCs/>
                <w:color w:val="00B050"/>
                <w:sz w:val="18"/>
                <w:szCs w:val="18"/>
              </w:rPr>
            </w:pPr>
            <w:r>
              <w:rPr>
                <w:b w:val="0"/>
                <w:bCs w:val="0"/>
                <w:i/>
                <w:iCs/>
                <w:color w:val="00B050"/>
                <w:sz w:val="18"/>
                <w:szCs w:val="18"/>
              </w:rPr>
              <w:t xml:space="preserve">Under this flagship </w:t>
            </w:r>
            <w:r w:rsidR="004F0C23" w:rsidRPr="004F0C23">
              <w:rPr>
                <w:b w:val="0"/>
                <w:bCs w:val="0"/>
                <w:i/>
                <w:iCs/>
                <w:color w:val="00B050"/>
                <w:sz w:val="18"/>
                <w:szCs w:val="18"/>
              </w:rPr>
              <w:t xml:space="preserve">Member States </w:t>
            </w:r>
            <w:r>
              <w:rPr>
                <w:b w:val="0"/>
                <w:bCs w:val="0"/>
                <w:i/>
                <w:iCs/>
                <w:color w:val="00B050"/>
                <w:sz w:val="18"/>
                <w:szCs w:val="18"/>
              </w:rPr>
              <w:t xml:space="preserve">may request support to help them </w:t>
            </w:r>
            <w:r w:rsidR="004F0C23" w:rsidRPr="004F0C23">
              <w:rPr>
                <w:b w:val="0"/>
                <w:bCs w:val="0"/>
                <w:i/>
                <w:iCs/>
                <w:color w:val="00B050"/>
                <w:sz w:val="18"/>
                <w:szCs w:val="18"/>
              </w:rPr>
              <w:t>strengthen and digitalise their energy systems and adapt their electricity markets as to accommodate the necessary changes in the supply and demand of energy.</w:t>
            </w:r>
          </w:p>
          <w:p w14:paraId="3C2DB82C" w14:textId="0CF8A4F9" w:rsidR="004A1B09" w:rsidRDefault="17CA01B8" w:rsidP="49C5A401">
            <w:pPr>
              <w:rPr>
                <w:rFonts w:cstheme="minorBidi"/>
                <w:color w:val="000000" w:themeColor="text1"/>
                <w:sz w:val="18"/>
                <w:szCs w:val="18"/>
                <w:u w:val="single"/>
              </w:rPr>
            </w:pPr>
            <w:r w:rsidRPr="49C5A401">
              <w:rPr>
                <w:rFonts w:cstheme="minorBidi"/>
                <w:color w:val="00B050"/>
                <w:sz w:val="18"/>
                <w:szCs w:val="18"/>
                <w:u w:val="single"/>
              </w:rPr>
              <w:t>You may choose one or several support measures:</w:t>
            </w:r>
          </w:p>
          <w:p w14:paraId="5237664C" w14:textId="1F32E94B" w:rsidR="004A1B09" w:rsidRDefault="00591BAD" w:rsidP="49C5A401">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987831525"/>
                <w14:checkbox>
                  <w14:checked w14:val="0"/>
                  <w14:checkedState w14:val="2612" w14:font="MS Gothic"/>
                  <w14:uncheckedState w14:val="2610" w14:font="MS Gothic"/>
                </w14:checkbox>
              </w:sdtPr>
              <w:sdtEndPr/>
              <w:sdtContent>
                <w:r w:rsidR="7FEB0510" w:rsidRPr="49C5A401">
                  <w:rPr>
                    <w:rFonts w:ascii="MS Gothic" w:eastAsia="MS Gothic" w:hAnsi="MS Gothic" w:cs="Segoe UI Symbol"/>
                    <w:sz w:val="18"/>
                    <w:szCs w:val="18"/>
                  </w:rPr>
                  <w:t>☐</w:t>
                </w:r>
              </w:sdtContent>
            </w:sdt>
            <w:r w:rsidR="7FEB0510" w:rsidRPr="49C5A401">
              <w:rPr>
                <w:rFonts w:ascii="Segoe UI Symbol" w:hAnsi="Segoe UI Symbol" w:cs="Segoe UI Symbol"/>
                <w:color w:val="00B050"/>
                <w:sz w:val="18"/>
                <w:szCs w:val="18"/>
              </w:rPr>
              <w:t xml:space="preserve"> </w:t>
            </w:r>
            <w:r w:rsidR="68553DF6" w:rsidRPr="49C5A401">
              <w:rPr>
                <w:rFonts w:cs="Segoe UI Symbol"/>
                <w:color w:val="00B050"/>
                <w:sz w:val="18"/>
                <w:szCs w:val="18"/>
              </w:rPr>
              <w:t xml:space="preserve">Provision of expertise to support Member States </w:t>
            </w:r>
            <w:r w:rsidR="5C434F0D" w:rsidRPr="49C5A401">
              <w:rPr>
                <w:rFonts w:cs="Segoe UI Symbol"/>
                <w:color w:val="00B050"/>
                <w:sz w:val="18"/>
                <w:szCs w:val="18"/>
              </w:rPr>
              <w:t xml:space="preserve">in </w:t>
            </w:r>
            <w:r w:rsidR="68553DF6" w:rsidRPr="49C5A401">
              <w:rPr>
                <w:rFonts w:cs="Segoe UI Symbol"/>
                <w:color w:val="00B050"/>
                <w:sz w:val="18"/>
                <w:szCs w:val="18"/>
              </w:rPr>
              <w:t>i</w:t>
            </w:r>
            <w:r w:rsidR="68553DF6" w:rsidRPr="49C5A401">
              <w:rPr>
                <w:rFonts w:eastAsia="Calibri" w:cstheme="minorBidi"/>
                <w:color w:val="00B050"/>
                <w:sz w:val="18"/>
                <w:szCs w:val="18"/>
              </w:rPr>
              <w:t>mprov</w:t>
            </w:r>
            <w:r w:rsidR="5C434F0D" w:rsidRPr="49C5A401">
              <w:rPr>
                <w:rFonts w:eastAsia="Calibri" w:cstheme="minorBidi"/>
                <w:color w:val="00B050"/>
                <w:sz w:val="18"/>
                <w:szCs w:val="18"/>
              </w:rPr>
              <w:t>ing</w:t>
            </w:r>
            <w:r w:rsidR="68553DF6" w:rsidRPr="49C5A401">
              <w:rPr>
                <w:rFonts w:eastAsia="Calibri" w:cstheme="minorBidi"/>
                <w:color w:val="00B050"/>
                <w:sz w:val="18"/>
                <w:szCs w:val="18"/>
              </w:rPr>
              <w:t xml:space="preserve"> the design of </w:t>
            </w:r>
            <w:r w:rsidR="5C434F0D" w:rsidRPr="49C5A401">
              <w:rPr>
                <w:rFonts w:eastAsia="Calibri" w:cstheme="minorBidi"/>
                <w:color w:val="00B050"/>
                <w:sz w:val="18"/>
                <w:szCs w:val="18"/>
              </w:rPr>
              <w:t xml:space="preserve">technical </w:t>
            </w:r>
            <w:r w:rsidR="68553DF6" w:rsidRPr="49C5A401">
              <w:rPr>
                <w:rFonts w:eastAsia="Calibri" w:cstheme="minorBidi"/>
                <w:color w:val="00B050"/>
                <w:sz w:val="18"/>
                <w:szCs w:val="18"/>
              </w:rPr>
              <w:t xml:space="preserve">procedures and </w:t>
            </w:r>
            <w:r w:rsidR="08F00CF5" w:rsidRPr="49C5A401">
              <w:rPr>
                <w:rFonts w:eastAsia="Calibri" w:cstheme="minorBidi"/>
                <w:color w:val="00B050"/>
                <w:sz w:val="18"/>
                <w:szCs w:val="18"/>
              </w:rPr>
              <w:t xml:space="preserve">the design of </w:t>
            </w:r>
            <w:r w:rsidR="68553DF6" w:rsidRPr="49C5A401">
              <w:rPr>
                <w:rFonts w:eastAsia="Calibri" w:cstheme="minorBidi"/>
                <w:color w:val="00B050"/>
                <w:sz w:val="18"/>
                <w:szCs w:val="18"/>
              </w:rPr>
              <w:t xml:space="preserve">IT tools for electricity grid permitting at national, </w:t>
            </w:r>
            <w:proofErr w:type="gramStart"/>
            <w:r w:rsidR="68553DF6" w:rsidRPr="49C5A401">
              <w:rPr>
                <w:rFonts w:eastAsia="Calibri" w:cstheme="minorBidi"/>
                <w:color w:val="00B050"/>
                <w:sz w:val="18"/>
                <w:szCs w:val="18"/>
              </w:rPr>
              <w:t>regional</w:t>
            </w:r>
            <w:proofErr w:type="gramEnd"/>
            <w:r w:rsidR="68553DF6" w:rsidRPr="49C5A401">
              <w:rPr>
                <w:rFonts w:eastAsia="Calibri" w:cstheme="minorBidi"/>
                <w:color w:val="00B050"/>
                <w:sz w:val="18"/>
                <w:szCs w:val="18"/>
              </w:rPr>
              <w:t xml:space="preserve"> and local level.</w:t>
            </w:r>
          </w:p>
          <w:p w14:paraId="325C51AB" w14:textId="5B042918" w:rsidR="004A1B09" w:rsidRPr="00FC23BC" w:rsidRDefault="0732032F" w:rsidP="49C5A401">
            <w:pPr>
              <w:pStyle w:val="Text1"/>
              <w:ind w:left="0"/>
              <w:rPr>
                <w:rFonts w:cstheme="minorBidi"/>
                <w:b w:val="0"/>
                <w:bCs w:val="0"/>
                <w:color w:val="00B050"/>
                <w:sz w:val="18"/>
                <w:szCs w:val="18"/>
                <w:highlight w:val="lightGray"/>
              </w:rPr>
            </w:pPr>
            <w:r w:rsidRPr="49C5A401">
              <w:rPr>
                <w:rFonts w:cstheme="minorBidi"/>
                <w:b w:val="0"/>
                <w:bCs w:val="0"/>
                <w:color w:val="00B050"/>
                <w:sz w:val="18"/>
                <w:szCs w:val="18"/>
                <w:highlight w:val="lightGray"/>
              </w:rPr>
              <w:t>TE</w:t>
            </w:r>
            <w:r w:rsidR="17CA01B8" w:rsidRPr="49C5A401">
              <w:rPr>
                <w:rFonts w:cstheme="minorBidi"/>
                <w:b w:val="0"/>
                <w:bCs w:val="0"/>
                <w:color w:val="00B050"/>
                <w:sz w:val="18"/>
                <w:szCs w:val="18"/>
                <w:highlight w:val="lightGray"/>
              </w:rPr>
              <w:t>XT BOX HERE</w:t>
            </w:r>
          </w:p>
          <w:p w14:paraId="2DD2AB30" w14:textId="3B20E14C" w:rsidR="004A1B09" w:rsidRDefault="00591BAD" w:rsidP="49C5A401">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889545236"/>
                <w14:checkbox>
                  <w14:checked w14:val="0"/>
                  <w14:checkedState w14:val="2612" w14:font="MS Gothic"/>
                  <w14:uncheckedState w14:val="2610" w14:font="MS Gothic"/>
                </w14:checkbox>
              </w:sdtPr>
              <w:sdtEndPr/>
              <w:sdtContent>
                <w:r w:rsidR="68553DF6" w:rsidRPr="49C5A401">
                  <w:rPr>
                    <w:rFonts w:ascii="MS Gothic" w:eastAsia="MS Gothic" w:hAnsi="MS Gothic" w:cs="Segoe UI Symbol"/>
                    <w:sz w:val="18"/>
                    <w:szCs w:val="18"/>
                  </w:rPr>
                  <w:t>☐</w:t>
                </w:r>
              </w:sdtContent>
            </w:sdt>
            <w:r w:rsidR="7FEB0510" w:rsidRPr="49C5A401">
              <w:rPr>
                <w:rFonts w:ascii="Segoe UI Symbol" w:hAnsi="Segoe UI Symbol" w:cs="Segoe UI Symbol"/>
                <w:color w:val="00B050"/>
                <w:sz w:val="18"/>
                <w:szCs w:val="18"/>
              </w:rPr>
              <w:t xml:space="preserve"> </w:t>
            </w:r>
            <w:r w:rsidR="68553DF6" w:rsidRPr="49C5A401">
              <w:rPr>
                <w:rFonts w:cs="Segoe UI Symbol"/>
                <w:color w:val="00B050"/>
                <w:sz w:val="18"/>
                <w:szCs w:val="18"/>
              </w:rPr>
              <w:t xml:space="preserve">Provision of expertise to support Member States </w:t>
            </w:r>
            <w:r w:rsidR="5C434F0D" w:rsidRPr="49C5A401">
              <w:rPr>
                <w:rFonts w:cs="Segoe UI Symbol"/>
                <w:color w:val="00B050"/>
                <w:sz w:val="18"/>
                <w:szCs w:val="18"/>
              </w:rPr>
              <w:t xml:space="preserve">in </w:t>
            </w:r>
            <w:r w:rsidR="68553DF6" w:rsidRPr="49C5A401">
              <w:rPr>
                <w:rFonts w:cs="Segoe UI Symbol"/>
                <w:color w:val="00B050"/>
                <w:sz w:val="18"/>
                <w:szCs w:val="18"/>
              </w:rPr>
              <w:t>i</w:t>
            </w:r>
            <w:r w:rsidR="68553DF6" w:rsidRPr="49C5A401">
              <w:rPr>
                <w:rFonts w:cstheme="minorBidi"/>
                <w:color w:val="00B050"/>
                <w:sz w:val="18"/>
                <w:szCs w:val="18"/>
              </w:rPr>
              <w:t>mprov</w:t>
            </w:r>
            <w:r w:rsidR="5C434F0D" w:rsidRPr="49C5A401">
              <w:rPr>
                <w:rFonts w:cstheme="minorBidi"/>
                <w:color w:val="00B050"/>
                <w:sz w:val="18"/>
                <w:szCs w:val="18"/>
              </w:rPr>
              <w:t>in</w:t>
            </w:r>
            <w:r w:rsidR="754D5E8C" w:rsidRPr="49C5A401">
              <w:rPr>
                <w:rFonts w:cstheme="minorBidi"/>
                <w:color w:val="00B050"/>
                <w:sz w:val="18"/>
                <w:szCs w:val="18"/>
              </w:rPr>
              <w:t xml:space="preserve">g and facilitating </w:t>
            </w:r>
            <w:r w:rsidR="68553DF6" w:rsidRPr="49C5A401">
              <w:rPr>
                <w:rFonts w:cstheme="minorBidi"/>
                <w:color w:val="00B050"/>
                <w:sz w:val="18"/>
                <w:szCs w:val="18"/>
              </w:rPr>
              <w:t xml:space="preserve">access to funding for distribution system operators, </w:t>
            </w:r>
            <w:proofErr w:type="gramStart"/>
            <w:r w:rsidR="68553DF6" w:rsidRPr="49C5A401">
              <w:rPr>
                <w:rFonts w:cstheme="minorBidi"/>
                <w:color w:val="00B050"/>
                <w:sz w:val="18"/>
                <w:szCs w:val="18"/>
              </w:rPr>
              <w:t>in particular under</w:t>
            </w:r>
            <w:proofErr w:type="gramEnd"/>
            <w:r w:rsidR="68553DF6" w:rsidRPr="49C5A401">
              <w:rPr>
                <w:rFonts w:cstheme="minorBidi"/>
                <w:color w:val="00B050"/>
                <w:sz w:val="18"/>
                <w:szCs w:val="18"/>
              </w:rPr>
              <w:t xml:space="preserve"> the </w:t>
            </w:r>
            <w:r w:rsidR="5C434F0D" w:rsidRPr="49C5A401">
              <w:rPr>
                <w:rFonts w:cstheme="minorBidi"/>
                <w:color w:val="00B050"/>
                <w:sz w:val="18"/>
                <w:szCs w:val="18"/>
              </w:rPr>
              <w:t>R</w:t>
            </w:r>
            <w:r w:rsidR="68553DF6" w:rsidRPr="49C5A401">
              <w:rPr>
                <w:rFonts w:cstheme="minorBidi"/>
                <w:color w:val="00B050"/>
                <w:sz w:val="18"/>
                <w:szCs w:val="18"/>
              </w:rPr>
              <w:t xml:space="preserve">egional and </w:t>
            </w:r>
            <w:r w:rsidR="5C434F0D" w:rsidRPr="49C5A401">
              <w:rPr>
                <w:rFonts w:cstheme="minorBidi"/>
                <w:color w:val="00B050"/>
                <w:sz w:val="18"/>
                <w:szCs w:val="18"/>
              </w:rPr>
              <w:t>C</w:t>
            </w:r>
            <w:r w:rsidR="68553DF6" w:rsidRPr="49C5A401">
              <w:rPr>
                <w:rFonts w:cstheme="minorBidi"/>
                <w:color w:val="00B050"/>
                <w:sz w:val="18"/>
                <w:szCs w:val="18"/>
              </w:rPr>
              <w:t xml:space="preserve">ohesion funds </w:t>
            </w:r>
            <w:r w:rsidR="5C434F0D" w:rsidRPr="49C5A401">
              <w:rPr>
                <w:rFonts w:cstheme="minorBidi"/>
                <w:color w:val="00B050"/>
                <w:sz w:val="18"/>
                <w:szCs w:val="18"/>
              </w:rPr>
              <w:t>and/</w:t>
            </w:r>
            <w:r w:rsidR="68553DF6" w:rsidRPr="49C5A401">
              <w:rPr>
                <w:rFonts w:cstheme="minorBidi"/>
                <w:color w:val="00B050"/>
                <w:sz w:val="18"/>
                <w:szCs w:val="18"/>
              </w:rPr>
              <w:t xml:space="preserve">or Modernisation Fund, to support the </w:t>
            </w:r>
            <w:r w:rsidR="5C434F0D" w:rsidRPr="49C5A401">
              <w:rPr>
                <w:rFonts w:cstheme="minorBidi"/>
                <w:color w:val="00B050"/>
                <w:sz w:val="18"/>
                <w:szCs w:val="18"/>
              </w:rPr>
              <w:t xml:space="preserve">expansion or </w:t>
            </w:r>
            <w:r w:rsidR="68553DF6" w:rsidRPr="49C5A401">
              <w:rPr>
                <w:rFonts w:cstheme="minorBidi"/>
                <w:color w:val="00B050"/>
                <w:sz w:val="18"/>
                <w:szCs w:val="18"/>
              </w:rPr>
              <w:t>modernisation of distribution grid</w:t>
            </w:r>
            <w:r w:rsidR="5C434F0D" w:rsidRPr="49C5A401">
              <w:rPr>
                <w:rFonts w:cstheme="minorBidi"/>
                <w:color w:val="00B050"/>
                <w:sz w:val="18"/>
                <w:szCs w:val="18"/>
              </w:rPr>
              <w:t>s</w:t>
            </w:r>
            <w:r w:rsidR="68553DF6" w:rsidRPr="49C5A401">
              <w:rPr>
                <w:rFonts w:cstheme="minorBidi"/>
                <w:color w:val="00B050"/>
                <w:sz w:val="18"/>
                <w:szCs w:val="18"/>
              </w:rPr>
              <w:t xml:space="preserve"> and smart grid</w:t>
            </w:r>
            <w:r w:rsidR="5C434F0D" w:rsidRPr="49C5A401">
              <w:rPr>
                <w:rFonts w:cstheme="minorBidi"/>
                <w:color w:val="00B050"/>
                <w:sz w:val="18"/>
                <w:szCs w:val="18"/>
              </w:rPr>
              <w:t>s</w:t>
            </w:r>
            <w:r w:rsidR="68553DF6" w:rsidRPr="49C5A401">
              <w:rPr>
                <w:rFonts w:cstheme="minorBidi"/>
                <w:color w:val="00B050"/>
                <w:sz w:val="18"/>
                <w:szCs w:val="18"/>
              </w:rPr>
              <w:t xml:space="preserve"> deployment.</w:t>
            </w:r>
          </w:p>
          <w:p w14:paraId="05FE16F3" w14:textId="77777777" w:rsidR="004A1B09" w:rsidRDefault="17CA01B8" w:rsidP="49C5A401">
            <w:pPr>
              <w:pStyle w:val="Text1"/>
              <w:ind w:left="0"/>
              <w:rPr>
                <w:rFonts w:cstheme="minorBidi"/>
                <w:color w:val="00B050"/>
                <w:sz w:val="18"/>
                <w:szCs w:val="18"/>
              </w:rPr>
            </w:pPr>
            <w:r w:rsidRPr="49C5A401">
              <w:rPr>
                <w:rFonts w:cstheme="minorBidi"/>
                <w:b w:val="0"/>
                <w:bCs w:val="0"/>
                <w:color w:val="00B050"/>
                <w:sz w:val="18"/>
                <w:szCs w:val="18"/>
                <w:highlight w:val="lightGray"/>
              </w:rPr>
              <w:t>TEXT BOX HERE</w:t>
            </w:r>
          </w:p>
          <w:p w14:paraId="7A9C71D3" w14:textId="76FBE16A" w:rsidR="004A1B09" w:rsidRPr="00591BAD" w:rsidRDefault="00591BAD" w:rsidP="49C5A401">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2036920991"/>
                <w14:checkbox>
                  <w14:checked w14:val="0"/>
                  <w14:checkedState w14:val="2612" w14:font="MS Gothic"/>
                  <w14:uncheckedState w14:val="2610" w14:font="MS Gothic"/>
                </w14:checkbox>
              </w:sdtPr>
              <w:sdtEndPr/>
              <w:sdtContent>
                <w:r w:rsidR="7FEB0510" w:rsidRPr="49C5A401">
                  <w:rPr>
                    <w:rFonts w:ascii="MS Gothic" w:eastAsia="MS Gothic" w:hAnsi="MS Gothic" w:cs="Segoe UI Symbol"/>
                    <w:sz w:val="18"/>
                    <w:szCs w:val="18"/>
                  </w:rPr>
                  <w:t>☐</w:t>
                </w:r>
              </w:sdtContent>
            </w:sdt>
            <w:r w:rsidR="7FEB0510" w:rsidRPr="49C5A401">
              <w:rPr>
                <w:rFonts w:ascii="Segoe UI Symbol" w:hAnsi="Segoe UI Symbol" w:cs="Segoe UI Symbol"/>
                <w:color w:val="00B050"/>
                <w:sz w:val="18"/>
                <w:szCs w:val="18"/>
              </w:rPr>
              <w:t xml:space="preserve"> </w:t>
            </w:r>
            <w:r w:rsidR="68553DF6" w:rsidRPr="49C5A401">
              <w:rPr>
                <w:rFonts w:cs="Segoe UI Symbol"/>
                <w:color w:val="00B050"/>
                <w:sz w:val="18"/>
                <w:szCs w:val="18"/>
              </w:rPr>
              <w:t xml:space="preserve">Provision of expertise to </w:t>
            </w:r>
            <w:r w:rsidR="63988FF5" w:rsidRPr="49C5A401">
              <w:rPr>
                <w:rFonts w:cs="Segoe UI Symbol"/>
                <w:color w:val="00B050"/>
                <w:sz w:val="18"/>
                <w:szCs w:val="18"/>
              </w:rPr>
              <w:t xml:space="preserve">help </w:t>
            </w:r>
            <w:r w:rsidR="68553DF6" w:rsidRPr="49C5A401">
              <w:rPr>
                <w:rFonts w:cs="Segoe UI Symbol"/>
                <w:color w:val="00B050"/>
                <w:sz w:val="18"/>
                <w:szCs w:val="18"/>
              </w:rPr>
              <w:t xml:space="preserve">Member States </w:t>
            </w:r>
            <w:r w:rsidR="5C434F0D" w:rsidRPr="49C5A401">
              <w:rPr>
                <w:rFonts w:cs="Segoe UI Symbol"/>
                <w:color w:val="00B050"/>
                <w:sz w:val="18"/>
                <w:szCs w:val="18"/>
              </w:rPr>
              <w:t xml:space="preserve">in supporting </w:t>
            </w:r>
            <w:r w:rsidR="68553DF6" w:rsidRPr="49C5A401">
              <w:rPr>
                <w:rFonts w:eastAsia="Calibri" w:cstheme="minorBidi"/>
                <w:color w:val="00B050"/>
                <w:sz w:val="18"/>
                <w:szCs w:val="18"/>
              </w:rPr>
              <w:t>distribution system operators to improve network planning and designing</w:t>
            </w:r>
            <w:r w:rsidR="5C434F0D" w:rsidRPr="49C5A401">
              <w:rPr>
                <w:rFonts w:eastAsia="Calibri" w:cstheme="minorBidi"/>
                <w:color w:val="00B050"/>
                <w:sz w:val="18"/>
                <w:szCs w:val="18"/>
              </w:rPr>
              <w:t xml:space="preserve"> at a regional and local level</w:t>
            </w:r>
            <w:r w:rsidR="68553DF6" w:rsidRPr="49C5A401">
              <w:rPr>
                <w:rFonts w:eastAsia="Calibri" w:cstheme="minorBidi"/>
                <w:color w:val="00B050"/>
                <w:sz w:val="18"/>
                <w:szCs w:val="18"/>
              </w:rPr>
              <w:t>, also in line with the National Energy and Climate Plans.</w:t>
            </w:r>
          </w:p>
          <w:p w14:paraId="5EC7B2BF" w14:textId="77777777" w:rsidR="004A1B09" w:rsidRDefault="17CA01B8" w:rsidP="49C5A401">
            <w:pPr>
              <w:pStyle w:val="Text1"/>
              <w:ind w:left="0"/>
              <w:rPr>
                <w:rFonts w:cstheme="minorBidi"/>
                <w:color w:val="00B050"/>
                <w:sz w:val="18"/>
                <w:szCs w:val="18"/>
              </w:rPr>
            </w:pPr>
            <w:r w:rsidRPr="49C5A401">
              <w:rPr>
                <w:rFonts w:cstheme="minorBidi"/>
                <w:b w:val="0"/>
                <w:bCs w:val="0"/>
                <w:color w:val="00B050"/>
                <w:sz w:val="18"/>
                <w:szCs w:val="18"/>
                <w:highlight w:val="lightGray"/>
              </w:rPr>
              <w:t>TEXT BOX HERE</w:t>
            </w:r>
          </w:p>
          <w:p w14:paraId="5FDF8B15" w14:textId="0AF69594" w:rsidR="00C734A0" w:rsidRDefault="00591BAD" w:rsidP="49C5A401">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136580465"/>
                <w14:checkbox>
                  <w14:checked w14:val="0"/>
                  <w14:checkedState w14:val="2612" w14:font="MS Gothic"/>
                  <w14:uncheckedState w14:val="2610" w14:font="MS Gothic"/>
                </w14:checkbox>
              </w:sdtPr>
              <w:sdtEndPr/>
              <w:sdtContent>
                <w:r w:rsidR="68553DF6" w:rsidRPr="49C5A401">
                  <w:rPr>
                    <w:rFonts w:ascii="MS Gothic" w:eastAsia="MS Gothic" w:hAnsi="MS Gothic" w:cs="Segoe UI Symbol"/>
                    <w:sz w:val="18"/>
                    <w:szCs w:val="18"/>
                  </w:rPr>
                  <w:t>☐</w:t>
                </w:r>
              </w:sdtContent>
            </w:sdt>
            <w:r w:rsidR="68553DF6" w:rsidRPr="49C5A401">
              <w:rPr>
                <w:rFonts w:ascii="Segoe UI Symbol" w:hAnsi="Segoe UI Symbol" w:cs="Segoe UI Symbol"/>
                <w:color w:val="00B050"/>
                <w:sz w:val="18"/>
                <w:szCs w:val="18"/>
              </w:rPr>
              <w:t xml:space="preserve"> </w:t>
            </w:r>
            <w:r w:rsidR="68553DF6" w:rsidRPr="49C5A401">
              <w:rPr>
                <w:rFonts w:cs="Segoe UI Symbol"/>
                <w:color w:val="00B050"/>
                <w:sz w:val="18"/>
                <w:szCs w:val="18"/>
              </w:rPr>
              <w:t>Provision of expertise to support Member States in i</w:t>
            </w:r>
            <w:r w:rsidR="68553DF6" w:rsidRPr="49C5A401">
              <w:rPr>
                <w:rFonts w:cstheme="minorBidi"/>
                <w:color w:val="00B050"/>
                <w:sz w:val="18"/>
                <w:szCs w:val="18"/>
              </w:rPr>
              <w:t>mproving the design of markets at local and national level to ensure the integration of renewable energy sources, the development of demand response, energy storage, and other flexibilities, as well as promoting the deployment of renewable energy communities.</w:t>
            </w:r>
          </w:p>
          <w:p w14:paraId="1DE77B79" w14:textId="77777777" w:rsidR="00C734A0" w:rsidRDefault="43EFBBAC" w:rsidP="49C5A401">
            <w:pPr>
              <w:pStyle w:val="Text1"/>
              <w:ind w:left="0"/>
              <w:rPr>
                <w:rFonts w:cstheme="minorBidi"/>
                <w:color w:val="00B050"/>
                <w:sz w:val="18"/>
                <w:szCs w:val="18"/>
              </w:rPr>
            </w:pPr>
            <w:r w:rsidRPr="49C5A401">
              <w:rPr>
                <w:rFonts w:cstheme="minorBidi"/>
                <w:b w:val="0"/>
                <w:bCs w:val="0"/>
                <w:color w:val="00B050"/>
                <w:sz w:val="18"/>
                <w:szCs w:val="18"/>
                <w:highlight w:val="lightGray"/>
              </w:rPr>
              <w:t>TEXT BOX HERE</w:t>
            </w:r>
          </w:p>
          <w:p w14:paraId="2BE6D659" w14:textId="60D6E2EF" w:rsidR="00C734A0" w:rsidRDefault="00591BAD" w:rsidP="49C5A401">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2134431974"/>
                <w14:checkbox>
                  <w14:checked w14:val="0"/>
                  <w14:checkedState w14:val="2612" w14:font="MS Gothic"/>
                  <w14:uncheckedState w14:val="2610" w14:font="MS Gothic"/>
                </w14:checkbox>
              </w:sdtPr>
              <w:sdtEndPr/>
              <w:sdtContent>
                <w:r w:rsidR="43EFBBAC" w:rsidRPr="49C5A401">
                  <w:rPr>
                    <w:rFonts w:ascii="MS Gothic" w:eastAsia="MS Gothic" w:hAnsi="MS Gothic" w:cs="Segoe UI Symbol"/>
                    <w:sz w:val="18"/>
                    <w:szCs w:val="18"/>
                  </w:rPr>
                  <w:t>☐</w:t>
                </w:r>
              </w:sdtContent>
            </w:sdt>
            <w:r w:rsidR="43EFBBAC" w:rsidRPr="49C5A401">
              <w:rPr>
                <w:rFonts w:ascii="Segoe UI Symbol" w:hAnsi="Segoe UI Symbol" w:cs="Segoe UI Symbol"/>
                <w:color w:val="00B050"/>
                <w:sz w:val="18"/>
                <w:szCs w:val="18"/>
              </w:rPr>
              <w:t xml:space="preserve"> </w:t>
            </w:r>
            <w:r w:rsidR="43EFBBAC" w:rsidRPr="49C5A401">
              <w:rPr>
                <w:rFonts w:cs="Segoe UI Symbol"/>
                <w:color w:val="00B050"/>
                <w:sz w:val="18"/>
                <w:szCs w:val="18"/>
              </w:rPr>
              <w:t xml:space="preserve">Provision of expertise to support Member States with the </w:t>
            </w:r>
            <w:r w:rsidR="43EFBBAC" w:rsidRPr="49C5A401">
              <w:rPr>
                <w:rFonts w:cstheme="minorBidi"/>
                <w:color w:val="00B050"/>
                <w:sz w:val="18"/>
                <w:szCs w:val="18"/>
              </w:rPr>
              <w:t>digitalisation of their energy systems, including smart grids and meters, integration of electric mobility including (high-power) charging points,</w:t>
            </w:r>
            <w:r w:rsidR="4045144E" w:rsidRPr="49C5A401">
              <w:rPr>
                <w:rFonts w:cstheme="minorBidi"/>
                <w:color w:val="00B050"/>
                <w:sz w:val="18"/>
                <w:szCs w:val="18"/>
              </w:rPr>
              <w:t xml:space="preserve"> smart appliances,</w:t>
            </w:r>
            <w:r w:rsidR="43EFBBAC" w:rsidRPr="49C5A401">
              <w:rPr>
                <w:rFonts w:cstheme="minorBidi"/>
                <w:color w:val="00B050"/>
                <w:sz w:val="18"/>
                <w:szCs w:val="18"/>
              </w:rPr>
              <w:t xml:space="preserve"> consumer digital tools and services, cybersecurity, data management to facilitate the development of demand response services.</w:t>
            </w:r>
          </w:p>
          <w:p w14:paraId="51B9DAFD" w14:textId="77777777" w:rsidR="00C734A0" w:rsidRDefault="43EFBBAC" w:rsidP="49C5A401">
            <w:pPr>
              <w:pStyle w:val="Text1"/>
              <w:ind w:left="0"/>
              <w:rPr>
                <w:rFonts w:cstheme="minorBidi"/>
                <w:color w:val="00B050"/>
                <w:sz w:val="18"/>
                <w:szCs w:val="18"/>
              </w:rPr>
            </w:pPr>
            <w:r w:rsidRPr="49C5A401">
              <w:rPr>
                <w:rFonts w:cstheme="minorBidi"/>
                <w:b w:val="0"/>
                <w:bCs w:val="0"/>
                <w:color w:val="00B050"/>
                <w:sz w:val="18"/>
                <w:szCs w:val="18"/>
                <w:highlight w:val="lightGray"/>
              </w:rPr>
              <w:t>TEXT BOX HERE</w:t>
            </w:r>
          </w:p>
          <w:p w14:paraId="373A08C2" w14:textId="77777777" w:rsidR="00C734A0" w:rsidRDefault="00591BAD" w:rsidP="49C5A401">
            <w:pPr>
              <w:pStyle w:val="Text1"/>
              <w:ind w:left="0"/>
              <w:rPr>
                <w:rFonts w:cs="Segoe UI Symbol"/>
                <w:b w:val="0"/>
                <w:bCs w:val="0"/>
                <w:color w:val="00B050"/>
                <w:sz w:val="18"/>
                <w:szCs w:val="18"/>
              </w:rPr>
            </w:pPr>
            <w:sdt>
              <w:sdtPr>
                <w:rPr>
                  <w:rFonts w:ascii="Segoe UI Symbol" w:hAnsi="Segoe UI Symbol" w:cs="Segoe UI Symbol"/>
                  <w:color w:val="00B050"/>
                  <w:sz w:val="18"/>
                  <w:szCs w:val="18"/>
                </w:rPr>
                <w:id w:val="-111749543"/>
                <w14:checkbox>
                  <w14:checked w14:val="0"/>
                  <w14:checkedState w14:val="2612" w14:font="MS Gothic"/>
                  <w14:uncheckedState w14:val="2610" w14:font="MS Gothic"/>
                </w14:checkbox>
              </w:sdtPr>
              <w:sdtEndPr/>
              <w:sdtContent>
                <w:r w:rsidR="43EFBBAC" w:rsidRPr="49C5A401">
                  <w:rPr>
                    <w:rFonts w:ascii="MS Gothic" w:eastAsia="MS Gothic" w:hAnsi="MS Gothic" w:cs="Segoe UI Symbol"/>
                    <w:sz w:val="18"/>
                    <w:szCs w:val="18"/>
                  </w:rPr>
                  <w:t>☐</w:t>
                </w:r>
              </w:sdtContent>
            </w:sdt>
            <w:r w:rsidR="43EFBBAC" w:rsidRPr="49C5A401">
              <w:rPr>
                <w:rFonts w:ascii="Segoe UI Symbol" w:hAnsi="Segoe UI Symbol" w:cs="Segoe UI Symbol"/>
                <w:color w:val="00B050"/>
                <w:sz w:val="18"/>
                <w:szCs w:val="18"/>
              </w:rPr>
              <w:t xml:space="preserve"> C</w:t>
            </w:r>
            <w:r w:rsidR="43EFBBAC" w:rsidRPr="49C5A401">
              <w:rPr>
                <w:rFonts w:cs="Segoe UI Symbol"/>
                <w:color w:val="00B050"/>
                <w:sz w:val="18"/>
                <w:szCs w:val="18"/>
              </w:rPr>
              <w:t>apacity building and training activities for public authorities in any of the relevant topics.</w:t>
            </w:r>
          </w:p>
          <w:p w14:paraId="19E961EE" w14:textId="4153E738" w:rsidR="004A1B09" w:rsidRPr="00C734A0" w:rsidRDefault="43EFBBAC" w:rsidP="49C5A401">
            <w:pPr>
              <w:pStyle w:val="Text1"/>
              <w:ind w:left="0"/>
              <w:rPr>
                <w:rFonts w:cstheme="minorBidi"/>
                <w:color w:val="00B050"/>
                <w:sz w:val="18"/>
                <w:szCs w:val="18"/>
              </w:rPr>
            </w:pPr>
            <w:r w:rsidRPr="49C5A401">
              <w:rPr>
                <w:rFonts w:cstheme="minorBidi"/>
                <w:b w:val="0"/>
                <w:bCs w:val="0"/>
                <w:color w:val="00B050"/>
                <w:sz w:val="18"/>
                <w:szCs w:val="18"/>
                <w:highlight w:val="lightGray"/>
              </w:rPr>
              <w:t>TEXT BOX HERE</w:t>
            </w:r>
          </w:p>
          <w:p w14:paraId="3F194408" w14:textId="2046C9CF" w:rsidR="004A1B09" w:rsidRPr="00C734A0" w:rsidRDefault="00591BAD" w:rsidP="49C5A401">
            <w:pPr>
              <w:pStyle w:val="Text1"/>
              <w:ind w:left="0"/>
              <w:rPr>
                <w:rFonts w:eastAsia="Verdana" w:cs="Verdana"/>
                <w:color w:val="00B050"/>
                <w:sz w:val="18"/>
                <w:szCs w:val="18"/>
              </w:rPr>
            </w:pPr>
            <w:sdt>
              <w:sdtPr>
                <w:rPr>
                  <w:rFonts w:ascii="Segoe UI Symbol" w:hAnsi="Segoe UI Symbol" w:cs="Segoe UI Symbol"/>
                  <w:color w:val="00B050"/>
                  <w:sz w:val="18"/>
                  <w:szCs w:val="18"/>
                </w:rPr>
                <w:id w:val="1276389779"/>
                <w14:checkbox>
                  <w14:checked w14:val="0"/>
                  <w14:checkedState w14:val="2612" w14:font="MS Gothic"/>
                  <w14:uncheckedState w14:val="2610" w14:font="MS Gothic"/>
                </w14:checkbox>
              </w:sdtPr>
              <w:sdtEndPr/>
              <w:sdtContent>
                <w:r w:rsidR="642B65D2" w:rsidRPr="49C5A401">
                  <w:rPr>
                    <w:rFonts w:ascii="MS Gothic" w:eastAsia="MS Gothic" w:hAnsi="MS Gothic" w:cs="Segoe UI Symbol"/>
                    <w:sz w:val="18"/>
                    <w:szCs w:val="18"/>
                  </w:rPr>
                  <w:t>☐</w:t>
                </w:r>
              </w:sdtContent>
            </w:sdt>
            <w:r w:rsidR="642B65D2" w:rsidRPr="49C5A401">
              <w:rPr>
                <w:rFonts w:ascii="Segoe UI Symbol" w:hAnsi="Segoe UI Symbol" w:cs="Segoe UI Symbol"/>
                <w:color w:val="00B050"/>
                <w:sz w:val="18"/>
                <w:szCs w:val="18"/>
              </w:rPr>
              <w:t xml:space="preserve"> </w:t>
            </w:r>
            <w:r w:rsidR="642B65D2" w:rsidRPr="49C5A401">
              <w:rPr>
                <w:rFonts w:eastAsia="Verdana" w:cs="Verdana"/>
                <w:color w:val="00B050"/>
                <w:sz w:val="18"/>
                <w:szCs w:val="18"/>
              </w:rPr>
              <w:t>Other</w:t>
            </w:r>
            <w:r w:rsidR="642B65D2" w:rsidRPr="49C5A401">
              <w:rPr>
                <w:rFonts w:eastAsia="Verdana" w:cs="Verdana"/>
                <w:sz w:val="18"/>
                <w:szCs w:val="18"/>
              </w:rPr>
              <w:t xml:space="preserve"> </w:t>
            </w:r>
          </w:p>
          <w:p w14:paraId="276DEBDA" w14:textId="56261153" w:rsidR="004A1B09" w:rsidRPr="00B92EBC" w:rsidRDefault="642B65D2" w:rsidP="49C5A401">
            <w:pPr>
              <w:pStyle w:val="Text1"/>
              <w:ind w:left="0"/>
              <w:rPr>
                <w:rFonts w:ascii="Segoe UI Symbol" w:hAnsi="Segoe UI Symbol" w:cs="Segoe UI Symbol"/>
                <w:b w:val="0"/>
                <w:bCs w:val="0"/>
                <w:color w:val="00B050"/>
                <w:sz w:val="18"/>
                <w:szCs w:val="18"/>
                <w:highlight w:val="lightGray"/>
              </w:rPr>
            </w:pPr>
            <w:r w:rsidRPr="00B92EBC">
              <w:rPr>
                <w:rFonts w:ascii="Segoe UI Symbol" w:hAnsi="Segoe UI Symbol" w:cs="Segoe UI Symbol"/>
                <w:b w:val="0"/>
                <w:bCs w:val="0"/>
                <w:color w:val="00B050"/>
                <w:sz w:val="18"/>
                <w:szCs w:val="18"/>
                <w:highlight w:val="lightGray"/>
              </w:rPr>
              <w:t>TEXT BOX HERE</w:t>
            </w:r>
          </w:p>
        </w:tc>
      </w:tr>
      <w:tr w:rsidR="004A1B09" w:rsidRPr="00E052DE" w14:paraId="2BF0AECD"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9FA4349" w14:textId="630681F7" w:rsidR="004A1B09" w:rsidRPr="00E052DE" w:rsidRDefault="004A1B09" w:rsidP="00366EFF">
            <w:pPr>
              <w:pStyle w:val="Text1"/>
              <w:ind w:left="0"/>
              <w:rPr>
                <w:sz w:val="18"/>
                <w:szCs w:val="18"/>
              </w:rPr>
            </w:pPr>
            <w:r>
              <w:rPr>
                <w:sz w:val="18"/>
                <w:szCs w:val="18"/>
              </w:rPr>
              <w:lastRenderedPageBreak/>
              <w:t xml:space="preserve">2.3 </w:t>
            </w:r>
            <w:r w:rsidRPr="00B8223C">
              <w:rPr>
                <w:color w:val="FF0000"/>
                <w:sz w:val="18"/>
                <w:szCs w:val="18"/>
              </w:rPr>
              <w:t>*</w:t>
            </w:r>
          </w:p>
        </w:tc>
        <w:tc>
          <w:tcPr>
            <w:tcW w:w="9607" w:type="dxa"/>
          </w:tcPr>
          <w:p w14:paraId="00F401AB" w14:textId="7AC90C56"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4A1B09" w:rsidRPr="00E052DE" w14:paraId="70BD4820" w14:textId="77777777" w:rsidTr="49C5A40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1AD915CF" w:rsidR="004A1B09" w:rsidRPr="00E052DE" w:rsidRDefault="004A1B09" w:rsidP="00366EFF">
            <w:pPr>
              <w:pStyle w:val="Text1"/>
              <w:ind w:left="0"/>
              <w:rPr>
                <w:b w:val="0"/>
                <w:bCs w:val="0"/>
                <w:sz w:val="18"/>
                <w:szCs w:val="18"/>
              </w:rPr>
            </w:pPr>
            <w:r w:rsidRPr="00743659">
              <w:rPr>
                <w:b w:val="0"/>
                <w:bCs w:val="0"/>
                <w:sz w:val="18"/>
                <w:szCs w:val="18"/>
              </w:rPr>
              <w:t>[Insert Text between 50-100 words]</w:t>
            </w:r>
          </w:p>
        </w:tc>
      </w:tr>
      <w:tr w:rsidR="004A1B09" w:rsidRPr="00E052DE" w14:paraId="6D47E61D"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4A1B09" w:rsidRPr="00C21EC7" w:rsidRDefault="004A1B09" w:rsidP="00366EFF">
            <w:pPr>
              <w:pStyle w:val="Text1"/>
              <w:ind w:left="0"/>
              <w:rPr>
                <w:sz w:val="18"/>
                <w:szCs w:val="18"/>
              </w:rPr>
            </w:pPr>
            <w:r w:rsidRPr="00C21EC7">
              <w:rPr>
                <w:sz w:val="18"/>
                <w:szCs w:val="18"/>
              </w:rPr>
              <w:t>2.4</w:t>
            </w:r>
          </w:p>
        </w:tc>
        <w:tc>
          <w:tcPr>
            <w:tcW w:w="9607" w:type="dxa"/>
          </w:tcPr>
          <w:p w14:paraId="441EF055" w14:textId="3207F81E"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 xml:space="preserve">Note that this estimation is purely indicative: </w:t>
            </w:r>
            <w:r w:rsidRPr="00C21EC7">
              <w:rPr>
                <w:rStyle w:val="cf01"/>
                <w:u w:val="single"/>
              </w:rPr>
              <w:t>the final budget estimation will be done by DG REFORM</w:t>
            </w:r>
            <w:r w:rsidRPr="00C21EC7">
              <w:rPr>
                <w:rStyle w:val="cf01"/>
              </w:rPr>
              <w:t>, based on its cost estimation methodology.</w:t>
            </w:r>
          </w:p>
        </w:tc>
      </w:tr>
      <w:tr w:rsidR="004A1B09" w:rsidRPr="00E052DE" w14:paraId="7EDEDCF4" w14:textId="77777777" w:rsidTr="49C5A40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604C0EEC" w:rsidR="004A1B09" w:rsidRPr="005631D7" w:rsidRDefault="001A1A2B" w:rsidP="00366EFF">
            <w:pPr>
              <w:pStyle w:val="Text1"/>
              <w:ind w:left="0"/>
              <w:rPr>
                <w:b w:val="0"/>
                <w:bCs w:val="0"/>
                <w:strike/>
                <w:sz w:val="18"/>
                <w:szCs w:val="18"/>
              </w:rPr>
            </w:pPr>
            <w:r w:rsidRPr="00EC057F">
              <w:rPr>
                <w:b w:val="0"/>
                <w:bCs w:val="0"/>
                <w:sz w:val="18"/>
                <w:szCs w:val="18"/>
              </w:rPr>
              <w:t>[Insert number: numerical field only, no spaces, commas, any other characters]</w:t>
            </w:r>
          </w:p>
        </w:tc>
      </w:tr>
      <w:tr w:rsidR="004A1B09" w:rsidRPr="00E052DE" w14:paraId="0AC77F48"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4A1B09" w:rsidRPr="00F214A9" w:rsidRDefault="004A1B09" w:rsidP="00366EFF">
            <w:pPr>
              <w:pStyle w:val="Text1"/>
              <w:ind w:left="0"/>
              <w:rPr>
                <w:b w:val="0"/>
                <w:bCs w:val="0"/>
                <w:strike/>
                <w:sz w:val="18"/>
                <w:szCs w:val="18"/>
              </w:rPr>
            </w:pPr>
            <w:r>
              <w:rPr>
                <w:sz w:val="18"/>
                <w:szCs w:val="18"/>
              </w:rPr>
              <w:t>2.4 a</w:t>
            </w:r>
          </w:p>
        </w:tc>
        <w:tc>
          <w:tcPr>
            <w:tcW w:w="9607" w:type="dxa"/>
          </w:tcPr>
          <w:p w14:paraId="2145B899" w14:textId="123637ED"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Pr>
                <w:b/>
                <w:bCs/>
                <w:sz w:val="18"/>
                <w:szCs w:val="18"/>
              </w:rPr>
              <w:t>:</w:t>
            </w:r>
            <w:r w:rsidRPr="00EB06E1">
              <w:rPr>
                <w:b/>
                <w:bCs/>
                <w:sz w:val="18"/>
                <w:szCs w:val="18"/>
              </w:rPr>
              <w:t xml:space="preserve"> if known, please provide further explanation and indicative cost estimation for each key output/deliverable.</w:t>
            </w:r>
          </w:p>
        </w:tc>
      </w:tr>
      <w:tr w:rsidR="004A1B09" w:rsidRPr="00E052DE" w14:paraId="6ED80193" w14:textId="77777777" w:rsidTr="49C5A40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31C48913" w:rsidR="004A1B09" w:rsidRPr="00F214A9" w:rsidRDefault="004A1B09" w:rsidP="00366EFF">
            <w:pPr>
              <w:pStyle w:val="Text1"/>
              <w:ind w:left="0"/>
              <w:rPr>
                <w:sz w:val="18"/>
                <w:szCs w:val="18"/>
              </w:rPr>
            </w:pPr>
            <w:r w:rsidRPr="00743659">
              <w:rPr>
                <w:b w:val="0"/>
                <w:bCs w:val="0"/>
                <w:sz w:val="18"/>
                <w:szCs w:val="18"/>
              </w:rPr>
              <w:t>[Insert Text between 50-100 words]</w:t>
            </w:r>
          </w:p>
        </w:tc>
      </w:tr>
      <w:tr w:rsidR="004A1B09" w:rsidRPr="00E052DE" w14:paraId="654A9D12"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4A1B09" w:rsidRPr="00E052DE" w:rsidRDefault="004A1B09" w:rsidP="00366EFF">
            <w:pPr>
              <w:pStyle w:val="Text1"/>
              <w:ind w:left="0"/>
              <w:rPr>
                <w:sz w:val="18"/>
                <w:szCs w:val="18"/>
              </w:rPr>
            </w:pPr>
            <w:r>
              <w:rPr>
                <w:sz w:val="18"/>
                <w:szCs w:val="18"/>
              </w:rPr>
              <w:t xml:space="preserve">2.5 </w:t>
            </w:r>
            <w:r w:rsidRPr="00B8223C">
              <w:rPr>
                <w:color w:val="FF0000"/>
                <w:sz w:val="18"/>
                <w:szCs w:val="18"/>
              </w:rPr>
              <w:t>*</w:t>
            </w:r>
          </w:p>
        </w:tc>
        <w:tc>
          <w:tcPr>
            <w:tcW w:w="9607" w:type="dxa"/>
          </w:tcPr>
          <w:p w14:paraId="5D7A0251" w14:textId="77777777"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 xml:space="preserve">What would be the indicators to measure the success of the project? Please provide measurable indicators at outputs, outcome, and impact level. </w:t>
            </w:r>
          </w:p>
          <w:p w14:paraId="65E1DE83" w14:textId="5DAF0254"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lastRenderedPageBreak/>
              <w:t xml:space="preserve">Indicators shall follow RACER criteria (Relevant, Accepted, Credible, Easy (to monitor), and Robust) </w:t>
            </w:r>
            <w:r w:rsidRPr="00B8223C">
              <w:rPr>
                <w:sz w:val="18"/>
                <w:szCs w:val="18"/>
              </w:rPr>
              <w:t>and include their data source, latest available values (baseline), and possible targets (if already set, with year to be reached)</w:t>
            </w:r>
            <w:r>
              <w:rPr>
                <w:b/>
                <w:bCs/>
                <w:sz w:val="18"/>
                <w:szCs w:val="18"/>
              </w:rPr>
              <w:t>.</w:t>
            </w:r>
          </w:p>
          <w:p w14:paraId="21E03AF7" w14:textId="36260A5A"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w:t>
            </w:r>
            <w:proofErr w:type="gramStart"/>
            <w:r w:rsidRPr="00B8223C">
              <w:rPr>
                <w:sz w:val="18"/>
                <w:szCs w:val="18"/>
              </w:rPr>
              <w:t>e.g.</w:t>
            </w:r>
            <w:proofErr w:type="gramEnd"/>
            <w:r w:rsidRPr="00B8223C">
              <w:rPr>
                <w:sz w:val="18"/>
                <w:szCs w:val="18"/>
              </w:rPr>
              <w:t xml:space="preserve"> socio-economic and environmental) to which the support is expected to contribute or expected benefits for final beneficiaries.</w:t>
            </w:r>
            <w:r w:rsidRPr="00B8223C">
              <w:rPr>
                <w:b/>
                <w:bCs/>
                <w:sz w:val="18"/>
                <w:szCs w:val="18"/>
              </w:rPr>
              <w:t xml:space="preserve"> </w:t>
            </w:r>
          </w:p>
          <w:p w14:paraId="666900A5" w14:textId="2AD05D81"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Pr="00B8223C">
              <w:rPr>
                <w:sz w:val="18"/>
                <w:szCs w:val="18"/>
              </w:rPr>
              <w:t>, please provide indicators measuring the expected change by beneficiary authority after the implementation of support.</w:t>
            </w:r>
            <w:r>
              <w:rPr>
                <w:sz w:val="18"/>
                <w:szCs w:val="18"/>
              </w:rPr>
              <w:t xml:space="preserve"> </w:t>
            </w:r>
          </w:p>
        </w:tc>
      </w:tr>
      <w:tr w:rsidR="004A1B09" w:rsidRPr="00E052DE" w14:paraId="00D0875A" w14:textId="77777777" w:rsidTr="49C5A40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4A1B09" w:rsidRPr="00E052DE" w:rsidRDefault="004A1B09" w:rsidP="00366EFF">
            <w:pPr>
              <w:pStyle w:val="Text1"/>
              <w:ind w:left="0"/>
              <w:rPr>
                <w:b w:val="0"/>
                <w:bCs w:val="0"/>
                <w:sz w:val="18"/>
                <w:szCs w:val="18"/>
              </w:rPr>
            </w:pPr>
            <w:r w:rsidRPr="00A00C95">
              <w:rPr>
                <w:b w:val="0"/>
                <w:bCs w:val="0"/>
                <w:sz w:val="18"/>
                <w:szCs w:val="18"/>
              </w:rPr>
              <w:lastRenderedPageBreak/>
              <w:t>[Insert Text; between 200-250 words]</w:t>
            </w:r>
          </w:p>
        </w:tc>
      </w:tr>
      <w:tr w:rsidR="004A1B09" w:rsidRPr="00E052DE" w14:paraId="677D0B30"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CEA4357" w14:textId="53867644" w:rsidR="004A1B09" w:rsidRPr="00E052DE" w:rsidRDefault="004A1B09" w:rsidP="00366EFF">
            <w:pPr>
              <w:pStyle w:val="Text1"/>
              <w:ind w:left="0"/>
              <w:rPr>
                <w:sz w:val="18"/>
                <w:szCs w:val="18"/>
              </w:rPr>
            </w:pPr>
            <w:r>
              <w:rPr>
                <w:sz w:val="18"/>
                <w:szCs w:val="18"/>
              </w:rPr>
              <w:t>2.6</w:t>
            </w:r>
          </w:p>
        </w:tc>
        <w:tc>
          <w:tcPr>
            <w:tcW w:w="9607" w:type="dxa"/>
          </w:tcPr>
          <w:p w14:paraId="229C768F" w14:textId="49BACA7C" w:rsidR="004A1B09" w:rsidRPr="00A54686"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0A1830">
              <w:rPr>
                <w:b/>
                <w:sz w:val="18"/>
                <w:szCs w:val="18"/>
              </w:rPr>
              <w:t xml:space="preserve">If applicable, indicate any </w:t>
            </w:r>
            <w:r>
              <w:rPr>
                <w:b/>
                <w:sz w:val="18"/>
                <w:szCs w:val="18"/>
              </w:rPr>
              <w:t xml:space="preserve">type of </w:t>
            </w:r>
            <w:r w:rsidRPr="000A1830">
              <w:rPr>
                <w:b/>
                <w:sz w:val="18"/>
                <w:szCs w:val="18"/>
              </w:rPr>
              <w:t xml:space="preserve">envisaged provider or implementing partner of technical support measures </w:t>
            </w:r>
            <w:r>
              <w:rPr>
                <w:b/>
                <w:sz w:val="18"/>
                <w:szCs w:val="18"/>
              </w:rPr>
              <w:t>(e.g., private providers, international organisations, public administrations, EU bodies, etc.) P</w:t>
            </w:r>
            <w:r w:rsidRPr="000A1830">
              <w:rPr>
                <w:b/>
                <w:sz w:val="18"/>
                <w:szCs w:val="18"/>
              </w:rPr>
              <w:t xml:space="preserve">lease do not </w:t>
            </w:r>
            <w:r>
              <w:rPr>
                <w:b/>
                <w:sz w:val="18"/>
                <w:szCs w:val="18"/>
              </w:rPr>
              <w:t>give</w:t>
            </w:r>
            <w:r w:rsidRPr="000A1830" w:rsidDel="007A7051">
              <w:rPr>
                <w:b/>
                <w:sz w:val="18"/>
                <w:szCs w:val="18"/>
              </w:rPr>
              <w:t xml:space="preserve"> </w:t>
            </w:r>
            <w:r w:rsidRPr="000A1830">
              <w:rPr>
                <w:b/>
                <w:sz w:val="18"/>
                <w:szCs w:val="18"/>
              </w:rPr>
              <w:t>names of providers</w:t>
            </w:r>
            <w:r>
              <w:rPr>
                <w:b/>
                <w:sz w:val="18"/>
                <w:szCs w:val="18"/>
              </w:rPr>
              <w:t>/implementing partners</w:t>
            </w:r>
            <w:r w:rsidRPr="00A54686">
              <w:rPr>
                <w:b/>
                <w:sz w:val="18"/>
                <w:szCs w:val="18"/>
              </w:rPr>
              <w:t>. Include the reasoning behind and explanations as to their know-how/capacity.</w:t>
            </w:r>
          </w:p>
        </w:tc>
      </w:tr>
      <w:tr w:rsidR="004A1B09" w:rsidRPr="00E052DE" w14:paraId="340E834B" w14:textId="77777777" w:rsidTr="49C5A40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32315F7" w14:textId="5800E2CF"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61EB6223"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4A1B09" w:rsidRPr="00E052DE" w:rsidRDefault="004A1B09" w:rsidP="00366EFF">
            <w:pPr>
              <w:pStyle w:val="Text1"/>
              <w:ind w:left="0"/>
              <w:rPr>
                <w:sz w:val="18"/>
                <w:szCs w:val="18"/>
              </w:rPr>
            </w:pPr>
            <w:r>
              <w:rPr>
                <w:sz w:val="18"/>
                <w:szCs w:val="18"/>
              </w:rPr>
              <w:t>2.7</w:t>
            </w:r>
          </w:p>
        </w:tc>
        <w:tc>
          <w:tcPr>
            <w:tcW w:w="9607" w:type="dxa"/>
          </w:tcPr>
          <w:p w14:paraId="2775813A" w14:textId="6AD1A905"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4A1B09" w:rsidRPr="00E052DE" w14:paraId="6C094E3B" w14:textId="77777777" w:rsidTr="49C5A40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4A1B09" w:rsidRPr="00E052DE" w:rsidRDefault="004A1B09" w:rsidP="00366EFF">
            <w:pPr>
              <w:pStyle w:val="Text1"/>
              <w:ind w:left="0"/>
              <w:rPr>
                <w:b w:val="0"/>
                <w:bCs w:val="0"/>
                <w:sz w:val="18"/>
                <w:szCs w:val="18"/>
              </w:rPr>
            </w:pPr>
            <w:r w:rsidRPr="00A00C95">
              <w:rPr>
                <w:b w:val="0"/>
                <w:bCs w:val="0"/>
                <w:sz w:val="18"/>
                <w:szCs w:val="18"/>
              </w:rPr>
              <w:t>[Insert Text; between 200-250 words]</w:t>
            </w:r>
          </w:p>
        </w:tc>
      </w:tr>
      <w:tr w:rsidR="004A1B09" w:rsidRPr="00E052DE" w14:paraId="11531C00"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0B2B8A" w14:textId="736C8566" w:rsidR="004A1B09" w:rsidRPr="00E052DE" w:rsidRDefault="004A1B09" w:rsidP="00366EFF">
            <w:pPr>
              <w:pStyle w:val="Text1"/>
              <w:ind w:left="0"/>
              <w:rPr>
                <w:sz w:val="18"/>
                <w:szCs w:val="18"/>
              </w:rPr>
            </w:pPr>
            <w:r>
              <w:rPr>
                <w:sz w:val="18"/>
                <w:szCs w:val="18"/>
              </w:rPr>
              <w:t xml:space="preserve">2.8 </w:t>
            </w:r>
            <w:r w:rsidRPr="00B8223C">
              <w:rPr>
                <w:color w:val="FF0000"/>
                <w:sz w:val="18"/>
                <w:szCs w:val="18"/>
              </w:rPr>
              <w:t>*</w:t>
            </w:r>
          </w:p>
        </w:tc>
        <w:tc>
          <w:tcPr>
            <w:tcW w:w="9607" w:type="dxa"/>
          </w:tcPr>
          <w:p w14:paraId="673903C9" w14:textId="1DF6CA4B"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 xml:space="preserve">Provide information on your administrative capacity (i.e., staff that will be involved in the requested support measures and their follow up). Please describe the team (including number of team members and their experience, </w:t>
            </w:r>
            <w:proofErr w:type="gramStart"/>
            <w:r w:rsidRPr="7FED01C4">
              <w:rPr>
                <w:b/>
                <w:bCs/>
                <w:sz w:val="18"/>
                <w:szCs w:val="18"/>
              </w:rPr>
              <w:t>in particular in</w:t>
            </w:r>
            <w:proofErr w:type="gramEnd"/>
            <w:r w:rsidRPr="7FED01C4">
              <w:rPr>
                <w:b/>
                <w:bCs/>
                <w:sz w:val="18"/>
                <w:szCs w:val="18"/>
              </w:rPr>
              <w:t xml:space="preserve"> project management) that will be responsible for coordinating/monitoring the project</w:t>
            </w:r>
            <w:r>
              <w:rPr>
                <w:b/>
                <w:bCs/>
                <w:sz w:val="18"/>
                <w:szCs w:val="18"/>
              </w:rPr>
              <w:t xml:space="preserve">, </w:t>
            </w:r>
            <w:r w:rsidRPr="7FED01C4">
              <w:rPr>
                <w:b/>
                <w:bCs/>
                <w:sz w:val="18"/>
                <w:szCs w:val="18"/>
              </w:rPr>
              <w:t xml:space="preserve">liaising with DG REFORM, </w:t>
            </w:r>
            <w:r>
              <w:rPr>
                <w:b/>
                <w:bCs/>
                <w:sz w:val="18"/>
                <w:szCs w:val="18"/>
              </w:rPr>
              <w:t xml:space="preserve">and participating of Steering Committees of the project. </w:t>
            </w:r>
          </w:p>
        </w:tc>
      </w:tr>
      <w:tr w:rsidR="004A1B09" w:rsidRPr="00E052DE" w14:paraId="2C746EE6" w14:textId="77777777" w:rsidTr="49C5A40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3EDE2D38" w:rsidR="004A1B09" w:rsidRPr="00E052DE" w:rsidRDefault="004A1B09" w:rsidP="00366EFF">
            <w:pPr>
              <w:pStyle w:val="Text1"/>
              <w:ind w:left="0"/>
              <w:rPr>
                <w:b w:val="0"/>
                <w:bCs w:val="0"/>
                <w:sz w:val="18"/>
                <w:szCs w:val="18"/>
              </w:rPr>
            </w:pPr>
            <w:r w:rsidRPr="00B8675C">
              <w:rPr>
                <w:b w:val="0"/>
                <w:bCs w:val="0"/>
                <w:sz w:val="18"/>
                <w:szCs w:val="18"/>
              </w:rPr>
              <w:t>[Insert Text; between 150-200 words]</w:t>
            </w:r>
          </w:p>
        </w:tc>
      </w:tr>
      <w:tr w:rsidR="004A1B09" w:rsidRPr="00E052DE" w14:paraId="4DDA90D7" w14:textId="77777777" w:rsidTr="49C5A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EB168E3" w14:textId="559C7FB9" w:rsidR="004A1B09" w:rsidRPr="00E052DE" w:rsidRDefault="004A1B09" w:rsidP="00366EFF">
            <w:pPr>
              <w:pStyle w:val="Text1"/>
              <w:ind w:left="0"/>
              <w:rPr>
                <w:sz w:val="18"/>
                <w:szCs w:val="18"/>
              </w:rPr>
            </w:pPr>
            <w:r>
              <w:rPr>
                <w:sz w:val="18"/>
                <w:szCs w:val="18"/>
              </w:rPr>
              <w:t>2.9</w:t>
            </w:r>
          </w:p>
        </w:tc>
        <w:tc>
          <w:tcPr>
            <w:tcW w:w="9607" w:type="dxa"/>
          </w:tcPr>
          <w:p w14:paraId="0711B85E" w14:textId="2C0BCBA7"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4A1B09" w:rsidRPr="00E052DE" w14:paraId="1893EBFE" w14:textId="77777777" w:rsidTr="49C5A401">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4A1B09" w:rsidRPr="00E052DE" w:rsidRDefault="004A1B09" w:rsidP="00366EFF">
            <w:pPr>
              <w:pStyle w:val="Text1"/>
              <w:ind w:left="0"/>
              <w:rPr>
                <w:b w:val="0"/>
                <w:bCs w:val="0"/>
                <w:sz w:val="18"/>
                <w:szCs w:val="18"/>
              </w:rPr>
            </w:pPr>
            <w:r w:rsidRPr="00B8675C">
              <w:rPr>
                <w:b w:val="0"/>
                <w:bCs w:val="0"/>
                <w:sz w:val="18"/>
                <w:szCs w:val="18"/>
              </w:rPr>
              <w:t>[Insert Text;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00D168E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A65718">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A6571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A65718">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A6571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A65718">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A65718">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00E35C3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00E35C3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00EA6EF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 xml:space="preserve">Preparation, implementation, amendment and revision of Recovery and Resilience Plans (RRP) under the Recovery and Resilience Facility (including </w:t>
            </w:r>
            <w:proofErr w:type="spellStart"/>
            <w:r w:rsidRPr="00B01BD6">
              <w:rPr>
                <w:rFonts w:cs="Arial"/>
                <w:szCs w:val="18"/>
              </w:rPr>
              <w:t>REPowerEU</w:t>
            </w:r>
            <w:proofErr w:type="spellEnd"/>
            <w:r w:rsidRPr="00B01BD6">
              <w:rPr>
                <w:rFonts w:cs="Arial"/>
                <w:szCs w:val="18"/>
              </w:rPr>
              <w:t xml:space="preserve"> chapters if relevant)</w:t>
            </w:r>
          </w:p>
        </w:tc>
      </w:tr>
      <w:tr w:rsidR="00BA5AEF" w:rsidRPr="00342CD2" w14:paraId="77AAF781"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 xml:space="preserve">Implementation of Union priorities (e.g., CMU, </w:t>
            </w:r>
            <w:proofErr w:type="spellStart"/>
            <w:r w:rsidRPr="00B01BD6">
              <w:rPr>
                <w:szCs w:val="18"/>
              </w:rPr>
              <w:t>REPowerEU</w:t>
            </w:r>
            <w:proofErr w:type="spellEnd"/>
            <w:r w:rsidRPr="00B01BD6">
              <w:rPr>
                <w:szCs w:val="18"/>
              </w:rPr>
              <w:t xml:space="preserve"> and European Green Deal, Customs Union, etc.)</w:t>
            </w:r>
          </w:p>
        </w:tc>
      </w:tr>
      <w:tr w:rsidR="00BA5AEF" w:rsidRPr="003A5F9A" w14:paraId="4A04D26A"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004575A3">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005418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proofErr w:type="gramStart"/>
            <w:r w:rsidRPr="00541885">
              <w:rPr>
                <w:rFonts w:cs="Arial"/>
                <w:szCs w:val="18"/>
              </w:rPr>
              <w:t>i.e.</w:t>
            </w:r>
            <w:proofErr w:type="gramEnd"/>
            <w:r w:rsidRPr="00541885">
              <w:rPr>
                <w:rFonts w:cs="Arial"/>
                <w:szCs w:val="18"/>
              </w:rPr>
              <w:t xml:space="preserve"> number of the CSR; policy priority; relevant national strategy documents, etc.; additional information on the link to the Recovery and Resilience Plans (RRP) under the Recovery and Resilience Facility (including </w:t>
            </w:r>
            <w:proofErr w:type="spellStart"/>
            <w:r w:rsidRPr="00541885">
              <w:rPr>
                <w:rFonts w:cs="Arial"/>
                <w:szCs w:val="18"/>
              </w:rPr>
              <w:t>REPowerEU</w:t>
            </w:r>
            <w:proofErr w:type="spellEnd"/>
            <w:r w:rsidRPr="00541885">
              <w:rPr>
                <w:rFonts w:cs="Arial"/>
                <w:szCs w:val="18"/>
              </w:rPr>
              <w:t xml:space="preserve">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00541885">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w:t>
            </w:r>
            <w:proofErr w:type="spellStart"/>
            <w:r w:rsidRPr="00541885">
              <w:rPr>
                <w:rFonts w:cs="Arial"/>
                <w:i/>
                <w:iCs/>
                <w:color w:val="A6A6A6" w:themeColor="background1" w:themeShade="A6"/>
                <w:szCs w:val="18"/>
              </w:rPr>
              <w:t>REPowerEU</w:t>
            </w:r>
            <w:proofErr w:type="spellEnd"/>
            <w:r w:rsidRPr="00541885">
              <w:rPr>
                <w:rFonts w:cs="Arial"/>
                <w:i/>
                <w:iCs/>
                <w:color w:val="A6A6A6" w:themeColor="background1" w:themeShade="A6"/>
                <w:szCs w:val="18"/>
              </w:rPr>
              <w:t xml:space="preserve"> chapters if relevant) is selected:</w:t>
            </w:r>
          </w:p>
        </w:tc>
      </w:tr>
      <w:tr w:rsidR="00BA5AEF" w:rsidRPr="003A5F9A" w14:paraId="4FBF798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00976AF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00D168E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00346AA2">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00346A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p>
        </w:tc>
      </w:tr>
      <w:tr w:rsidR="00792D73" w:rsidRPr="00342CD2" w14:paraId="7DB31D10" w14:textId="77777777">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00B90B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006C385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5DDAF0AF"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proofErr w:type="gramStart"/>
      <w:r w:rsidR="00B94A16">
        <w:t>In order to</w:t>
      </w:r>
      <w:proofErr w:type="gramEnd"/>
      <w:r w:rsidR="00B94A16">
        <w:t xml:space="preserve">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lang w:val="en-US" w:eastAsia="en-US"/>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sdt>
          <w:sdtPr>
            <w:rPr>
              <w:b/>
              <w:sz w:val="20"/>
            </w:rPr>
            <w:id w:val="-1879157947"/>
            <w:placeholder>
              <w:docPart w:val="DefaultPlaceholder_-1854013437"/>
            </w:placeholder>
            <w:showingPlcHdr/>
            <w:date>
              <w:dateFormat w:val="dd/MM/yyyy"/>
              <w:lid w:val="en-IE"/>
              <w:storeMappedDataAs w:val="dateTime"/>
              <w:calendar w:val="gregorian"/>
            </w:date>
          </w:sdtPr>
          <w:sdtEndPr/>
          <w:sdtContent>
            <w:tc>
              <w:tcPr>
                <w:tcW w:w="3714" w:type="pct"/>
                <w:shd w:val="clear" w:color="auto" w:fill="FFFFFF" w:themeFill="background1"/>
              </w:tcPr>
              <w:p w14:paraId="1CB4D523" w14:textId="36F7683D" w:rsidR="007064C1" w:rsidRPr="003A5F9A" w:rsidRDefault="00730537">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730537">
                  <w:rPr>
                    <w:rStyle w:val="PlaceholderText"/>
                    <w:color w:val="A6A6A6" w:themeColor="background1" w:themeShade="A6"/>
                  </w:rPr>
                  <w:t>Click or tap to enter a date.</w:t>
                </w:r>
              </w:p>
            </w:tc>
          </w:sdtContent>
        </w:sdt>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05C9EB13" w14:textId="77777777" w:rsidR="00CE4339" w:rsidRDefault="00297B7E" w:rsidP="00CE4339">
      <w:pPr>
        <w:pStyle w:val="Heading1"/>
        <w:numPr>
          <w:ilvl w:val="0"/>
          <w:numId w:val="0"/>
        </w:numPr>
        <w:ind w:left="360" w:hanging="360"/>
        <w:rPr>
          <w:sz w:val="24"/>
          <w:szCs w:val="24"/>
        </w:rPr>
      </w:pPr>
      <w:bookmarkStart w:id="3" w:name="_DISCLAIMERS"/>
      <w:bookmarkEnd w:id="3"/>
      <w:r>
        <w:br w:type="column"/>
      </w:r>
      <w:r w:rsidR="00CE4339">
        <w:rPr>
          <w:sz w:val="24"/>
          <w:szCs w:val="24"/>
        </w:rPr>
        <w:lastRenderedPageBreak/>
        <w:t>DISCLAIMERS</w:t>
      </w:r>
    </w:p>
    <w:tbl>
      <w:tblPr>
        <w:tblStyle w:val="GridTable6Colorful-Accent1"/>
        <w:tblW w:w="0" w:type="auto"/>
        <w:tblLook w:val="04A0" w:firstRow="1" w:lastRow="0" w:firstColumn="1" w:lastColumn="0" w:noHBand="0" w:noVBand="1"/>
      </w:tblPr>
      <w:tblGrid>
        <w:gridCol w:w="10456"/>
      </w:tblGrid>
      <w:tr w:rsidR="00E73A5E" w:rsidRPr="00E73A5E" w14:paraId="19994013" w14:textId="77777777" w:rsidTr="00CE4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right w:val="single" w:sz="4" w:space="0" w:color="9CC2E5" w:themeColor="accent1" w:themeTint="99"/>
            </w:tcBorders>
            <w:hideMark/>
          </w:tcPr>
          <w:p w14:paraId="2E4BDA39" w14:textId="77777777" w:rsidR="00CE4339" w:rsidRPr="00E73A5E" w:rsidRDefault="00CE4339">
            <w:pPr>
              <w:pStyle w:val="Text2"/>
              <w:spacing w:before="60" w:after="120" w:line="276" w:lineRule="auto"/>
              <w:ind w:left="0"/>
              <w:rPr>
                <w:rFonts w:cs="Arial"/>
                <w:b w:val="0"/>
                <w:bCs w:val="0"/>
                <w:color w:val="auto"/>
                <w:szCs w:val="18"/>
                <w:lang w:eastAsia="en-US"/>
              </w:rPr>
            </w:pPr>
            <w:r w:rsidRPr="00E73A5E">
              <w:rPr>
                <w:rFonts w:cs="Arial"/>
                <w:b w:val="0"/>
                <w:bCs w:val="0"/>
                <w:color w:val="auto"/>
                <w:szCs w:val="18"/>
                <w:lang w:eastAsia="en-US"/>
              </w:rPr>
              <w:t>DISCLAIMERS:</w:t>
            </w:r>
          </w:p>
          <w:p w14:paraId="2EFF7787" w14:textId="77777777" w:rsidR="00CE4339" w:rsidRPr="00E73A5E" w:rsidRDefault="00CE4339">
            <w:pPr>
              <w:pStyle w:val="Text1"/>
              <w:ind w:left="0"/>
              <w:rPr>
                <w:b w:val="0"/>
                <w:bCs w:val="0"/>
                <w:color w:val="auto"/>
                <w:sz w:val="18"/>
                <w:szCs w:val="18"/>
              </w:rPr>
            </w:pPr>
            <w:r w:rsidRPr="00E73A5E">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E73A5E">
              <w:rPr>
                <w:rFonts w:cs="Arial"/>
                <w:color w:val="auto"/>
                <w:sz w:val="18"/>
                <w:szCs w:val="18"/>
              </w:rPr>
              <w:t>In no circumstances, shall the European Commission finance the same costs twice.</w:t>
            </w:r>
          </w:p>
        </w:tc>
      </w:tr>
      <w:tr w:rsidR="00E73A5E" w:rsidRPr="00E73A5E" w14:paraId="3EC2D864" w14:textId="77777777" w:rsidTr="00CE4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73BDE10" w14:textId="77777777" w:rsidR="00CE4339" w:rsidRPr="00E73A5E" w:rsidRDefault="00CE4339">
            <w:pPr>
              <w:pStyle w:val="Text1"/>
              <w:ind w:left="0"/>
              <w:rPr>
                <w:b w:val="0"/>
                <w:bCs w:val="0"/>
                <w:color w:val="auto"/>
                <w:sz w:val="18"/>
                <w:szCs w:val="18"/>
              </w:rPr>
            </w:pPr>
            <w:r w:rsidRPr="00E73A5E">
              <w:rPr>
                <w:b w:val="0"/>
                <w:bCs w:val="0"/>
                <w:color w:val="auto"/>
                <w:sz w:val="18"/>
                <w:szCs w:val="18"/>
              </w:rPr>
              <w:t xml:space="preserve">By submitting this request, the Member State accepts that, should the request for support be selected for funding under the TSI, </w:t>
            </w:r>
            <w:r w:rsidRPr="00E73A5E">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E73A5E" w:rsidRPr="00E73A5E" w14:paraId="5C50F159" w14:textId="77777777" w:rsidTr="00CE4339">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3F4403B" w14:textId="77777777" w:rsidR="00CE4339" w:rsidRPr="00E73A5E" w:rsidRDefault="00CE4339">
            <w:pPr>
              <w:pStyle w:val="Text1"/>
              <w:ind w:left="0"/>
              <w:rPr>
                <w:b w:val="0"/>
                <w:bCs w:val="0"/>
                <w:color w:val="auto"/>
                <w:sz w:val="18"/>
                <w:szCs w:val="18"/>
              </w:rPr>
            </w:pPr>
            <w:r w:rsidRPr="00E73A5E">
              <w:rPr>
                <w:b w:val="0"/>
                <w:bCs w:val="0"/>
                <w:color w:val="auto"/>
                <w:sz w:val="18"/>
                <w:szCs w:val="18"/>
              </w:rPr>
              <w:t xml:space="preserve">Please note that the Commission shall establish a single online public repository through which it may, subject to applicable rules and </w:t>
            </w:r>
            <w:proofErr w:type="gramStart"/>
            <w:r w:rsidRPr="00E73A5E">
              <w:rPr>
                <w:b w:val="0"/>
                <w:bCs w:val="0"/>
                <w:color w:val="auto"/>
                <w:sz w:val="18"/>
                <w:szCs w:val="18"/>
              </w:rPr>
              <w:t>on the basis of</w:t>
            </w:r>
            <w:proofErr w:type="gramEnd"/>
            <w:r w:rsidRPr="00E73A5E">
              <w:rPr>
                <w:b w:val="0"/>
                <w:bCs w:val="0"/>
                <w:color w:val="auto"/>
                <w:sz w:val="18"/>
                <w:szCs w:val="18"/>
              </w:rPr>
              <w:t xml:space="preserve"> consultation with the Member States concerned, </w:t>
            </w:r>
            <w:r w:rsidRPr="00E73A5E">
              <w:rPr>
                <w:color w:val="auto"/>
                <w:sz w:val="18"/>
                <w:szCs w:val="18"/>
              </w:rPr>
              <w:t>make available final studies or reports produced as part of eligible actions set out in the TSI Regulation</w:t>
            </w:r>
            <w:r w:rsidRPr="00E73A5E">
              <w:rPr>
                <w:b w:val="0"/>
                <w:bCs w:val="0"/>
                <w:color w:val="auto"/>
                <w:sz w:val="18"/>
                <w:szCs w:val="18"/>
              </w:rPr>
              <w:t>. Where justified, the Member States concerned may request that the Commission does not disclose such documents without their prior agreement.</w:t>
            </w:r>
          </w:p>
        </w:tc>
      </w:tr>
      <w:tr w:rsidR="00E73A5E" w:rsidRPr="00E73A5E" w14:paraId="083EF22C" w14:textId="77777777" w:rsidTr="00CE4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847BBF9" w14:textId="77777777" w:rsidR="00CE4339" w:rsidRPr="00E73A5E" w:rsidRDefault="00CE4339">
            <w:pPr>
              <w:pStyle w:val="Text1"/>
              <w:ind w:left="0"/>
              <w:rPr>
                <w:b w:val="0"/>
                <w:bCs w:val="0"/>
                <w:color w:val="auto"/>
                <w:sz w:val="18"/>
                <w:szCs w:val="18"/>
              </w:rPr>
            </w:pPr>
            <w:r w:rsidRPr="00E73A5E">
              <w:rPr>
                <w:color w:val="auto"/>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630314B9" w14:textId="77777777" w:rsidR="00CE4339" w:rsidRPr="00E73A5E" w:rsidRDefault="00CE4339">
            <w:pPr>
              <w:pStyle w:val="Text1"/>
              <w:ind w:left="0"/>
              <w:rPr>
                <w:b w:val="0"/>
                <w:bCs w:val="0"/>
                <w:color w:val="auto"/>
                <w:sz w:val="18"/>
                <w:szCs w:val="18"/>
              </w:rPr>
            </w:pPr>
            <w:r w:rsidRPr="00E73A5E">
              <w:rPr>
                <w:color w:val="auto"/>
                <w:sz w:val="18"/>
                <w:szCs w:val="18"/>
              </w:rPr>
              <w:t>The Member States shall counter fraud and any other illegal activities affecting the financial interests of the Union</w:t>
            </w:r>
            <w:r w:rsidRPr="00E73A5E">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E73A5E" w:rsidRPr="00E73A5E" w14:paraId="5174FDB7" w14:textId="77777777" w:rsidTr="00CE4339">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1DD4A36" w14:textId="77777777" w:rsidR="00CE4339" w:rsidRPr="00E73A5E" w:rsidRDefault="00CE4339">
            <w:pPr>
              <w:pStyle w:val="Text1"/>
              <w:ind w:left="0"/>
              <w:rPr>
                <w:b w:val="0"/>
                <w:bCs w:val="0"/>
                <w:color w:val="auto"/>
                <w:sz w:val="18"/>
                <w:szCs w:val="18"/>
              </w:rPr>
            </w:pPr>
            <w:r w:rsidRPr="00E73A5E">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E73A5E" w:rsidRPr="00E73A5E" w14:paraId="0B1B1EF2" w14:textId="77777777" w:rsidTr="00CE4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0363850" w14:textId="77777777" w:rsidR="00CE4339" w:rsidRPr="00E73A5E" w:rsidRDefault="00CE4339">
            <w:pPr>
              <w:pStyle w:val="Text1"/>
              <w:ind w:left="0"/>
              <w:rPr>
                <w:b w:val="0"/>
                <w:bCs w:val="0"/>
                <w:color w:val="auto"/>
                <w:sz w:val="18"/>
                <w:szCs w:val="18"/>
              </w:rPr>
            </w:pPr>
            <w:r w:rsidRPr="00E73A5E">
              <w:rPr>
                <w:color w:val="auto"/>
                <w:sz w:val="18"/>
                <w:szCs w:val="18"/>
              </w:rPr>
              <w:t>For the requests linked with the RRPs:</w:t>
            </w:r>
            <w:r w:rsidRPr="00E73A5E">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E73A5E" w:rsidRPr="00E73A5E" w14:paraId="608FD088" w14:textId="77777777" w:rsidTr="00CE4339">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A7EE123" w14:textId="77777777" w:rsidR="00CE4339" w:rsidRPr="00E73A5E" w:rsidRDefault="00CE4339">
            <w:pPr>
              <w:pStyle w:val="Text1"/>
              <w:ind w:left="0"/>
              <w:rPr>
                <w:b w:val="0"/>
                <w:bCs w:val="0"/>
                <w:color w:val="auto"/>
                <w:sz w:val="18"/>
                <w:szCs w:val="18"/>
              </w:rPr>
            </w:pPr>
            <w:r w:rsidRPr="00E73A5E">
              <w:rPr>
                <w:b w:val="0"/>
                <w:bCs w:val="0"/>
                <w:color w:val="auto"/>
                <w:sz w:val="18"/>
                <w:szCs w:val="18"/>
              </w:rPr>
              <w:t xml:space="preserve">DG REFORM monitors the implementation of the Technical Support Instrument based on a performance reporting system for which data and results are collected in an efficient, </w:t>
            </w:r>
            <w:proofErr w:type="gramStart"/>
            <w:r w:rsidRPr="00E73A5E">
              <w:rPr>
                <w:b w:val="0"/>
                <w:bCs w:val="0"/>
                <w:color w:val="auto"/>
                <w:sz w:val="18"/>
                <w:szCs w:val="18"/>
              </w:rPr>
              <w:t>effective</w:t>
            </w:r>
            <w:proofErr w:type="gramEnd"/>
            <w:r w:rsidRPr="00E73A5E">
              <w:rPr>
                <w:b w:val="0"/>
                <w:bCs w:val="0"/>
                <w:color w:val="auto"/>
                <w:sz w:val="18"/>
                <w:szCs w:val="18"/>
              </w:rPr>
              <w:t xml:space="preser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4E5C747E" w14:textId="77777777" w:rsidR="00910215" w:rsidRPr="00E73A5E" w:rsidRDefault="00910215">
      <w:pPr>
        <w:spacing w:after="0"/>
        <w:jc w:val="left"/>
      </w:pPr>
    </w:p>
    <w:sectPr w:rsidR="00910215" w:rsidRPr="00E73A5E" w:rsidSect="00BC105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FA51" w14:textId="77777777" w:rsidR="004446C5" w:rsidRDefault="004446C5">
      <w:pPr>
        <w:spacing w:after="0"/>
      </w:pPr>
      <w:r>
        <w:separator/>
      </w:r>
    </w:p>
  </w:endnote>
  <w:endnote w:type="continuationSeparator" w:id="0">
    <w:p w14:paraId="6724AC86" w14:textId="77777777" w:rsidR="004446C5" w:rsidRDefault="004446C5">
      <w:pPr>
        <w:spacing w:after="0"/>
      </w:pPr>
      <w:r>
        <w:continuationSeparator/>
      </w:r>
    </w:p>
  </w:endnote>
  <w:endnote w:type="continuationNotice" w:id="1">
    <w:p w14:paraId="3D7153A2" w14:textId="77777777" w:rsidR="004446C5" w:rsidRDefault="004446C5">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0EF05271" w:rsidR="005D2B3B" w:rsidRDefault="005D2B3B">
    <w:pPr>
      <w:pStyle w:val="FooterLine"/>
      <w:jc w:val="center"/>
    </w:pPr>
    <w:r>
      <w:fldChar w:fldCharType="begin"/>
    </w:r>
    <w:r>
      <w:instrText>PAGE   \* MERGEFORMAT</w:instrText>
    </w:r>
    <w:r>
      <w:fldChar w:fldCharType="separate"/>
    </w:r>
    <w:r w:rsidR="00EA1D0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73A749BA" w:rsidR="005D2B3B" w:rsidRDefault="005D2B3B">
        <w:pPr>
          <w:pStyle w:val="Footer"/>
          <w:jc w:val="center"/>
        </w:pPr>
        <w:r>
          <w:fldChar w:fldCharType="begin"/>
        </w:r>
        <w:r>
          <w:instrText xml:space="preserve"> PAGE   \* MERGEFORMAT </w:instrText>
        </w:r>
        <w:r>
          <w:fldChar w:fldCharType="separate"/>
        </w:r>
        <w:r w:rsidR="00EA1D0C">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6751" w14:textId="77777777" w:rsidR="004446C5" w:rsidRDefault="004446C5">
      <w:pPr>
        <w:spacing w:after="0"/>
      </w:pPr>
      <w:r>
        <w:separator/>
      </w:r>
    </w:p>
  </w:footnote>
  <w:footnote w:type="continuationSeparator" w:id="0">
    <w:p w14:paraId="6B0EE131" w14:textId="77777777" w:rsidR="004446C5" w:rsidRDefault="004446C5">
      <w:pPr>
        <w:spacing w:after="0"/>
      </w:pPr>
      <w:r>
        <w:continuationSeparator/>
      </w:r>
    </w:p>
  </w:footnote>
  <w:footnote w:type="continuationNotice" w:id="1">
    <w:p w14:paraId="5CA0A353" w14:textId="77777777" w:rsidR="004446C5" w:rsidRDefault="004446C5">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4"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1861776873">
    <w:abstractNumId w:val="12"/>
  </w:num>
  <w:num w:numId="2" w16cid:durableId="419107010">
    <w:abstractNumId w:val="33"/>
  </w:num>
  <w:num w:numId="3" w16cid:durableId="886332783">
    <w:abstractNumId w:val="19"/>
  </w:num>
  <w:num w:numId="4" w16cid:durableId="1300573695">
    <w:abstractNumId w:val="16"/>
  </w:num>
  <w:num w:numId="5" w16cid:durableId="1985550268">
    <w:abstractNumId w:val="11"/>
  </w:num>
  <w:num w:numId="6" w16cid:durableId="832184500">
    <w:abstractNumId w:val="7"/>
  </w:num>
  <w:num w:numId="7" w16cid:durableId="602687110">
    <w:abstractNumId w:val="6"/>
  </w:num>
  <w:num w:numId="8" w16cid:durableId="246230847">
    <w:abstractNumId w:val="5"/>
  </w:num>
  <w:num w:numId="9" w16cid:durableId="287781070">
    <w:abstractNumId w:val="18"/>
  </w:num>
  <w:num w:numId="10" w16cid:durableId="659701085">
    <w:abstractNumId w:val="8"/>
  </w:num>
  <w:num w:numId="11" w16cid:durableId="1381854765">
    <w:abstractNumId w:val="4"/>
  </w:num>
  <w:num w:numId="12" w16cid:durableId="2134211401">
    <w:abstractNumId w:val="24"/>
  </w:num>
  <w:num w:numId="13" w16cid:durableId="1729651391">
    <w:abstractNumId w:val="20"/>
  </w:num>
  <w:num w:numId="14" w16cid:durableId="1714967137">
    <w:abstractNumId w:val="14"/>
  </w:num>
  <w:num w:numId="15" w16cid:durableId="320155757">
    <w:abstractNumId w:val="9"/>
  </w:num>
  <w:num w:numId="16" w16cid:durableId="1718775042">
    <w:abstractNumId w:val="13"/>
  </w:num>
  <w:num w:numId="17" w16cid:durableId="1574200423">
    <w:abstractNumId w:val="3"/>
  </w:num>
  <w:num w:numId="18" w16cid:durableId="487093443">
    <w:abstractNumId w:val="10"/>
  </w:num>
  <w:num w:numId="19" w16cid:durableId="1583298784">
    <w:abstractNumId w:val="1"/>
  </w:num>
  <w:num w:numId="20" w16cid:durableId="1530725689">
    <w:abstractNumId w:val="2"/>
  </w:num>
  <w:num w:numId="21" w16cid:durableId="358241589">
    <w:abstractNumId w:val="27"/>
  </w:num>
  <w:num w:numId="22" w16cid:durableId="1051925000">
    <w:abstractNumId w:val="29"/>
  </w:num>
  <w:num w:numId="23" w16cid:durableId="719210693">
    <w:abstractNumId w:val="22"/>
  </w:num>
  <w:num w:numId="24" w16cid:durableId="184604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619918">
    <w:abstractNumId w:val="25"/>
  </w:num>
  <w:num w:numId="26" w16cid:durableId="2057852891">
    <w:abstractNumId w:val="30"/>
  </w:num>
  <w:num w:numId="27" w16cid:durableId="1188249712">
    <w:abstractNumId w:val="32"/>
  </w:num>
  <w:num w:numId="28" w16cid:durableId="5970605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0452224">
    <w:abstractNumId w:val="26"/>
  </w:num>
  <w:num w:numId="30" w16cid:durableId="1122188373">
    <w:abstractNumId w:val="23"/>
  </w:num>
  <w:num w:numId="31" w16cid:durableId="145707170">
    <w:abstractNumId w:val="15"/>
  </w:num>
  <w:num w:numId="32" w16cid:durableId="1840194808">
    <w:abstractNumId w:val="10"/>
  </w:num>
  <w:num w:numId="33" w16cid:durableId="1084763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6734654">
    <w:abstractNumId w:val="28"/>
  </w:num>
  <w:num w:numId="35" w16cid:durableId="1698778379">
    <w:abstractNumId w:val="10"/>
  </w:num>
  <w:num w:numId="36" w16cid:durableId="235555851">
    <w:abstractNumId w:val="21"/>
  </w:num>
  <w:num w:numId="37" w16cid:durableId="2047480506">
    <w:abstractNumId w:val="0"/>
  </w:num>
  <w:num w:numId="38" w16cid:durableId="216476311">
    <w:abstractNumId w:val="17"/>
  </w:num>
  <w:num w:numId="39" w16cid:durableId="1462721637">
    <w:abstractNumId w:val="10"/>
  </w:num>
  <w:num w:numId="40" w16cid:durableId="1494924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BC9"/>
    <w:rsid w:val="0000667E"/>
    <w:rsid w:val="00006C62"/>
    <w:rsid w:val="00006E9A"/>
    <w:rsid w:val="00007C31"/>
    <w:rsid w:val="00011622"/>
    <w:rsid w:val="000119DC"/>
    <w:rsid w:val="000141A6"/>
    <w:rsid w:val="0001430F"/>
    <w:rsid w:val="00016F8A"/>
    <w:rsid w:val="0001798A"/>
    <w:rsid w:val="000216A9"/>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86E"/>
    <w:rsid w:val="000517F2"/>
    <w:rsid w:val="0005225B"/>
    <w:rsid w:val="000525E4"/>
    <w:rsid w:val="0005343E"/>
    <w:rsid w:val="0005367D"/>
    <w:rsid w:val="00053C56"/>
    <w:rsid w:val="000550CF"/>
    <w:rsid w:val="000554FF"/>
    <w:rsid w:val="0005551B"/>
    <w:rsid w:val="000557C0"/>
    <w:rsid w:val="00056104"/>
    <w:rsid w:val="000566B0"/>
    <w:rsid w:val="000604A9"/>
    <w:rsid w:val="000615BA"/>
    <w:rsid w:val="00062931"/>
    <w:rsid w:val="00062F54"/>
    <w:rsid w:val="00063586"/>
    <w:rsid w:val="00063A51"/>
    <w:rsid w:val="00065085"/>
    <w:rsid w:val="00065494"/>
    <w:rsid w:val="00065DD4"/>
    <w:rsid w:val="00067EB3"/>
    <w:rsid w:val="00071E47"/>
    <w:rsid w:val="00071FBE"/>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1337"/>
    <w:rsid w:val="00082D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B1A"/>
    <w:rsid w:val="00095FA5"/>
    <w:rsid w:val="00096997"/>
    <w:rsid w:val="0009778C"/>
    <w:rsid w:val="000A06F2"/>
    <w:rsid w:val="000A1455"/>
    <w:rsid w:val="000A1830"/>
    <w:rsid w:val="000A1999"/>
    <w:rsid w:val="000A1BFE"/>
    <w:rsid w:val="000A2E35"/>
    <w:rsid w:val="000A3055"/>
    <w:rsid w:val="000A36B6"/>
    <w:rsid w:val="000A3788"/>
    <w:rsid w:val="000A37A6"/>
    <w:rsid w:val="000A46FA"/>
    <w:rsid w:val="000A528F"/>
    <w:rsid w:val="000A600C"/>
    <w:rsid w:val="000A7169"/>
    <w:rsid w:val="000A72E1"/>
    <w:rsid w:val="000A7E94"/>
    <w:rsid w:val="000B0969"/>
    <w:rsid w:val="000B14DB"/>
    <w:rsid w:val="000B1C45"/>
    <w:rsid w:val="000B1D26"/>
    <w:rsid w:val="000B210D"/>
    <w:rsid w:val="000B2121"/>
    <w:rsid w:val="000B2156"/>
    <w:rsid w:val="000B29CA"/>
    <w:rsid w:val="000B49E8"/>
    <w:rsid w:val="000B6667"/>
    <w:rsid w:val="000B6C54"/>
    <w:rsid w:val="000B6EF2"/>
    <w:rsid w:val="000B748B"/>
    <w:rsid w:val="000C10ED"/>
    <w:rsid w:val="000C2E57"/>
    <w:rsid w:val="000C30C1"/>
    <w:rsid w:val="000C4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055"/>
    <w:rsid w:val="000E174C"/>
    <w:rsid w:val="000E1B19"/>
    <w:rsid w:val="000E1F38"/>
    <w:rsid w:val="000E25B0"/>
    <w:rsid w:val="000E44DE"/>
    <w:rsid w:val="000E4C7E"/>
    <w:rsid w:val="000E5A5B"/>
    <w:rsid w:val="000E5AAB"/>
    <w:rsid w:val="000E70EA"/>
    <w:rsid w:val="000E73DE"/>
    <w:rsid w:val="000E7C20"/>
    <w:rsid w:val="000E7FDF"/>
    <w:rsid w:val="000F04FB"/>
    <w:rsid w:val="000F073A"/>
    <w:rsid w:val="000F1E50"/>
    <w:rsid w:val="000F205C"/>
    <w:rsid w:val="000F5CA2"/>
    <w:rsid w:val="000F5D99"/>
    <w:rsid w:val="000F69C8"/>
    <w:rsid w:val="000F771E"/>
    <w:rsid w:val="000F77F9"/>
    <w:rsid w:val="000F7A8C"/>
    <w:rsid w:val="001001AD"/>
    <w:rsid w:val="00100518"/>
    <w:rsid w:val="001008AE"/>
    <w:rsid w:val="00101576"/>
    <w:rsid w:val="001022F6"/>
    <w:rsid w:val="00102460"/>
    <w:rsid w:val="0010316F"/>
    <w:rsid w:val="0010670A"/>
    <w:rsid w:val="00111781"/>
    <w:rsid w:val="00111EE5"/>
    <w:rsid w:val="001132E5"/>
    <w:rsid w:val="00113350"/>
    <w:rsid w:val="0011554E"/>
    <w:rsid w:val="00115ECF"/>
    <w:rsid w:val="001169E6"/>
    <w:rsid w:val="001170AB"/>
    <w:rsid w:val="001174F7"/>
    <w:rsid w:val="00120B90"/>
    <w:rsid w:val="00120DEF"/>
    <w:rsid w:val="00121D92"/>
    <w:rsid w:val="0012244D"/>
    <w:rsid w:val="0012335C"/>
    <w:rsid w:val="00125B58"/>
    <w:rsid w:val="0012631D"/>
    <w:rsid w:val="00127B54"/>
    <w:rsid w:val="00127C2D"/>
    <w:rsid w:val="00130D34"/>
    <w:rsid w:val="001312E0"/>
    <w:rsid w:val="00131BD7"/>
    <w:rsid w:val="00131F76"/>
    <w:rsid w:val="00134A4D"/>
    <w:rsid w:val="00135025"/>
    <w:rsid w:val="00136349"/>
    <w:rsid w:val="0013739D"/>
    <w:rsid w:val="001375C3"/>
    <w:rsid w:val="00137C83"/>
    <w:rsid w:val="00137D80"/>
    <w:rsid w:val="00140387"/>
    <w:rsid w:val="0014230D"/>
    <w:rsid w:val="001426CD"/>
    <w:rsid w:val="00142CDD"/>
    <w:rsid w:val="00143A37"/>
    <w:rsid w:val="00143AD5"/>
    <w:rsid w:val="001442C2"/>
    <w:rsid w:val="001459D3"/>
    <w:rsid w:val="00145D02"/>
    <w:rsid w:val="00150217"/>
    <w:rsid w:val="0015125B"/>
    <w:rsid w:val="001533C0"/>
    <w:rsid w:val="001536D6"/>
    <w:rsid w:val="00153A06"/>
    <w:rsid w:val="00153B6D"/>
    <w:rsid w:val="001547C3"/>
    <w:rsid w:val="00154D31"/>
    <w:rsid w:val="00154D46"/>
    <w:rsid w:val="00155952"/>
    <w:rsid w:val="00155B12"/>
    <w:rsid w:val="00155EF7"/>
    <w:rsid w:val="00157D86"/>
    <w:rsid w:val="001603E8"/>
    <w:rsid w:val="001607A8"/>
    <w:rsid w:val="0016185F"/>
    <w:rsid w:val="00161D24"/>
    <w:rsid w:val="001625DA"/>
    <w:rsid w:val="0016271F"/>
    <w:rsid w:val="00162C7D"/>
    <w:rsid w:val="001646DE"/>
    <w:rsid w:val="00165BBD"/>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401D"/>
    <w:rsid w:val="00185BCC"/>
    <w:rsid w:val="00185ECE"/>
    <w:rsid w:val="00186CD4"/>
    <w:rsid w:val="00187B3F"/>
    <w:rsid w:val="00187C7D"/>
    <w:rsid w:val="00190B53"/>
    <w:rsid w:val="0019246C"/>
    <w:rsid w:val="0019255C"/>
    <w:rsid w:val="00192F0C"/>
    <w:rsid w:val="00194284"/>
    <w:rsid w:val="001944B8"/>
    <w:rsid w:val="001946F4"/>
    <w:rsid w:val="00194822"/>
    <w:rsid w:val="00195215"/>
    <w:rsid w:val="0019588C"/>
    <w:rsid w:val="00195AE1"/>
    <w:rsid w:val="00196EDF"/>
    <w:rsid w:val="001A02C2"/>
    <w:rsid w:val="001A0C80"/>
    <w:rsid w:val="001A1A2B"/>
    <w:rsid w:val="001A25D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6EF"/>
    <w:rsid w:val="001C387E"/>
    <w:rsid w:val="001C3FA7"/>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5292"/>
    <w:rsid w:val="001E5361"/>
    <w:rsid w:val="001E5981"/>
    <w:rsid w:val="001E6A72"/>
    <w:rsid w:val="001E7EC5"/>
    <w:rsid w:val="001F0AB7"/>
    <w:rsid w:val="001F104D"/>
    <w:rsid w:val="001F354A"/>
    <w:rsid w:val="001F3879"/>
    <w:rsid w:val="001F51EB"/>
    <w:rsid w:val="001F71D2"/>
    <w:rsid w:val="00200E1B"/>
    <w:rsid w:val="00200E9D"/>
    <w:rsid w:val="00201E7E"/>
    <w:rsid w:val="00201FC7"/>
    <w:rsid w:val="002026FB"/>
    <w:rsid w:val="00202B2C"/>
    <w:rsid w:val="00203B26"/>
    <w:rsid w:val="00204223"/>
    <w:rsid w:val="00204905"/>
    <w:rsid w:val="00204B9A"/>
    <w:rsid w:val="00205CDE"/>
    <w:rsid w:val="00212846"/>
    <w:rsid w:val="0021288D"/>
    <w:rsid w:val="00213783"/>
    <w:rsid w:val="002151F9"/>
    <w:rsid w:val="002163DD"/>
    <w:rsid w:val="00216E31"/>
    <w:rsid w:val="002177AB"/>
    <w:rsid w:val="00217B0F"/>
    <w:rsid w:val="0022126F"/>
    <w:rsid w:val="0022330D"/>
    <w:rsid w:val="0022497B"/>
    <w:rsid w:val="00225805"/>
    <w:rsid w:val="00225A08"/>
    <w:rsid w:val="002309E6"/>
    <w:rsid w:val="00231BF5"/>
    <w:rsid w:val="00231EC2"/>
    <w:rsid w:val="00234A63"/>
    <w:rsid w:val="002352BE"/>
    <w:rsid w:val="002355A8"/>
    <w:rsid w:val="002355D6"/>
    <w:rsid w:val="00237427"/>
    <w:rsid w:val="0023786B"/>
    <w:rsid w:val="002401E4"/>
    <w:rsid w:val="00241ADC"/>
    <w:rsid w:val="00241C40"/>
    <w:rsid w:val="002420BD"/>
    <w:rsid w:val="00242E8D"/>
    <w:rsid w:val="00243597"/>
    <w:rsid w:val="00243B36"/>
    <w:rsid w:val="002446B6"/>
    <w:rsid w:val="00244CE0"/>
    <w:rsid w:val="00244E16"/>
    <w:rsid w:val="00244E58"/>
    <w:rsid w:val="002473B4"/>
    <w:rsid w:val="0024750D"/>
    <w:rsid w:val="002501D2"/>
    <w:rsid w:val="002501E7"/>
    <w:rsid w:val="002543C9"/>
    <w:rsid w:val="00255124"/>
    <w:rsid w:val="0025534E"/>
    <w:rsid w:val="00257140"/>
    <w:rsid w:val="002574E6"/>
    <w:rsid w:val="00260AAB"/>
    <w:rsid w:val="0026287A"/>
    <w:rsid w:val="002628EC"/>
    <w:rsid w:val="00262B78"/>
    <w:rsid w:val="00262FAD"/>
    <w:rsid w:val="00263FB1"/>
    <w:rsid w:val="0026440F"/>
    <w:rsid w:val="00264A44"/>
    <w:rsid w:val="00265119"/>
    <w:rsid w:val="00265F71"/>
    <w:rsid w:val="00266405"/>
    <w:rsid w:val="00266BD7"/>
    <w:rsid w:val="002676B0"/>
    <w:rsid w:val="002676DD"/>
    <w:rsid w:val="00267787"/>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5120"/>
    <w:rsid w:val="00286B04"/>
    <w:rsid w:val="00286CD5"/>
    <w:rsid w:val="00286CDD"/>
    <w:rsid w:val="002873E3"/>
    <w:rsid w:val="00287483"/>
    <w:rsid w:val="002874A9"/>
    <w:rsid w:val="00287866"/>
    <w:rsid w:val="00287EB7"/>
    <w:rsid w:val="00290CBC"/>
    <w:rsid w:val="002911D4"/>
    <w:rsid w:val="00291CCA"/>
    <w:rsid w:val="00292BE1"/>
    <w:rsid w:val="00292D75"/>
    <w:rsid w:val="00292FC8"/>
    <w:rsid w:val="00293422"/>
    <w:rsid w:val="00294064"/>
    <w:rsid w:val="00294B80"/>
    <w:rsid w:val="00295253"/>
    <w:rsid w:val="0029561C"/>
    <w:rsid w:val="00295A23"/>
    <w:rsid w:val="00295B78"/>
    <w:rsid w:val="00296202"/>
    <w:rsid w:val="00297B7E"/>
    <w:rsid w:val="002A1BDE"/>
    <w:rsid w:val="002A23DD"/>
    <w:rsid w:val="002A27CB"/>
    <w:rsid w:val="002A361A"/>
    <w:rsid w:val="002A3F1B"/>
    <w:rsid w:val="002A4F9F"/>
    <w:rsid w:val="002A5053"/>
    <w:rsid w:val="002A5A12"/>
    <w:rsid w:val="002A659F"/>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CBC"/>
    <w:rsid w:val="002D25C4"/>
    <w:rsid w:val="002D30B6"/>
    <w:rsid w:val="002D4969"/>
    <w:rsid w:val="002D5046"/>
    <w:rsid w:val="002D579D"/>
    <w:rsid w:val="002D5857"/>
    <w:rsid w:val="002D7543"/>
    <w:rsid w:val="002E0D14"/>
    <w:rsid w:val="002E20E3"/>
    <w:rsid w:val="002E2C4D"/>
    <w:rsid w:val="002E3BC0"/>
    <w:rsid w:val="002E469C"/>
    <w:rsid w:val="002E54A7"/>
    <w:rsid w:val="002E67EF"/>
    <w:rsid w:val="002E7B50"/>
    <w:rsid w:val="002F0BBA"/>
    <w:rsid w:val="002F20A2"/>
    <w:rsid w:val="002F26F4"/>
    <w:rsid w:val="002F2AF0"/>
    <w:rsid w:val="002F2EC4"/>
    <w:rsid w:val="002F34C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1786A"/>
    <w:rsid w:val="00320ACC"/>
    <w:rsid w:val="003217D5"/>
    <w:rsid w:val="003223E4"/>
    <w:rsid w:val="00322B48"/>
    <w:rsid w:val="003232D6"/>
    <w:rsid w:val="003241E2"/>
    <w:rsid w:val="00324DBF"/>
    <w:rsid w:val="00325624"/>
    <w:rsid w:val="00325952"/>
    <w:rsid w:val="0032601E"/>
    <w:rsid w:val="0032630A"/>
    <w:rsid w:val="00326618"/>
    <w:rsid w:val="00327867"/>
    <w:rsid w:val="00330B8C"/>
    <w:rsid w:val="00330FA7"/>
    <w:rsid w:val="00331588"/>
    <w:rsid w:val="00331BCD"/>
    <w:rsid w:val="0033304E"/>
    <w:rsid w:val="00333A71"/>
    <w:rsid w:val="003347B1"/>
    <w:rsid w:val="00334F32"/>
    <w:rsid w:val="003358B2"/>
    <w:rsid w:val="00335EC4"/>
    <w:rsid w:val="00337007"/>
    <w:rsid w:val="00340789"/>
    <w:rsid w:val="00340A93"/>
    <w:rsid w:val="00342CD2"/>
    <w:rsid w:val="00345078"/>
    <w:rsid w:val="0034550C"/>
    <w:rsid w:val="00345832"/>
    <w:rsid w:val="003462DC"/>
    <w:rsid w:val="00346AA2"/>
    <w:rsid w:val="003472F2"/>
    <w:rsid w:val="003474BA"/>
    <w:rsid w:val="00347B22"/>
    <w:rsid w:val="00351189"/>
    <w:rsid w:val="00351C96"/>
    <w:rsid w:val="00353BE0"/>
    <w:rsid w:val="00355177"/>
    <w:rsid w:val="003551E6"/>
    <w:rsid w:val="003609EC"/>
    <w:rsid w:val="00361B34"/>
    <w:rsid w:val="00363326"/>
    <w:rsid w:val="0036372D"/>
    <w:rsid w:val="00364D3D"/>
    <w:rsid w:val="0036522F"/>
    <w:rsid w:val="00365625"/>
    <w:rsid w:val="00366B98"/>
    <w:rsid w:val="00366EFF"/>
    <w:rsid w:val="00371569"/>
    <w:rsid w:val="0037258E"/>
    <w:rsid w:val="0037333E"/>
    <w:rsid w:val="003744FA"/>
    <w:rsid w:val="00375418"/>
    <w:rsid w:val="00376763"/>
    <w:rsid w:val="003775A5"/>
    <w:rsid w:val="003775E9"/>
    <w:rsid w:val="00377D2D"/>
    <w:rsid w:val="00382122"/>
    <w:rsid w:val="00382604"/>
    <w:rsid w:val="00383DE5"/>
    <w:rsid w:val="003843CE"/>
    <w:rsid w:val="00384636"/>
    <w:rsid w:val="003854B2"/>
    <w:rsid w:val="00385B37"/>
    <w:rsid w:val="003860EF"/>
    <w:rsid w:val="003865DD"/>
    <w:rsid w:val="003874C0"/>
    <w:rsid w:val="00387515"/>
    <w:rsid w:val="003878C4"/>
    <w:rsid w:val="00390BBC"/>
    <w:rsid w:val="00391BE4"/>
    <w:rsid w:val="00391FC9"/>
    <w:rsid w:val="0039267C"/>
    <w:rsid w:val="00394D14"/>
    <w:rsid w:val="00395AF7"/>
    <w:rsid w:val="00396408"/>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B36"/>
    <w:rsid w:val="003B4C79"/>
    <w:rsid w:val="003B5AAF"/>
    <w:rsid w:val="003B6279"/>
    <w:rsid w:val="003B74E9"/>
    <w:rsid w:val="003C0532"/>
    <w:rsid w:val="003C113F"/>
    <w:rsid w:val="003C1DCE"/>
    <w:rsid w:val="003C4F70"/>
    <w:rsid w:val="003C5AC5"/>
    <w:rsid w:val="003C77FC"/>
    <w:rsid w:val="003D0772"/>
    <w:rsid w:val="003D09B7"/>
    <w:rsid w:val="003D0C59"/>
    <w:rsid w:val="003D0DA3"/>
    <w:rsid w:val="003D15F7"/>
    <w:rsid w:val="003D2485"/>
    <w:rsid w:val="003D2605"/>
    <w:rsid w:val="003D2AEF"/>
    <w:rsid w:val="003D3626"/>
    <w:rsid w:val="003D3F03"/>
    <w:rsid w:val="003D3F82"/>
    <w:rsid w:val="003D42B6"/>
    <w:rsid w:val="003D6644"/>
    <w:rsid w:val="003D6A45"/>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4432"/>
    <w:rsid w:val="003F5B72"/>
    <w:rsid w:val="003F5BB6"/>
    <w:rsid w:val="003F6720"/>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2EC3"/>
    <w:rsid w:val="004131A5"/>
    <w:rsid w:val="004136EE"/>
    <w:rsid w:val="00416393"/>
    <w:rsid w:val="00416646"/>
    <w:rsid w:val="00417CBD"/>
    <w:rsid w:val="004211F7"/>
    <w:rsid w:val="004212E1"/>
    <w:rsid w:val="0042146C"/>
    <w:rsid w:val="00421929"/>
    <w:rsid w:val="00421C25"/>
    <w:rsid w:val="00422757"/>
    <w:rsid w:val="004247B4"/>
    <w:rsid w:val="00424E6C"/>
    <w:rsid w:val="00426AFB"/>
    <w:rsid w:val="00427867"/>
    <w:rsid w:val="004300A8"/>
    <w:rsid w:val="004300EE"/>
    <w:rsid w:val="004305C6"/>
    <w:rsid w:val="00431063"/>
    <w:rsid w:val="004310E0"/>
    <w:rsid w:val="004311DF"/>
    <w:rsid w:val="00435225"/>
    <w:rsid w:val="00435C3D"/>
    <w:rsid w:val="00437384"/>
    <w:rsid w:val="0044176E"/>
    <w:rsid w:val="00441C62"/>
    <w:rsid w:val="00442D2A"/>
    <w:rsid w:val="00444597"/>
    <w:rsid w:val="004446C5"/>
    <w:rsid w:val="00444A8A"/>
    <w:rsid w:val="00445CAB"/>
    <w:rsid w:val="00446B82"/>
    <w:rsid w:val="004478A6"/>
    <w:rsid w:val="00447D6D"/>
    <w:rsid w:val="00450082"/>
    <w:rsid w:val="0045019F"/>
    <w:rsid w:val="0045043D"/>
    <w:rsid w:val="004504CD"/>
    <w:rsid w:val="00450529"/>
    <w:rsid w:val="00452532"/>
    <w:rsid w:val="00452843"/>
    <w:rsid w:val="00453FE8"/>
    <w:rsid w:val="00454434"/>
    <w:rsid w:val="00454722"/>
    <w:rsid w:val="00454E5B"/>
    <w:rsid w:val="00455268"/>
    <w:rsid w:val="00455876"/>
    <w:rsid w:val="004570B2"/>
    <w:rsid w:val="0045714E"/>
    <w:rsid w:val="004575A3"/>
    <w:rsid w:val="004601C7"/>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38C6"/>
    <w:rsid w:val="004776FE"/>
    <w:rsid w:val="00477A4A"/>
    <w:rsid w:val="00477EAE"/>
    <w:rsid w:val="00477FB8"/>
    <w:rsid w:val="0048102D"/>
    <w:rsid w:val="004827C9"/>
    <w:rsid w:val="004844C8"/>
    <w:rsid w:val="00485274"/>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1B09"/>
    <w:rsid w:val="004A1C98"/>
    <w:rsid w:val="004A21BD"/>
    <w:rsid w:val="004A2756"/>
    <w:rsid w:val="004A2C1B"/>
    <w:rsid w:val="004A33FD"/>
    <w:rsid w:val="004A5184"/>
    <w:rsid w:val="004A5F83"/>
    <w:rsid w:val="004A6048"/>
    <w:rsid w:val="004A62F6"/>
    <w:rsid w:val="004A62FB"/>
    <w:rsid w:val="004B0AC8"/>
    <w:rsid w:val="004B0C3E"/>
    <w:rsid w:val="004B1011"/>
    <w:rsid w:val="004B140D"/>
    <w:rsid w:val="004B238E"/>
    <w:rsid w:val="004B383F"/>
    <w:rsid w:val="004B3F02"/>
    <w:rsid w:val="004B49BC"/>
    <w:rsid w:val="004B53E3"/>
    <w:rsid w:val="004B5DE4"/>
    <w:rsid w:val="004B5E68"/>
    <w:rsid w:val="004B755F"/>
    <w:rsid w:val="004B7834"/>
    <w:rsid w:val="004B79BA"/>
    <w:rsid w:val="004C08CD"/>
    <w:rsid w:val="004C2614"/>
    <w:rsid w:val="004C34EE"/>
    <w:rsid w:val="004C39FA"/>
    <w:rsid w:val="004C489B"/>
    <w:rsid w:val="004C67B1"/>
    <w:rsid w:val="004D01F2"/>
    <w:rsid w:val="004D1101"/>
    <w:rsid w:val="004D1AB9"/>
    <w:rsid w:val="004D1E2E"/>
    <w:rsid w:val="004D28DF"/>
    <w:rsid w:val="004D3177"/>
    <w:rsid w:val="004D460C"/>
    <w:rsid w:val="004D4D26"/>
    <w:rsid w:val="004D561D"/>
    <w:rsid w:val="004D5DEB"/>
    <w:rsid w:val="004E04B5"/>
    <w:rsid w:val="004E165C"/>
    <w:rsid w:val="004E1CB9"/>
    <w:rsid w:val="004E1E91"/>
    <w:rsid w:val="004E3A45"/>
    <w:rsid w:val="004E547D"/>
    <w:rsid w:val="004E7091"/>
    <w:rsid w:val="004F06C6"/>
    <w:rsid w:val="004F0C23"/>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231F"/>
    <w:rsid w:val="00503FA3"/>
    <w:rsid w:val="00503FCD"/>
    <w:rsid w:val="00504380"/>
    <w:rsid w:val="00504B84"/>
    <w:rsid w:val="00507494"/>
    <w:rsid w:val="005101A6"/>
    <w:rsid w:val="0051050B"/>
    <w:rsid w:val="00511C1D"/>
    <w:rsid w:val="00513BBF"/>
    <w:rsid w:val="005142D1"/>
    <w:rsid w:val="00514A6D"/>
    <w:rsid w:val="00514E7E"/>
    <w:rsid w:val="00514F15"/>
    <w:rsid w:val="005164FC"/>
    <w:rsid w:val="00517D3E"/>
    <w:rsid w:val="0052056E"/>
    <w:rsid w:val="005217A8"/>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BB7"/>
    <w:rsid w:val="00535A50"/>
    <w:rsid w:val="00535F17"/>
    <w:rsid w:val="00535FA3"/>
    <w:rsid w:val="005368E1"/>
    <w:rsid w:val="005370B0"/>
    <w:rsid w:val="0053722A"/>
    <w:rsid w:val="00537421"/>
    <w:rsid w:val="00540178"/>
    <w:rsid w:val="00541812"/>
    <w:rsid w:val="00541885"/>
    <w:rsid w:val="005434A8"/>
    <w:rsid w:val="00545033"/>
    <w:rsid w:val="00545464"/>
    <w:rsid w:val="005458AE"/>
    <w:rsid w:val="005465B2"/>
    <w:rsid w:val="0054789C"/>
    <w:rsid w:val="005511F0"/>
    <w:rsid w:val="005522DC"/>
    <w:rsid w:val="00552BFB"/>
    <w:rsid w:val="005530B6"/>
    <w:rsid w:val="005546C7"/>
    <w:rsid w:val="00554B61"/>
    <w:rsid w:val="0055517A"/>
    <w:rsid w:val="00555706"/>
    <w:rsid w:val="00555CB8"/>
    <w:rsid w:val="00557E63"/>
    <w:rsid w:val="005605DE"/>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014"/>
    <w:rsid w:val="00567598"/>
    <w:rsid w:val="00572204"/>
    <w:rsid w:val="005722E5"/>
    <w:rsid w:val="0057275F"/>
    <w:rsid w:val="00572D7D"/>
    <w:rsid w:val="005732B0"/>
    <w:rsid w:val="005733BF"/>
    <w:rsid w:val="00573E94"/>
    <w:rsid w:val="00574690"/>
    <w:rsid w:val="00574910"/>
    <w:rsid w:val="00574C95"/>
    <w:rsid w:val="00575948"/>
    <w:rsid w:val="005761A6"/>
    <w:rsid w:val="005765A2"/>
    <w:rsid w:val="00576713"/>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BAD"/>
    <w:rsid w:val="00591ECF"/>
    <w:rsid w:val="00592591"/>
    <w:rsid w:val="00592EFE"/>
    <w:rsid w:val="005930F4"/>
    <w:rsid w:val="00593602"/>
    <w:rsid w:val="00594146"/>
    <w:rsid w:val="005962B6"/>
    <w:rsid w:val="00596F1E"/>
    <w:rsid w:val="0059746D"/>
    <w:rsid w:val="00597850"/>
    <w:rsid w:val="00597E3F"/>
    <w:rsid w:val="005A02E1"/>
    <w:rsid w:val="005A031C"/>
    <w:rsid w:val="005A0FC7"/>
    <w:rsid w:val="005A2313"/>
    <w:rsid w:val="005A33CB"/>
    <w:rsid w:val="005A5833"/>
    <w:rsid w:val="005A5EBD"/>
    <w:rsid w:val="005A615E"/>
    <w:rsid w:val="005A70B8"/>
    <w:rsid w:val="005A78C7"/>
    <w:rsid w:val="005A7DE3"/>
    <w:rsid w:val="005B01D3"/>
    <w:rsid w:val="005B23B3"/>
    <w:rsid w:val="005B3DBC"/>
    <w:rsid w:val="005B3E05"/>
    <w:rsid w:val="005B41BD"/>
    <w:rsid w:val="005B58A1"/>
    <w:rsid w:val="005B7251"/>
    <w:rsid w:val="005C2005"/>
    <w:rsid w:val="005C231B"/>
    <w:rsid w:val="005C4592"/>
    <w:rsid w:val="005C4DF6"/>
    <w:rsid w:val="005C96A1"/>
    <w:rsid w:val="005D0169"/>
    <w:rsid w:val="005D11E7"/>
    <w:rsid w:val="005D1358"/>
    <w:rsid w:val="005D2B3B"/>
    <w:rsid w:val="005D2F51"/>
    <w:rsid w:val="005D3F82"/>
    <w:rsid w:val="005D4BD6"/>
    <w:rsid w:val="005D7842"/>
    <w:rsid w:val="005E03B6"/>
    <w:rsid w:val="005E2759"/>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79CC"/>
    <w:rsid w:val="0060212D"/>
    <w:rsid w:val="00602D3C"/>
    <w:rsid w:val="006032DE"/>
    <w:rsid w:val="00603596"/>
    <w:rsid w:val="00605222"/>
    <w:rsid w:val="00605D19"/>
    <w:rsid w:val="00606668"/>
    <w:rsid w:val="00606765"/>
    <w:rsid w:val="006070DE"/>
    <w:rsid w:val="0061028C"/>
    <w:rsid w:val="00610DEF"/>
    <w:rsid w:val="006115C8"/>
    <w:rsid w:val="0061311C"/>
    <w:rsid w:val="00613312"/>
    <w:rsid w:val="0061361F"/>
    <w:rsid w:val="0061484B"/>
    <w:rsid w:val="00615153"/>
    <w:rsid w:val="006151DA"/>
    <w:rsid w:val="00617871"/>
    <w:rsid w:val="00620317"/>
    <w:rsid w:val="00620BF6"/>
    <w:rsid w:val="00621C94"/>
    <w:rsid w:val="00622117"/>
    <w:rsid w:val="006221D7"/>
    <w:rsid w:val="00622429"/>
    <w:rsid w:val="00622CA1"/>
    <w:rsid w:val="00622FBE"/>
    <w:rsid w:val="00623212"/>
    <w:rsid w:val="00623941"/>
    <w:rsid w:val="00623AC3"/>
    <w:rsid w:val="00623FE5"/>
    <w:rsid w:val="006256A9"/>
    <w:rsid w:val="00626E13"/>
    <w:rsid w:val="00627AF6"/>
    <w:rsid w:val="00630AA8"/>
    <w:rsid w:val="00631A15"/>
    <w:rsid w:val="00632847"/>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40D6"/>
    <w:rsid w:val="00644853"/>
    <w:rsid w:val="00647860"/>
    <w:rsid w:val="006503D9"/>
    <w:rsid w:val="0065149C"/>
    <w:rsid w:val="00653EF1"/>
    <w:rsid w:val="00654FDD"/>
    <w:rsid w:val="006557F2"/>
    <w:rsid w:val="006571B7"/>
    <w:rsid w:val="00657622"/>
    <w:rsid w:val="00660D0E"/>
    <w:rsid w:val="006614E9"/>
    <w:rsid w:val="00661760"/>
    <w:rsid w:val="006624E9"/>
    <w:rsid w:val="0066262F"/>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70C9"/>
    <w:rsid w:val="0067775E"/>
    <w:rsid w:val="00677CB2"/>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2D43"/>
    <w:rsid w:val="006934B1"/>
    <w:rsid w:val="00693BA4"/>
    <w:rsid w:val="006945A7"/>
    <w:rsid w:val="006955F2"/>
    <w:rsid w:val="00696990"/>
    <w:rsid w:val="00697D35"/>
    <w:rsid w:val="00697F55"/>
    <w:rsid w:val="006A0544"/>
    <w:rsid w:val="006A1272"/>
    <w:rsid w:val="006A213F"/>
    <w:rsid w:val="006A2FB4"/>
    <w:rsid w:val="006A3632"/>
    <w:rsid w:val="006A38DE"/>
    <w:rsid w:val="006A4143"/>
    <w:rsid w:val="006A4390"/>
    <w:rsid w:val="006A468F"/>
    <w:rsid w:val="006A4759"/>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92"/>
    <w:rsid w:val="006C269F"/>
    <w:rsid w:val="006C2A8D"/>
    <w:rsid w:val="006C385D"/>
    <w:rsid w:val="006C4BDD"/>
    <w:rsid w:val="006C5111"/>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9A6"/>
    <w:rsid w:val="006E468F"/>
    <w:rsid w:val="006E5909"/>
    <w:rsid w:val="006F0A3D"/>
    <w:rsid w:val="006F0BDD"/>
    <w:rsid w:val="006F0E17"/>
    <w:rsid w:val="006F10A7"/>
    <w:rsid w:val="006F1D4D"/>
    <w:rsid w:val="006F23CF"/>
    <w:rsid w:val="006F2524"/>
    <w:rsid w:val="006F4296"/>
    <w:rsid w:val="006F6829"/>
    <w:rsid w:val="006F6ADB"/>
    <w:rsid w:val="007029C3"/>
    <w:rsid w:val="00704959"/>
    <w:rsid w:val="007053C7"/>
    <w:rsid w:val="007064C1"/>
    <w:rsid w:val="0070655B"/>
    <w:rsid w:val="007079C8"/>
    <w:rsid w:val="00707BC7"/>
    <w:rsid w:val="007113A1"/>
    <w:rsid w:val="007118A2"/>
    <w:rsid w:val="00711F8C"/>
    <w:rsid w:val="007127C1"/>
    <w:rsid w:val="00712AEC"/>
    <w:rsid w:val="007133FE"/>
    <w:rsid w:val="007139AD"/>
    <w:rsid w:val="00713DB8"/>
    <w:rsid w:val="00715EB7"/>
    <w:rsid w:val="00717469"/>
    <w:rsid w:val="007177DB"/>
    <w:rsid w:val="007178CC"/>
    <w:rsid w:val="007204E6"/>
    <w:rsid w:val="00722245"/>
    <w:rsid w:val="00722786"/>
    <w:rsid w:val="00722BD5"/>
    <w:rsid w:val="00722FAC"/>
    <w:rsid w:val="00723F37"/>
    <w:rsid w:val="00725AC6"/>
    <w:rsid w:val="00725D7E"/>
    <w:rsid w:val="00726412"/>
    <w:rsid w:val="00726C09"/>
    <w:rsid w:val="00726EC8"/>
    <w:rsid w:val="00727128"/>
    <w:rsid w:val="00727530"/>
    <w:rsid w:val="00730537"/>
    <w:rsid w:val="00731298"/>
    <w:rsid w:val="007319DA"/>
    <w:rsid w:val="00731A09"/>
    <w:rsid w:val="007326DC"/>
    <w:rsid w:val="00732974"/>
    <w:rsid w:val="00732BDD"/>
    <w:rsid w:val="00732C66"/>
    <w:rsid w:val="007339D0"/>
    <w:rsid w:val="007354C9"/>
    <w:rsid w:val="0073590F"/>
    <w:rsid w:val="00736199"/>
    <w:rsid w:val="007365A2"/>
    <w:rsid w:val="0073738B"/>
    <w:rsid w:val="00737BDE"/>
    <w:rsid w:val="00737BEB"/>
    <w:rsid w:val="0074022B"/>
    <w:rsid w:val="0074074C"/>
    <w:rsid w:val="0074083D"/>
    <w:rsid w:val="00743659"/>
    <w:rsid w:val="0074462D"/>
    <w:rsid w:val="0074649A"/>
    <w:rsid w:val="00747DC4"/>
    <w:rsid w:val="00750D6C"/>
    <w:rsid w:val="00751070"/>
    <w:rsid w:val="00751C80"/>
    <w:rsid w:val="00752266"/>
    <w:rsid w:val="00752DA3"/>
    <w:rsid w:val="007541F6"/>
    <w:rsid w:val="00754B20"/>
    <w:rsid w:val="00754CBD"/>
    <w:rsid w:val="0075555A"/>
    <w:rsid w:val="0075611C"/>
    <w:rsid w:val="0075640F"/>
    <w:rsid w:val="007564BE"/>
    <w:rsid w:val="007567B5"/>
    <w:rsid w:val="00757395"/>
    <w:rsid w:val="00760C9B"/>
    <w:rsid w:val="00761635"/>
    <w:rsid w:val="007637D9"/>
    <w:rsid w:val="00763CA3"/>
    <w:rsid w:val="00764845"/>
    <w:rsid w:val="00764AF2"/>
    <w:rsid w:val="00764EAA"/>
    <w:rsid w:val="0076643E"/>
    <w:rsid w:val="00766492"/>
    <w:rsid w:val="00766774"/>
    <w:rsid w:val="00767E5F"/>
    <w:rsid w:val="007711A4"/>
    <w:rsid w:val="00771AF2"/>
    <w:rsid w:val="00772D1A"/>
    <w:rsid w:val="0077355F"/>
    <w:rsid w:val="00773DE0"/>
    <w:rsid w:val="0077472D"/>
    <w:rsid w:val="00774EFF"/>
    <w:rsid w:val="00775F22"/>
    <w:rsid w:val="0077672E"/>
    <w:rsid w:val="007778E8"/>
    <w:rsid w:val="00777921"/>
    <w:rsid w:val="007811D4"/>
    <w:rsid w:val="00782008"/>
    <w:rsid w:val="00782258"/>
    <w:rsid w:val="007827E5"/>
    <w:rsid w:val="00782D9F"/>
    <w:rsid w:val="0078311C"/>
    <w:rsid w:val="00784F2D"/>
    <w:rsid w:val="0078661C"/>
    <w:rsid w:val="00786F2C"/>
    <w:rsid w:val="0078700F"/>
    <w:rsid w:val="007901EE"/>
    <w:rsid w:val="007904C0"/>
    <w:rsid w:val="00791108"/>
    <w:rsid w:val="00792D73"/>
    <w:rsid w:val="00793E5E"/>
    <w:rsid w:val="00795622"/>
    <w:rsid w:val="00795815"/>
    <w:rsid w:val="00795A53"/>
    <w:rsid w:val="00797644"/>
    <w:rsid w:val="007A0CF1"/>
    <w:rsid w:val="007A14DA"/>
    <w:rsid w:val="007A16FF"/>
    <w:rsid w:val="007A1D47"/>
    <w:rsid w:val="007A2038"/>
    <w:rsid w:val="007A2226"/>
    <w:rsid w:val="007A316C"/>
    <w:rsid w:val="007A43CF"/>
    <w:rsid w:val="007A5865"/>
    <w:rsid w:val="007A5DCF"/>
    <w:rsid w:val="007A6565"/>
    <w:rsid w:val="007A6C2E"/>
    <w:rsid w:val="007A7051"/>
    <w:rsid w:val="007B0A8D"/>
    <w:rsid w:val="007B1A6E"/>
    <w:rsid w:val="007B298B"/>
    <w:rsid w:val="007B3436"/>
    <w:rsid w:val="007B47B6"/>
    <w:rsid w:val="007B4E32"/>
    <w:rsid w:val="007B5132"/>
    <w:rsid w:val="007B522D"/>
    <w:rsid w:val="007B6F7D"/>
    <w:rsid w:val="007B7840"/>
    <w:rsid w:val="007B7E07"/>
    <w:rsid w:val="007C039C"/>
    <w:rsid w:val="007C0400"/>
    <w:rsid w:val="007C24F8"/>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933"/>
    <w:rsid w:val="007D1315"/>
    <w:rsid w:val="007D1E36"/>
    <w:rsid w:val="007D24F2"/>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6C7A"/>
    <w:rsid w:val="007F7433"/>
    <w:rsid w:val="007F74CC"/>
    <w:rsid w:val="008006E1"/>
    <w:rsid w:val="00800B33"/>
    <w:rsid w:val="00800FE2"/>
    <w:rsid w:val="008027B9"/>
    <w:rsid w:val="00803626"/>
    <w:rsid w:val="00803BD3"/>
    <w:rsid w:val="00805DCE"/>
    <w:rsid w:val="008064A0"/>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ACE"/>
    <w:rsid w:val="00821E3C"/>
    <w:rsid w:val="00822956"/>
    <w:rsid w:val="00824939"/>
    <w:rsid w:val="008258BD"/>
    <w:rsid w:val="00826A7F"/>
    <w:rsid w:val="00827D70"/>
    <w:rsid w:val="00830CA0"/>
    <w:rsid w:val="00831E19"/>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5045F"/>
    <w:rsid w:val="00850859"/>
    <w:rsid w:val="00850B3D"/>
    <w:rsid w:val="00851DED"/>
    <w:rsid w:val="0085220D"/>
    <w:rsid w:val="008524A3"/>
    <w:rsid w:val="00852A25"/>
    <w:rsid w:val="0085387E"/>
    <w:rsid w:val="008538E9"/>
    <w:rsid w:val="00854176"/>
    <w:rsid w:val="00857EA8"/>
    <w:rsid w:val="00862363"/>
    <w:rsid w:val="008623EB"/>
    <w:rsid w:val="008625ED"/>
    <w:rsid w:val="008627B1"/>
    <w:rsid w:val="00863621"/>
    <w:rsid w:val="0086432B"/>
    <w:rsid w:val="00864CE7"/>
    <w:rsid w:val="008652C7"/>
    <w:rsid w:val="00865849"/>
    <w:rsid w:val="0086679B"/>
    <w:rsid w:val="00866C2E"/>
    <w:rsid w:val="00867CFE"/>
    <w:rsid w:val="00870FDC"/>
    <w:rsid w:val="008716D1"/>
    <w:rsid w:val="0087193C"/>
    <w:rsid w:val="00871F16"/>
    <w:rsid w:val="0087289E"/>
    <w:rsid w:val="008733EB"/>
    <w:rsid w:val="00875340"/>
    <w:rsid w:val="008766E1"/>
    <w:rsid w:val="00877B6A"/>
    <w:rsid w:val="00877E78"/>
    <w:rsid w:val="00880D33"/>
    <w:rsid w:val="008813D8"/>
    <w:rsid w:val="0088218F"/>
    <w:rsid w:val="008837BA"/>
    <w:rsid w:val="008843D8"/>
    <w:rsid w:val="0088490C"/>
    <w:rsid w:val="00884C67"/>
    <w:rsid w:val="00886132"/>
    <w:rsid w:val="0088698C"/>
    <w:rsid w:val="008869BE"/>
    <w:rsid w:val="00886F43"/>
    <w:rsid w:val="008876C0"/>
    <w:rsid w:val="008908A5"/>
    <w:rsid w:val="00890C31"/>
    <w:rsid w:val="00890F9C"/>
    <w:rsid w:val="00892670"/>
    <w:rsid w:val="00892CFF"/>
    <w:rsid w:val="0089344E"/>
    <w:rsid w:val="00894A51"/>
    <w:rsid w:val="00894F5A"/>
    <w:rsid w:val="008951EF"/>
    <w:rsid w:val="0089660E"/>
    <w:rsid w:val="008974A9"/>
    <w:rsid w:val="008A022C"/>
    <w:rsid w:val="008A2A2F"/>
    <w:rsid w:val="008A2E10"/>
    <w:rsid w:val="008A3BA6"/>
    <w:rsid w:val="008A41B4"/>
    <w:rsid w:val="008A6057"/>
    <w:rsid w:val="008A61DE"/>
    <w:rsid w:val="008A7B05"/>
    <w:rsid w:val="008A7BDE"/>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03"/>
    <w:rsid w:val="008D4F14"/>
    <w:rsid w:val="008D6D83"/>
    <w:rsid w:val="008D6DD7"/>
    <w:rsid w:val="008D6E1E"/>
    <w:rsid w:val="008D79B9"/>
    <w:rsid w:val="008D7A35"/>
    <w:rsid w:val="008E0820"/>
    <w:rsid w:val="008E11B8"/>
    <w:rsid w:val="008E31F2"/>
    <w:rsid w:val="008E3901"/>
    <w:rsid w:val="008E3C99"/>
    <w:rsid w:val="008E4132"/>
    <w:rsid w:val="008E41F4"/>
    <w:rsid w:val="008E449E"/>
    <w:rsid w:val="008E44DF"/>
    <w:rsid w:val="008E5A84"/>
    <w:rsid w:val="008E62AD"/>
    <w:rsid w:val="008E6362"/>
    <w:rsid w:val="008E66F6"/>
    <w:rsid w:val="008E6FC1"/>
    <w:rsid w:val="008F02AB"/>
    <w:rsid w:val="008F0EB9"/>
    <w:rsid w:val="008F2108"/>
    <w:rsid w:val="008F2194"/>
    <w:rsid w:val="008F2563"/>
    <w:rsid w:val="008F35F7"/>
    <w:rsid w:val="008F48D3"/>
    <w:rsid w:val="008F49F5"/>
    <w:rsid w:val="008F5CBB"/>
    <w:rsid w:val="008F64A9"/>
    <w:rsid w:val="008F6F94"/>
    <w:rsid w:val="008F717A"/>
    <w:rsid w:val="008F7E64"/>
    <w:rsid w:val="00900A45"/>
    <w:rsid w:val="009016BA"/>
    <w:rsid w:val="00901CF6"/>
    <w:rsid w:val="0090205D"/>
    <w:rsid w:val="00902BAA"/>
    <w:rsid w:val="00902C8E"/>
    <w:rsid w:val="00902EF0"/>
    <w:rsid w:val="00903481"/>
    <w:rsid w:val="009040E2"/>
    <w:rsid w:val="00904443"/>
    <w:rsid w:val="00904478"/>
    <w:rsid w:val="00906060"/>
    <w:rsid w:val="0090733D"/>
    <w:rsid w:val="0090793D"/>
    <w:rsid w:val="00910215"/>
    <w:rsid w:val="009105B5"/>
    <w:rsid w:val="00912608"/>
    <w:rsid w:val="00912B6F"/>
    <w:rsid w:val="009146E8"/>
    <w:rsid w:val="0091544A"/>
    <w:rsid w:val="009160CA"/>
    <w:rsid w:val="009163FE"/>
    <w:rsid w:val="00916CC0"/>
    <w:rsid w:val="00916D3E"/>
    <w:rsid w:val="0091717A"/>
    <w:rsid w:val="00917959"/>
    <w:rsid w:val="009204D3"/>
    <w:rsid w:val="00920D9E"/>
    <w:rsid w:val="0092124A"/>
    <w:rsid w:val="00921C2F"/>
    <w:rsid w:val="00921F78"/>
    <w:rsid w:val="00922486"/>
    <w:rsid w:val="0092287D"/>
    <w:rsid w:val="00923BD8"/>
    <w:rsid w:val="00924976"/>
    <w:rsid w:val="00925128"/>
    <w:rsid w:val="009252D6"/>
    <w:rsid w:val="00925867"/>
    <w:rsid w:val="0092667D"/>
    <w:rsid w:val="00927D56"/>
    <w:rsid w:val="0093043F"/>
    <w:rsid w:val="0093047E"/>
    <w:rsid w:val="0093179D"/>
    <w:rsid w:val="0093373C"/>
    <w:rsid w:val="009368F4"/>
    <w:rsid w:val="00936ADF"/>
    <w:rsid w:val="00937658"/>
    <w:rsid w:val="00937CE3"/>
    <w:rsid w:val="009400D4"/>
    <w:rsid w:val="0094079F"/>
    <w:rsid w:val="00941167"/>
    <w:rsid w:val="00941848"/>
    <w:rsid w:val="0094384F"/>
    <w:rsid w:val="00943ADF"/>
    <w:rsid w:val="00945408"/>
    <w:rsid w:val="00946AF0"/>
    <w:rsid w:val="009473C6"/>
    <w:rsid w:val="00947918"/>
    <w:rsid w:val="00947BA5"/>
    <w:rsid w:val="00950917"/>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1FA8"/>
    <w:rsid w:val="00982E43"/>
    <w:rsid w:val="00983E57"/>
    <w:rsid w:val="00984554"/>
    <w:rsid w:val="00987205"/>
    <w:rsid w:val="00987D4A"/>
    <w:rsid w:val="0099173C"/>
    <w:rsid w:val="00992F2B"/>
    <w:rsid w:val="00993AC3"/>
    <w:rsid w:val="0099602A"/>
    <w:rsid w:val="0099723E"/>
    <w:rsid w:val="00997AB2"/>
    <w:rsid w:val="00997CC9"/>
    <w:rsid w:val="009A0A38"/>
    <w:rsid w:val="009A1944"/>
    <w:rsid w:val="009A2BC7"/>
    <w:rsid w:val="009A2D22"/>
    <w:rsid w:val="009A3941"/>
    <w:rsid w:val="009A4F58"/>
    <w:rsid w:val="009A65BB"/>
    <w:rsid w:val="009A715C"/>
    <w:rsid w:val="009B086C"/>
    <w:rsid w:val="009B14AF"/>
    <w:rsid w:val="009B1C4D"/>
    <w:rsid w:val="009B330F"/>
    <w:rsid w:val="009B3434"/>
    <w:rsid w:val="009B42E1"/>
    <w:rsid w:val="009B4860"/>
    <w:rsid w:val="009B5524"/>
    <w:rsid w:val="009B6312"/>
    <w:rsid w:val="009B6870"/>
    <w:rsid w:val="009B7A54"/>
    <w:rsid w:val="009C0C98"/>
    <w:rsid w:val="009C1421"/>
    <w:rsid w:val="009C14D3"/>
    <w:rsid w:val="009C1594"/>
    <w:rsid w:val="009C1BB0"/>
    <w:rsid w:val="009C1FA8"/>
    <w:rsid w:val="009C2021"/>
    <w:rsid w:val="009C35AA"/>
    <w:rsid w:val="009C39B5"/>
    <w:rsid w:val="009C5498"/>
    <w:rsid w:val="009C5B88"/>
    <w:rsid w:val="009C61A7"/>
    <w:rsid w:val="009C6B9C"/>
    <w:rsid w:val="009C6ED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5EFC"/>
    <w:rsid w:val="009E692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4732"/>
    <w:rsid w:val="00A049C9"/>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712"/>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F39"/>
    <w:rsid w:val="00A30756"/>
    <w:rsid w:val="00A33544"/>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4686"/>
    <w:rsid w:val="00A55FB7"/>
    <w:rsid w:val="00A571F8"/>
    <w:rsid w:val="00A57995"/>
    <w:rsid w:val="00A60B2A"/>
    <w:rsid w:val="00A60C3C"/>
    <w:rsid w:val="00A61653"/>
    <w:rsid w:val="00A61ABB"/>
    <w:rsid w:val="00A61E30"/>
    <w:rsid w:val="00A6394B"/>
    <w:rsid w:val="00A64E83"/>
    <w:rsid w:val="00A65718"/>
    <w:rsid w:val="00A65830"/>
    <w:rsid w:val="00A6799A"/>
    <w:rsid w:val="00A706F4"/>
    <w:rsid w:val="00A712EC"/>
    <w:rsid w:val="00A71C95"/>
    <w:rsid w:val="00A722AD"/>
    <w:rsid w:val="00A723BA"/>
    <w:rsid w:val="00A72670"/>
    <w:rsid w:val="00A72E83"/>
    <w:rsid w:val="00A72EC4"/>
    <w:rsid w:val="00A73FA1"/>
    <w:rsid w:val="00A749DB"/>
    <w:rsid w:val="00A74E13"/>
    <w:rsid w:val="00A75016"/>
    <w:rsid w:val="00A75447"/>
    <w:rsid w:val="00A76FF2"/>
    <w:rsid w:val="00A77673"/>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34EA"/>
    <w:rsid w:val="00AA4020"/>
    <w:rsid w:val="00AA417B"/>
    <w:rsid w:val="00AA559D"/>
    <w:rsid w:val="00AA75A2"/>
    <w:rsid w:val="00AA7661"/>
    <w:rsid w:val="00AB0E14"/>
    <w:rsid w:val="00AB0FC3"/>
    <w:rsid w:val="00AB25B0"/>
    <w:rsid w:val="00AB270D"/>
    <w:rsid w:val="00AB2BF5"/>
    <w:rsid w:val="00AB2CEF"/>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25F7"/>
    <w:rsid w:val="00AF261A"/>
    <w:rsid w:val="00AF2E88"/>
    <w:rsid w:val="00AF4657"/>
    <w:rsid w:val="00AF5F8A"/>
    <w:rsid w:val="00AF67A4"/>
    <w:rsid w:val="00AF69F8"/>
    <w:rsid w:val="00AF6F61"/>
    <w:rsid w:val="00AF7BFE"/>
    <w:rsid w:val="00B00E34"/>
    <w:rsid w:val="00B010B4"/>
    <w:rsid w:val="00B01217"/>
    <w:rsid w:val="00B01465"/>
    <w:rsid w:val="00B018B3"/>
    <w:rsid w:val="00B01BD6"/>
    <w:rsid w:val="00B025AE"/>
    <w:rsid w:val="00B02E89"/>
    <w:rsid w:val="00B031C6"/>
    <w:rsid w:val="00B04AED"/>
    <w:rsid w:val="00B04CE4"/>
    <w:rsid w:val="00B0710B"/>
    <w:rsid w:val="00B075F6"/>
    <w:rsid w:val="00B10371"/>
    <w:rsid w:val="00B1053C"/>
    <w:rsid w:val="00B11947"/>
    <w:rsid w:val="00B1201D"/>
    <w:rsid w:val="00B123A4"/>
    <w:rsid w:val="00B12675"/>
    <w:rsid w:val="00B12F41"/>
    <w:rsid w:val="00B14501"/>
    <w:rsid w:val="00B1659F"/>
    <w:rsid w:val="00B16E6F"/>
    <w:rsid w:val="00B21201"/>
    <w:rsid w:val="00B21671"/>
    <w:rsid w:val="00B234DA"/>
    <w:rsid w:val="00B236B4"/>
    <w:rsid w:val="00B2406F"/>
    <w:rsid w:val="00B257F9"/>
    <w:rsid w:val="00B26407"/>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6293"/>
    <w:rsid w:val="00B465BE"/>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2972"/>
    <w:rsid w:val="00B629AD"/>
    <w:rsid w:val="00B62E39"/>
    <w:rsid w:val="00B62FF6"/>
    <w:rsid w:val="00B6325B"/>
    <w:rsid w:val="00B63A57"/>
    <w:rsid w:val="00B63A91"/>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223C"/>
    <w:rsid w:val="00B82292"/>
    <w:rsid w:val="00B83089"/>
    <w:rsid w:val="00B8433E"/>
    <w:rsid w:val="00B84663"/>
    <w:rsid w:val="00B84792"/>
    <w:rsid w:val="00B8675C"/>
    <w:rsid w:val="00B87677"/>
    <w:rsid w:val="00B90BA2"/>
    <w:rsid w:val="00B92C65"/>
    <w:rsid w:val="00B92EBC"/>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DCA"/>
    <w:rsid w:val="00BB2056"/>
    <w:rsid w:val="00BB276C"/>
    <w:rsid w:val="00BB3987"/>
    <w:rsid w:val="00BB3A36"/>
    <w:rsid w:val="00BB3F58"/>
    <w:rsid w:val="00BB5B9B"/>
    <w:rsid w:val="00BB6DCF"/>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14DE"/>
    <w:rsid w:val="00BD1E87"/>
    <w:rsid w:val="00BD22BC"/>
    <w:rsid w:val="00BD2326"/>
    <w:rsid w:val="00BD24FF"/>
    <w:rsid w:val="00BD26C0"/>
    <w:rsid w:val="00BD411A"/>
    <w:rsid w:val="00BD5795"/>
    <w:rsid w:val="00BD7089"/>
    <w:rsid w:val="00BD7FC3"/>
    <w:rsid w:val="00BE2036"/>
    <w:rsid w:val="00BE50AE"/>
    <w:rsid w:val="00BE5171"/>
    <w:rsid w:val="00BE55FA"/>
    <w:rsid w:val="00BE573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485"/>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F2"/>
    <w:rsid w:val="00C171B4"/>
    <w:rsid w:val="00C2009F"/>
    <w:rsid w:val="00C214A4"/>
    <w:rsid w:val="00C21E98"/>
    <w:rsid w:val="00C21EC7"/>
    <w:rsid w:val="00C22112"/>
    <w:rsid w:val="00C223BE"/>
    <w:rsid w:val="00C22D88"/>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7039"/>
    <w:rsid w:val="00C5709F"/>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34A0"/>
    <w:rsid w:val="00C7402E"/>
    <w:rsid w:val="00C75045"/>
    <w:rsid w:val="00C7647F"/>
    <w:rsid w:val="00C76C22"/>
    <w:rsid w:val="00C77FDE"/>
    <w:rsid w:val="00C808E7"/>
    <w:rsid w:val="00C80938"/>
    <w:rsid w:val="00C81172"/>
    <w:rsid w:val="00C82666"/>
    <w:rsid w:val="00C8303E"/>
    <w:rsid w:val="00C837C4"/>
    <w:rsid w:val="00C84745"/>
    <w:rsid w:val="00C8484C"/>
    <w:rsid w:val="00C84EF9"/>
    <w:rsid w:val="00C860F9"/>
    <w:rsid w:val="00C8717C"/>
    <w:rsid w:val="00C8740C"/>
    <w:rsid w:val="00C90A8B"/>
    <w:rsid w:val="00C92240"/>
    <w:rsid w:val="00C92FD8"/>
    <w:rsid w:val="00C93069"/>
    <w:rsid w:val="00C94173"/>
    <w:rsid w:val="00C9483A"/>
    <w:rsid w:val="00C94A1B"/>
    <w:rsid w:val="00C94AAB"/>
    <w:rsid w:val="00C95056"/>
    <w:rsid w:val="00C9527F"/>
    <w:rsid w:val="00C958F0"/>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F54"/>
    <w:rsid w:val="00CA7F99"/>
    <w:rsid w:val="00CB0828"/>
    <w:rsid w:val="00CB1436"/>
    <w:rsid w:val="00CB18AF"/>
    <w:rsid w:val="00CB1FB7"/>
    <w:rsid w:val="00CB2A85"/>
    <w:rsid w:val="00CB36BE"/>
    <w:rsid w:val="00CB4C94"/>
    <w:rsid w:val="00CB5230"/>
    <w:rsid w:val="00CB6FC3"/>
    <w:rsid w:val="00CB7CF1"/>
    <w:rsid w:val="00CC00FB"/>
    <w:rsid w:val="00CC0CCD"/>
    <w:rsid w:val="00CC23FD"/>
    <w:rsid w:val="00CC2579"/>
    <w:rsid w:val="00CC29B5"/>
    <w:rsid w:val="00CC37F8"/>
    <w:rsid w:val="00CC3C68"/>
    <w:rsid w:val="00CC3E1E"/>
    <w:rsid w:val="00CC5427"/>
    <w:rsid w:val="00CC5F94"/>
    <w:rsid w:val="00CC779E"/>
    <w:rsid w:val="00CD4CC0"/>
    <w:rsid w:val="00CD52E7"/>
    <w:rsid w:val="00CD543C"/>
    <w:rsid w:val="00CD6003"/>
    <w:rsid w:val="00CD6157"/>
    <w:rsid w:val="00CD6263"/>
    <w:rsid w:val="00CD64CC"/>
    <w:rsid w:val="00CE09C7"/>
    <w:rsid w:val="00CE0A13"/>
    <w:rsid w:val="00CE106D"/>
    <w:rsid w:val="00CE167B"/>
    <w:rsid w:val="00CE4339"/>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16DD"/>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62B"/>
    <w:rsid w:val="00D02424"/>
    <w:rsid w:val="00D0271F"/>
    <w:rsid w:val="00D02FBC"/>
    <w:rsid w:val="00D03C1C"/>
    <w:rsid w:val="00D060E3"/>
    <w:rsid w:val="00D068AA"/>
    <w:rsid w:val="00D06A08"/>
    <w:rsid w:val="00D06C24"/>
    <w:rsid w:val="00D06F5D"/>
    <w:rsid w:val="00D077B6"/>
    <w:rsid w:val="00D0785A"/>
    <w:rsid w:val="00D103A4"/>
    <w:rsid w:val="00D10505"/>
    <w:rsid w:val="00D10825"/>
    <w:rsid w:val="00D113BC"/>
    <w:rsid w:val="00D13F9C"/>
    <w:rsid w:val="00D156D9"/>
    <w:rsid w:val="00D1597A"/>
    <w:rsid w:val="00D15B9A"/>
    <w:rsid w:val="00D168EF"/>
    <w:rsid w:val="00D169AF"/>
    <w:rsid w:val="00D16A60"/>
    <w:rsid w:val="00D16F3C"/>
    <w:rsid w:val="00D171A8"/>
    <w:rsid w:val="00D176B5"/>
    <w:rsid w:val="00D20149"/>
    <w:rsid w:val="00D20761"/>
    <w:rsid w:val="00D21A13"/>
    <w:rsid w:val="00D220D0"/>
    <w:rsid w:val="00D22846"/>
    <w:rsid w:val="00D233A5"/>
    <w:rsid w:val="00D257FA"/>
    <w:rsid w:val="00D2643B"/>
    <w:rsid w:val="00D27AB7"/>
    <w:rsid w:val="00D30AEF"/>
    <w:rsid w:val="00D31D1B"/>
    <w:rsid w:val="00D3230F"/>
    <w:rsid w:val="00D325D2"/>
    <w:rsid w:val="00D3284E"/>
    <w:rsid w:val="00D32A56"/>
    <w:rsid w:val="00D344FE"/>
    <w:rsid w:val="00D34C7E"/>
    <w:rsid w:val="00D34EBA"/>
    <w:rsid w:val="00D351C5"/>
    <w:rsid w:val="00D35658"/>
    <w:rsid w:val="00D36816"/>
    <w:rsid w:val="00D369DA"/>
    <w:rsid w:val="00D37382"/>
    <w:rsid w:val="00D4038C"/>
    <w:rsid w:val="00D40ABF"/>
    <w:rsid w:val="00D42B6E"/>
    <w:rsid w:val="00D43232"/>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62C3"/>
    <w:rsid w:val="00D56C12"/>
    <w:rsid w:val="00D56D12"/>
    <w:rsid w:val="00D57227"/>
    <w:rsid w:val="00D600B2"/>
    <w:rsid w:val="00D60C16"/>
    <w:rsid w:val="00D62132"/>
    <w:rsid w:val="00D633B2"/>
    <w:rsid w:val="00D6348E"/>
    <w:rsid w:val="00D6396B"/>
    <w:rsid w:val="00D63B43"/>
    <w:rsid w:val="00D63E50"/>
    <w:rsid w:val="00D67C28"/>
    <w:rsid w:val="00D67C43"/>
    <w:rsid w:val="00D70152"/>
    <w:rsid w:val="00D7094D"/>
    <w:rsid w:val="00D70C08"/>
    <w:rsid w:val="00D71031"/>
    <w:rsid w:val="00D71096"/>
    <w:rsid w:val="00D73063"/>
    <w:rsid w:val="00D74D61"/>
    <w:rsid w:val="00D75C94"/>
    <w:rsid w:val="00D75E73"/>
    <w:rsid w:val="00D7600C"/>
    <w:rsid w:val="00D775E6"/>
    <w:rsid w:val="00D80075"/>
    <w:rsid w:val="00D80603"/>
    <w:rsid w:val="00D807A2"/>
    <w:rsid w:val="00D80FDD"/>
    <w:rsid w:val="00D8120F"/>
    <w:rsid w:val="00D813C0"/>
    <w:rsid w:val="00D813C7"/>
    <w:rsid w:val="00D81C41"/>
    <w:rsid w:val="00D825E5"/>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B5C"/>
    <w:rsid w:val="00D92F21"/>
    <w:rsid w:val="00D96718"/>
    <w:rsid w:val="00D979AD"/>
    <w:rsid w:val="00DA08DD"/>
    <w:rsid w:val="00DA223C"/>
    <w:rsid w:val="00DA2C5A"/>
    <w:rsid w:val="00DA3ACA"/>
    <w:rsid w:val="00DA4DE2"/>
    <w:rsid w:val="00DA4E95"/>
    <w:rsid w:val="00DA584D"/>
    <w:rsid w:val="00DA6D31"/>
    <w:rsid w:val="00DB0ACE"/>
    <w:rsid w:val="00DB0FCA"/>
    <w:rsid w:val="00DB0FF0"/>
    <w:rsid w:val="00DB155B"/>
    <w:rsid w:val="00DB184A"/>
    <w:rsid w:val="00DB1974"/>
    <w:rsid w:val="00DB1EE9"/>
    <w:rsid w:val="00DB2123"/>
    <w:rsid w:val="00DB2188"/>
    <w:rsid w:val="00DB235A"/>
    <w:rsid w:val="00DB3330"/>
    <w:rsid w:val="00DB365D"/>
    <w:rsid w:val="00DB4051"/>
    <w:rsid w:val="00DB4EE2"/>
    <w:rsid w:val="00DB53B0"/>
    <w:rsid w:val="00DB5937"/>
    <w:rsid w:val="00DB6EA9"/>
    <w:rsid w:val="00DB785A"/>
    <w:rsid w:val="00DC0357"/>
    <w:rsid w:val="00DC12AC"/>
    <w:rsid w:val="00DC2A9E"/>
    <w:rsid w:val="00DC305D"/>
    <w:rsid w:val="00DC3A56"/>
    <w:rsid w:val="00DC4446"/>
    <w:rsid w:val="00DC51D3"/>
    <w:rsid w:val="00DC56B0"/>
    <w:rsid w:val="00DC5C07"/>
    <w:rsid w:val="00DC5E51"/>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0FB9"/>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24C5"/>
    <w:rsid w:val="00DF30E2"/>
    <w:rsid w:val="00DF406D"/>
    <w:rsid w:val="00DF40CD"/>
    <w:rsid w:val="00DF456D"/>
    <w:rsid w:val="00DF4C86"/>
    <w:rsid w:val="00DF5572"/>
    <w:rsid w:val="00DF6757"/>
    <w:rsid w:val="00DF6821"/>
    <w:rsid w:val="00DF6990"/>
    <w:rsid w:val="00DF6C28"/>
    <w:rsid w:val="00DF6C56"/>
    <w:rsid w:val="00E00C92"/>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10128"/>
    <w:rsid w:val="00E1027A"/>
    <w:rsid w:val="00E108D0"/>
    <w:rsid w:val="00E10D92"/>
    <w:rsid w:val="00E1168D"/>
    <w:rsid w:val="00E11E39"/>
    <w:rsid w:val="00E12A68"/>
    <w:rsid w:val="00E132CD"/>
    <w:rsid w:val="00E13342"/>
    <w:rsid w:val="00E13A71"/>
    <w:rsid w:val="00E13BA2"/>
    <w:rsid w:val="00E14249"/>
    <w:rsid w:val="00E14F89"/>
    <w:rsid w:val="00E17032"/>
    <w:rsid w:val="00E17F3F"/>
    <w:rsid w:val="00E20702"/>
    <w:rsid w:val="00E21830"/>
    <w:rsid w:val="00E227A0"/>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426F7"/>
    <w:rsid w:val="00E4282D"/>
    <w:rsid w:val="00E429DD"/>
    <w:rsid w:val="00E42B5B"/>
    <w:rsid w:val="00E443C5"/>
    <w:rsid w:val="00E450DD"/>
    <w:rsid w:val="00E46FC8"/>
    <w:rsid w:val="00E477C3"/>
    <w:rsid w:val="00E47899"/>
    <w:rsid w:val="00E5085F"/>
    <w:rsid w:val="00E52816"/>
    <w:rsid w:val="00E53060"/>
    <w:rsid w:val="00E53A6E"/>
    <w:rsid w:val="00E53B16"/>
    <w:rsid w:val="00E542D7"/>
    <w:rsid w:val="00E54BB6"/>
    <w:rsid w:val="00E552F0"/>
    <w:rsid w:val="00E556CD"/>
    <w:rsid w:val="00E563DE"/>
    <w:rsid w:val="00E569FE"/>
    <w:rsid w:val="00E56FF8"/>
    <w:rsid w:val="00E60819"/>
    <w:rsid w:val="00E6082C"/>
    <w:rsid w:val="00E60DBA"/>
    <w:rsid w:val="00E61734"/>
    <w:rsid w:val="00E61FA7"/>
    <w:rsid w:val="00E62119"/>
    <w:rsid w:val="00E623FE"/>
    <w:rsid w:val="00E626E6"/>
    <w:rsid w:val="00E6297C"/>
    <w:rsid w:val="00E62E87"/>
    <w:rsid w:val="00E634E1"/>
    <w:rsid w:val="00E64CD1"/>
    <w:rsid w:val="00E65114"/>
    <w:rsid w:val="00E65D93"/>
    <w:rsid w:val="00E67D5E"/>
    <w:rsid w:val="00E70D1A"/>
    <w:rsid w:val="00E70EA1"/>
    <w:rsid w:val="00E71878"/>
    <w:rsid w:val="00E72245"/>
    <w:rsid w:val="00E7276F"/>
    <w:rsid w:val="00E72999"/>
    <w:rsid w:val="00E73370"/>
    <w:rsid w:val="00E73A5E"/>
    <w:rsid w:val="00E76640"/>
    <w:rsid w:val="00E766AE"/>
    <w:rsid w:val="00E7674A"/>
    <w:rsid w:val="00E77724"/>
    <w:rsid w:val="00E817FA"/>
    <w:rsid w:val="00E82B0E"/>
    <w:rsid w:val="00E83713"/>
    <w:rsid w:val="00E8372C"/>
    <w:rsid w:val="00E838DB"/>
    <w:rsid w:val="00E83DEB"/>
    <w:rsid w:val="00E841E4"/>
    <w:rsid w:val="00E857D2"/>
    <w:rsid w:val="00E858BD"/>
    <w:rsid w:val="00E86C5D"/>
    <w:rsid w:val="00E879C6"/>
    <w:rsid w:val="00E913F5"/>
    <w:rsid w:val="00E9254E"/>
    <w:rsid w:val="00E928E0"/>
    <w:rsid w:val="00E9364E"/>
    <w:rsid w:val="00E95461"/>
    <w:rsid w:val="00E95F28"/>
    <w:rsid w:val="00E962B0"/>
    <w:rsid w:val="00E970D1"/>
    <w:rsid w:val="00E9766E"/>
    <w:rsid w:val="00E978EC"/>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2110"/>
    <w:rsid w:val="00EB261E"/>
    <w:rsid w:val="00EB2BD5"/>
    <w:rsid w:val="00EB2DF2"/>
    <w:rsid w:val="00EB306F"/>
    <w:rsid w:val="00EB312D"/>
    <w:rsid w:val="00EB3196"/>
    <w:rsid w:val="00EB630B"/>
    <w:rsid w:val="00EB6885"/>
    <w:rsid w:val="00EB6A88"/>
    <w:rsid w:val="00EC0027"/>
    <w:rsid w:val="00EC1E69"/>
    <w:rsid w:val="00EC2037"/>
    <w:rsid w:val="00EC2117"/>
    <w:rsid w:val="00EC2F07"/>
    <w:rsid w:val="00EC32C5"/>
    <w:rsid w:val="00EC45FB"/>
    <w:rsid w:val="00EC561E"/>
    <w:rsid w:val="00EC5E00"/>
    <w:rsid w:val="00EC7C67"/>
    <w:rsid w:val="00ED0CF6"/>
    <w:rsid w:val="00ED1097"/>
    <w:rsid w:val="00ED163F"/>
    <w:rsid w:val="00ED168C"/>
    <w:rsid w:val="00ED343E"/>
    <w:rsid w:val="00ED3BC3"/>
    <w:rsid w:val="00ED4532"/>
    <w:rsid w:val="00ED5E39"/>
    <w:rsid w:val="00ED6CEA"/>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4601"/>
    <w:rsid w:val="00F05CE8"/>
    <w:rsid w:val="00F05F9B"/>
    <w:rsid w:val="00F06FD7"/>
    <w:rsid w:val="00F07E63"/>
    <w:rsid w:val="00F11E30"/>
    <w:rsid w:val="00F11F58"/>
    <w:rsid w:val="00F11FEB"/>
    <w:rsid w:val="00F12FCB"/>
    <w:rsid w:val="00F133CC"/>
    <w:rsid w:val="00F155B9"/>
    <w:rsid w:val="00F15F01"/>
    <w:rsid w:val="00F16775"/>
    <w:rsid w:val="00F16977"/>
    <w:rsid w:val="00F20DAD"/>
    <w:rsid w:val="00F214A9"/>
    <w:rsid w:val="00F21781"/>
    <w:rsid w:val="00F21B76"/>
    <w:rsid w:val="00F21FB7"/>
    <w:rsid w:val="00F223F6"/>
    <w:rsid w:val="00F231D6"/>
    <w:rsid w:val="00F23B53"/>
    <w:rsid w:val="00F24044"/>
    <w:rsid w:val="00F2432E"/>
    <w:rsid w:val="00F260FF"/>
    <w:rsid w:val="00F274E8"/>
    <w:rsid w:val="00F27BE6"/>
    <w:rsid w:val="00F304EE"/>
    <w:rsid w:val="00F32ADD"/>
    <w:rsid w:val="00F33051"/>
    <w:rsid w:val="00F33666"/>
    <w:rsid w:val="00F338FF"/>
    <w:rsid w:val="00F35E24"/>
    <w:rsid w:val="00F3617C"/>
    <w:rsid w:val="00F3649F"/>
    <w:rsid w:val="00F372FD"/>
    <w:rsid w:val="00F406B1"/>
    <w:rsid w:val="00F406DC"/>
    <w:rsid w:val="00F406E0"/>
    <w:rsid w:val="00F40C4B"/>
    <w:rsid w:val="00F40C8C"/>
    <w:rsid w:val="00F415EF"/>
    <w:rsid w:val="00F429EC"/>
    <w:rsid w:val="00F42DC9"/>
    <w:rsid w:val="00F44B92"/>
    <w:rsid w:val="00F453D4"/>
    <w:rsid w:val="00F45590"/>
    <w:rsid w:val="00F469D7"/>
    <w:rsid w:val="00F47391"/>
    <w:rsid w:val="00F47973"/>
    <w:rsid w:val="00F47C06"/>
    <w:rsid w:val="00F50615"/>
    <w:rsid w:val="00F525FD"/>
    <w:rsid w:val="00F533DC"/>
    <w:rsid w:val="00F541FE"/>
    <w:rsid w:val="00F54443"/>
    <w:rsid w:val="00F55660"/>
    <w:rsid w:val="00F55EE5"/>
    <w:rsid w:val="00F57805"/>
    <w:rsid w:val="00F579CA"/>
    <w:rsid w:val="00F57BFE"/>
    <w:rsid w:val="00F603A6"/>
    <w:rsid w:val="00F60ADA"/>
    <w:rsid w:val="00F60D73"/>
    <w:rsid w:val="00F62550"/>
    <w:rsid w:val="00F62D52"/>
    <w:rsid w:val="00F63A6F"/>
    <w:rsid w:val="00F641FB"/>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749B"/>
    <w:rsid w:val="00F77F9A"/>
    <w:rsid w:val="00F8124C"/>
    <w:rsid w:val="00F81362"/>
    <w:rsid w:val="00F81C9F"/>
    <w:rsid w:val="00F829E7"/>
    <w:rsid w:val="00F8311E"/>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2E4F"/>
    <w:rsid w:val="00FA331A"/>
    <w:rsid w:val="00FA38B6"/>
    <w:rsid w:val="00FA39E9"/>
    <w:rsid w:val="00FA4161"/>
    <w:rsid w:val="00FA45B4"/>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72B"/>
    <w:rsid w:val="00FC5874"/>
    <w:rsid w:val="00FC71BD"/>
    <w:rsid w:val="00FC7B37"/>
    <w:rsid w:val="00FD0502"/>
    <w:rsid w:val="00FD0FF3"/>
    <w:rsid w:val="00FD234E"/>
    <w:rsid w:val="00FD2A26"/>
    <w:rsid w:val="00FD30BE"/>
    <w:rsid w:val="00FD337D"/>
    <w:rsid w:val="00FD445F"/>
    <w:rsid w:val="00FD51AE"/>
    <w:rsid w:val="00FD5A18"/>
    <w:rsid w:val="00FD5B96"/>
    <w:rsid w:val="00FD68C4"/>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28A687F"/>
    <w:rsid w:val="02D69826"/>
    <w:rsid w:val="02DC197D"/>
    <w:rsid w:val="032BA8EB"/>
    <w:rsid w:val="035FC1D8"/>
    <w:rsid w:val="039AD826"/>
    <w:rsid w:val="04438048"/>
    <w:rsid w:val="05088AA3"/>
    <w:rsid w:val="05116BB6"/>
    <w:rsid w:val="05D8446D"/>
    <w:rsid w:val="05E54933"/>
    <w:rsid w:val="0677CDD8"/>
    <w:rsid w:val="0732032F"/>
    <w:rsid w:val="07B9B56A"/>
    <w:rsid w:val="07FDCAF2"/>
    <w:rsid w:val="082171FE"/>
    <w:rsid w:val="08F00CF5"/>
    <w:rsid w:val="090BDBA2"/>
    <w:rsid w:val="091FA42C"/>
    <w:rsid w:val="0A3D9F09"/>
    <w:rsid w:val="0A3DA6B4"/>
    <w:rsid w:val="0AE7D8AE"/>
    <w:rsid w:val="0BE53214"/>
    <w:rsid w:val="0CC5A659"/>
    <w:rsid w:val="0DD3126D"/>
    <w:rsid w:val="0DFB80F1"/>
    <w:rsid w:val="0EAEE534"/>
    <w:rsid w:val="0F56ECB6"/>
    <w:rsid w:val="0FD74224"/>
    <w:rsid w:val="1059439D"/>
    <w:rsid w:val="10D1234F"/>
    <w:rsid w:val="10E1E3D6"/>
    <w:rsid w:val="11237348"/>
    <w:rsid w:val="11CBF21E"/>
    <w:rsid w:val="13B07EB5"/>
    <w:rsid w:val="13CEC47E"/>
    <w:rsid w:val="153A101D"/>
    <w:rsid w:val="15470380"/>
    <w:rsid w:val="156FE14C"/>
    <w:rsid w:val="15A3BF35"/>
    <w:rsid w:val="15D53FDA"/>
    <w:rsid w:val="16607465"/>
    <w:rsid w:val="176BFD04"/>
    <w:rsid w:val="17CA01B8"/>
    <w:rsid w:val="18446D7B"/>
    <w:rsid w:val="186AD218"/>
    <w:rsid w:val="19073DA3"/>
    <w:rsid w:val="1A0697DC"/>
    <w:rsid w:val="1A1E4D0F"/>
    <w:rsid w:val="1A435EAE"/>
    <w:rsid w:val="1A8BA8CF"/>
    <w:rsid w:val="1A9FFB07"/>
    <w:rsid w:val="1BA2683D"/>
    <w:rsid w:val="1D04B435"/>
    <w:rsid w:val="1DAC90BE"/>
    <w:rsid w:val="1DBD325B"/>
    <w:rsid w:val="1E27D9D6"/>
    <w:rsid w:val="1E49A2E6"/>
    <w:rsid w:val="1EA17BC6"/>
    <w:rsid w:val="1EDFFEDE"/>
    <w:rsid w:val="1F6BDE7F"/>
    <w:rsid w:val="1FEA0BB1"/>
    <w:rsid w:val="1FF353C3"/>
    <w:rsid w:val="200A7043"/>
    <w:rsid w:val="20DBF9FE"/>
    <w:rsid w:val="21BCDBB8"/>
    <w:rsid w:val="236C36FB"/>
    <w:rsid w:val="23823AA1"/>
    <w:rsid w:val="240A614A"/>
    <w:rsid w:val="243C503F"/>
    <w:rsid w:val="267106A7"/>
    <w:rsid w:val="270A79DE"/>
    <w:rsid w:val="272D0EDC"/>
    <w:rsid w:val="27E2A06A"/>
    <w:rsid w:val="285CB6CC"/>
    <w:rsid w:val="28F36D76"/>
    <w:rsid w:val="291E7221"/>
    <w:rsid w:val="292AF1EC"/>
    <w:rsid w:val="295F10D3"/>
    <w:rsid w:val="2A56702D"/>
    <w:rsid w:val="2B560354"/>
    <w:rsid w:val="2C297607"/>
    <w:rsid w:val="2C431277"/>
    <w:rsid w:val="2CD4139D"/>
    <w:rsid w:val="2DFE630F"/>
    <w:rsid w:val="2F7E49E5"/>
    <w:rsid w:val="2FE633B2"/>
    <w:rsid w:val="310242D0"/>
    <w:rsid w:val="325857DD"/>
    <w:rsid w:val="32C19091"/>
    <w:rsid w:val="33931D2B"/>
    <w:rsid w:val="33F4283E"/>
    <w:rsid w:val="349F4C5E"/>
    <w:rsid w:val="361BCA00"/>
    <w:rsid w:val="362FFABA"/>
    <w:rsid w:val="3903A1C2"/>
    <w:rsid w:val="3A179494"/>
    <w:rsid w:val="3A22D261"/>
    <w:rsid w:val="3A3F459F"/>
    <w:rsid w:val="3A68FB51"/>
    <w:rsid w:val="3B9F4F86"/>
    <w:rsid w:val="3C4A18D4"/>
    <w:rsid w:val="3C4F4A7A"/>
    <w:rsid w:val="3D33662D"/>
    <w:rsid w:val="3D63A5D0"/>
    <w:rsid w:val="3DD9CAB8"/>
    <w:rsid w:val="3E4827DD"/>
    <w:rsid w:val="3E61248A"/>
    <w:rsid w:val="3EDCB8EC"/>
    <w:rsid w:val="401E554B"/>
    <w:rsid w:val="40424960"/>
    <w:rsid w:val="4045144E"/>
    <w:rsid w:val="406B06EF"/>
    <w:rsid w:val="408AF1D0"/>
    <w:rsid w:val="4206D750"/>
    <w:rsid w:val="43353B82"/>
    <w:rsid w:val="43EFBBAC"/>
    <w:rsid w:val="43F71343"/>
    <w:rsid w:val="440D566B"/>
    <w:rsid w:val="44F30854"/>
    <w:rsid w:val="4587A8C9"/>
    <w:rsid w:val="458A1671"/>
    <w:rsid w:val="46581A33"/>
    <w:rsid w:val="48094408"/>
    <w:rsid w:val="4812E5D8"/>
    <w:rsid w:val="48190B82"/>
    <w:rsid w:val="488D1CAB"/>
    <w:rsid w:val="491B68A4"/>
    <w:rsid w:val="498359CC"/>
    <w:rsid w:val="49C5A401"/>
    <w:rsid w:val="4A75E482"/>
    <w:rsid w:val="4B762E1D"/>
    <w:rsid w:val="4BECF6FD"/>
    <w:rsid w:val="4DE20E02"/>
    <w:rsid w:val="4E2722FA"/>
    <w:rsid w:val="4E2A1B33"/>
    <w:rsid w:val="4E86F60D"/>
    <w:rsid w:val="4FAAA992"/>
    <w:rsid w:val="5035B857"/>
    <w:rsid w:val="51B444C7"/>
    <w:rsid w:val="527965D5"/>
    <w:rsid w:val="530A2EE4"/>
    <w:rsid w:val="53E61AFF"/>
    <w:rsid w:val="53E9022C"/>
    <w:rsid w:val="542396E9"/>
    <w:rsid w:val="546A9D34"/>
    <w:rsid w:val="54DFBDF2"/>
    <w:rsid w:val="5611D1B3"/>
    <w:rsid w:val="57AC487C"/>
    <w:rsid w:val="581D1944"/>
    <w:rsid w:val="58DFC883"/>
    <w:rsid w:val="5926134A"/>
    <w:rsid w:val="5A1E8BE2"/>
    <w:rsid w:val="5A4054E8"/>
    <w:rsid w:val="5A7062BA"/>
    <w:rsid w:val="5AAF3ACA"/>
    <w:rsid w:val="5AB9C39D"/>
    <w:rsid w:val="5B34A231"/>
    <w:rsid w:val="5C13DD70"/>
    <w:rsid w:val="5C434F0D"/>
    <w:rsid w:val="5D6BFFEB"/>
    <w:rsid w:val="5E2C9F0E"/>
    <w:rsid w:val="5E6EF5E1"/>
    <w:rsid w:val="5F6F7BAD"/>
    <w:rsid w:val="5FBCF05B"/>
    <w:rsid w:val="5FD1E58A"/>
    <w:rsid w:val="628BC003"/>
    <w:rsid w:val="6372EBAB"/>
    <w:rsid w:val="6395F2E0"/>
    <w:rsid w:val="63988FF5"/>
    <w:rsid w:val="63D70EA1"/>
    <w:rsid w:val="642B65D2"/>
    <w:rsid w:val="665058C5"/>
    <w:rsid w:val="66644DF3"/>
    <w:rsid w:val="67C80240"/>
    <w:rsid w:val="67EA5005"/>
    <w:rsid w:val="683E8086"/>
    <w:rsid w:val="68553DF6"/>
    <w:rsid w:val="68D4F0A1"/>
    <w:rsid w:val="6A688437"/>
    <w:rsid w:val="6B469813"/>
    <w:rsid w:val="6B868658"/>
    <w:rsid w:val="6C6FD7A2"/>
    <w:rsid w:val="6D204FB0"/>
    <w:rsid w:val="6E22AF7E"/>
    <w:rsid w:val="6F1B6460"/>
    <w:rsid w:val="6F51F9C1"/>
    <w:rsid w:val="71820C99"/>
    <w:rsid w:val="7315FFEE"/>
    <w:rsid w:val="73968621"/>
    <w:rsid w:val="749D4B51"/>
    <w:rsid w:val="74D6F96F"/>
    <w:rsid w:val="754D5E8C"/>
    <w:rsid w:val="7700749E"/>
    <w:rsid w:val="7742A1BE"/>
    <w:rsid w:val="7756037D"/>
    <w:rsid w:val="7A0CE6B3"/>
    <w:rsid w:val="7B370E85"/>
    <w:rsid w:val="7B76B9DF"/>
    <w:rsid w:val="7BC61344"/>
    <w:rsid w:val="7C7B7D48"/>
    <w:rsid w:val="7CFDD481"/>
    <w:rsid w:val="7D212421"/>
    <w:rsid w:val="7DDCE9E3"/>
    <w:rsid w:val="7F8FA192"/>
    <w:rsid w:val="7FEB0510"/>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E128046C-799F-480E-8AD4-DC3D774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2473B4"/>
    <w:rPr>
      <w:color w:val="605E5C"/>
      <w:shd w:val="clear" w:color="auto" w:fill="E1DFDD"/>
    </w:rPr>
  </w:style>
  <w:style w:type="character" w:styleId="Mention">
    <w:name w:val="Mention"/>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326">
      <w:bodyDiv w:val="1"/>
      <w:marLeft w:val="0"/>
      <w:marRight w:val="0"/>
      <w:marTop w:val="0"/>
      <w:marBottom w:val="0"/>
      <w:divBdr>
        <w:top w:val="none" w:sz="0" w:space="0" w:color="auto"/>
        <w:left w:val="none" w:sz="0" w:space="0" w:color="auto"/>
        <w:bottom w:val="none" w:sz="0" w:space="0" w:color="auto"/>
        <w:right w:val="none" w:sz="0" w:space="0" w:color="auto"/>
      </w:divBdr>
    </w:div>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 w:id="21435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0525E4" w:rsidP="000525E4">
          <w:pPr>
            <w:pStyle w:val="5126DE58D2CA41198B8E7922EE40EBD310"/>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0525E4" w:rsidP="000525E4">
          <w:pPr>
            <w:pStyle w:val="F86155AE336E402D9206B5436EEB5B0910"/>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0525E4" w:rsidP="000525E4">
          <w:pPr>
            <w:pStyle w:val="642E63295EF1470B8155B1EC0CD4D44810"/>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0525E4" w:rsidP="000525E4">
          <w:pPr>
            <w:pStyle w:val="5F01AB8A9A8B4645BF08C0EB32B6424310"/>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0525E4" w:rsidP="000525E4">
          <w:pPr>
            <w:pStyle w:val="D0078C90EF274638B9644B5A004D09F910"/>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0525E4" w:rsidP="000525E4">
          <w:pPr>
            <w:pStyle w:val="A95249501CF744A4BCC1C74414605B6A10"/>
          </w:pPr>
          <w:r w:rsidRPr="007064C1">
            <w:rPr>
              <w:rStyle w:val="PlaceholderText"/>
              <w:color w:val="A6A6A6" w:themeColor="background1" w:themeShade="A6"/>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0525E4" w:rsidP="000525E4">
          <w:pPr>
            <w:pStyle w:val="6AA64DB388B74AD491C2D0A32E7ECC7410"/>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0525E4" w:rsidP="000525E4">
          <w:pPr>
            <w:pStyle w:val="6CD8CF14ACAA4740AFC48170A97BA58B10"/>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0525E4" w:rsidP="000525E4">
          <w:pPr>
            <w:pStyle w:val="59EC1ACC3C444F97A87C50574AE68EB210"/>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0525E4" w:rsidP="000525E4">
          <w:pPr>
            <w:pStyle w:val="C8E01A9A69324C70B9263A7B550ED9F510"/>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0525E4" w:rsidP="000525E4">
          <w:pPr>
            <w:pStyle w:val="0E60B31A71FA454A84C703C2974F863610"/>
          </w:pPr>
          <w:r w:rsidRPr="00AC0998">
            <w:rPr>
              <w:rStyle w:val="PlaceholderText"/>
              <w:color w:val="A6A6A6" w:themeColor="background1" w:themeShade="A6"/>
            </w:rPr>
            <w:t>Click or tap here to enter text.</w:t>
          </w:r>
        </w:p>
      </w:docPartBody>
    </w:docPart>
    <w:docPart>
      <w:docPartPr>
        <w:name w:val="DB6C596D356E406A96116E633E741D80"/>
        <w:category>
          <w:name w:val="General"/>
          <w:gallery w:val="placeholder"/>
        </w:category>
        <w:types>
          <w:type w:val="bbPlcHdr"/>
        </w:types>
        <w:behaviors>
          <w:behavior w:val="content"/>
        </w:behaviors>
        <w:guid w:val="{31D84345-20A5-4ECD-B821-8D63E79ECEE6}"/>
      </w:docPartPr>
      <w:docPartBody>
        <w:p w:rsidR="009A65BB" w:rsidRDefault="009A65BB" w:rsidP="009A65BB">
          <w:pPr>
            <w:pStyle w:val="DB6C596D356E406A96116E633E741D80"/>
          </w:pPr>
          <w:r w:rsidRPr="00D4746A">
            <w:rPr>
              <w:rStyle w:val="PlaceholderText"/>
            </w:rPr>
            <w:t>Click or tap here to enter text.</w:t>
          </w:r>
        </w:p>
      </w:docPartBody>
    </w:docPart>
    <w:docPart>
      <w:docPartPr>
        <w:name w:val="14DB4647083145698D0C6CC91D083015"/>
        <w:category>
          <w:name w:val="General"/>
          <w:gallery w:val="placeholder"/>
        </w:category>
        <w:types>
          <w:type w:val="bbPlcHdr"/>
        </w:types>
        <w:behaviors>
          <w:behavior w:val="content"/>
        </w:behaviors>
        <w:guid w:val="{C306C64E-32B9-4007-96C2-DC3411A2D62A}"/>
      </w:docPartPr>
      <w:docPartBody>
        <w:p w:rsidR="009A65BB" w:rsidRDefault="000525E4" w:rsidP="000525E4">
          <w:pPr>
            <w:pStyle w:val="14DB4647083145698D0C6CC91D0830159"/>
          </w:pPr>
          <w:r>
            <w:rPr>
              <w:rStyle w:val="Strong"/>
            </w:rPr>
            <w:t>Making Energy Systems Fit for the Green and Digital Transition</w:t>
          </w:r>
        </w:p>
      </w:docPartBody>
    </w:docPart>
    <w:docPart>
      <w:docPartPr>
        <w:name w:val="57E2B216C68A46D9A4CA20D6F88B9E6E"/>
        <w:category>
          <w:name w:val="General"/>
          <w:gallery w:val="placeholder"/>
        </w:category>
        <w:types>
          <w:type w:val="bbPlcHdr"/>
        </w:types>
        <w:behaviors>
          <w:behavior w:val="content"/>
        </w:behaviors>
        <w:guid w:val="{8C57CC80-701B-4E44-8BA7-BFFEB84C0ED7}"/>
      </w:docPartPr>
      <w:docPartBody>
        <w:p w:rsidR="009A65BB" w:rsidRDefault="009A65BB" w:rsidP="009A65BB">
          <w:pPr>
            <w:pStyle w:val="57E2B216C68A46D9A4CA20D6F88B9E6E"/>
          </w:pPr>
          <w:r w:rsidRPr="00D4746A">
            <w:rPr>
              <w:rStyle w:val="PlaceholderText"/>
            </w:rPr>
            <w:t>Click or tap here to enter text.</w:t>
          </w:r>
        </w:p>
      </w:docPartBody>
    </w:docPart>
    <w:docPart>
      <w:docPartPr>
        <w:name w:val="37A0AF6D0B43425AA864CE839A019613"/>
        <w:category>
          <w:name w:val="General"/>
          <w:gallery w:val="placeholder"/>
        </w:category>
        <w:types>
          <w:type w:val="bbPlcHdr"/>
        </w:types>
        <w:behaviors>
          <w:behavior w:val="content"/>
        </w:behaviors>
        <w:guid w:val="{ABA19E23-710F-4C2B-92C9-A27EF886CF20}"/>
      </w:docPartPr>
      <w:docPartBody>
        <w:p w:rsidR="009A65BB" w:rsidRDefault="009A65BB" w:rsidP="009A65BB">
          <w:pPr>
            <w:pStyle w:val="37A0AF6D0B43425AA864CE839A019613"/>
          </w:pPr>
          <w:r w:rsidRPr="00D4746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FD1F100-3C40-4E92-8B3F-B63E11F5A83A}"/>
      </w:docPartPr>
      <w:docPartBody>
        <w:p w:rsidR="00BB2859" w:rsidRDefault="00165A70">
          <w:r w:rsidRPr="004D7E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501F4"/>
    <w:rsid w:val="000525E4"/>
    <w:rsid w:val="000E056A"/>
    <w:rsid w:val="00132004"/>
    <w:rsid w:val="00165A70"/>
    <w:rsid w:val="001851E6"/>
    <w:rsid w:val="001D3C7A"/>
    <w:rsid w:val="00200EEF"/>
    <w:rsid w:val="00396A63"/>
    <w:rsid w:val="003A28D3"/>
    <w:rsid w:val="0040527C"/>
    <w:rsid w:val="005F4F98"/>
    <w:rsid w:val="006870DF"/>
    <w:rsid w:val="006C5EA6"/>
    <w:rsid w:val="006E4A5B"/>
    <w:rsid w:val="006F6ADB"/>
    <w:rsid w:val="0073552D"/>
    <w:rsid w:val="0074022B"/>
    <w:rsid w:val="007D1315"/>
    <w:rsid w:val="008121C1"/>
    <w:rsid w:val="0087372D"/>
    <w:rsid w:val="009161C1"/>
    <w:rsid w:val="009748CB"/>
    <w:rsid w:val="009824C2"/>
    <w:rsid w:val="009A65BB"/>
    <w:rsid w:val="009C315E"/>
    <w:rsid w:val="00A247AC"/>
    <w:rsid w:val="00A70EF5"/>
    <w:rsid w:val="00AC39A4"/>
    <w:rsid w:val="00B06979"/>
    <w:rsid w:val="00BB2859"/>
    <w:rsid w:val="00BE0936"/>
    <w:rsid w:val="00C77C04"/>
    <w:rsid w:val="00CB78B3"/>
    <w:rsid w:val="00CC4E0C"/>
    <w:rsid w:val="00CD11E5"/>
    <w:rsid w:val="00D14FD5"/>
    <w:rsid w:val="00DA60FC"/>
    <w:rsid w:val="00DD777D"/>
    <w:rsid w:val="00DF75B1"/>
    <w:rsid w:val="00E145A7"/>
    <w:rsid w:val="00EF3153"/>
    <w:rsid w:val="00FA4FFE"/>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A70"/>
    <w:rPr>
      <w:vanish w:val="0"/>
      <w:color w:val="2C8F6C"/>
    </w:rPr>
  </w:style>
  <w:style w:type="paragraph" w:customStyle="1" w:styleId="DB6C596D356E406A96116E633E741D80">
    <w:name w:val="DB6C596D356E406A96116E633E741D80"/>
    <w:rsid w:val="009A65BB"/>
  </w:style>
  <w:style w:type="character" w:styleId="Strong">
    <w:name w:val="Strong"/>
    <w:basedOn w:val="DefaultParagraphFont"/>
    <w:uiPriority w:val="22"/>
    <w:qFormat/>
    <w:rsid w:val="000525E4"/>
    <w:rPr>
      <w:b/>
      <w:bCs/>
    </w:rPr>
  </w:style>
  <w:style w:type="paragraph" w:customStyle="1" w:styleId="57E2B216C68A46D9A4CA20D6F88B9E6E">
    <w:name w:val="57E2B216C68A46D9A4CA20D6F88B9E6E"/>
    <w:rsid w:val="009A65BB"/>
  </w:style>
  <w:style w:type="paragraph" w:customStyle="1" w:styleId="37A0AF6D0B43425AA864CE839A019613">
    <w:name w:val="37A0AF6D0B43425AA864CE839A019613"/>
    <w:rsid w:val="009A65BB"/>
  </w:style>
  <w:style w:type="paragraph" w:customStyle="1" w:styleId="14DB4647083145698D0C6CC91D0830159">
    <w:name w:val="14DB4647083145698D0C6CC91D0830159"/>
    <w:rsid w:val="000525E4"/>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10">
    <w:name w:val="5126DE58D2CA41198B8E7922EE40EBD310"/>
    <w:rsid w:val="000525E4"/>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10">
    <w:name w:val="6AA64DB388B74AD491C2D0A32E7ECC7410"/>
    <w:rsid w:val="000525E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0E60B31A71FA454A84C703C2974F863610">
    <w:name w:val="0E60B31A71FA454A84C703C2974F863610"/>
    <w:rsid w:val="000525E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10">
    <w:name w:val="642E63295EF1470B8155B1EC0CD4D44810"/>
    <w:rsid w:val="000525E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10">
    <w:name w:val="F86155AE336E402D9206B5436EEB5B0910"/>
    <w:rsid w:val="000525E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10">
    <w:name w:val="6CD8CF14ACAA4740AFC48170A97BA58B10"/>
    <w:rsid w:val="000525E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10">
    <w:name w:val="59EC1ACC3C444F97A87C50574AE68EB210"/>
    <w:rsid w:val="000525E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10">
    <w:name w:val="5F01AB8A9A8B4645BF08C0EB32B6424310"/>
    <w:rsid w:val="000525E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10">
    <w:name w:val="D0078C90EF274638B9644B5A004D09F910"/>
    <w:rsid w:val="000525E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10">
    <w:name w:val="C8E01A9A69324C70B9263A7B550ED9F510"/>
    <w:rsid w:val="000525E4"/>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10">
    <w:name w:val="A95249501CF744A4BCC1C74414605B6A10"/>
    <w:rsid w:val="000525E4"/>
    <w:pPr>
      <w:spacing w:after="240" w:line="240" w:lineRule="auto"/>
      <w:ind w:left="1202"/>
      <w:jc w:val="both"/>
    </w:pPr>
    <w:rPr>
      <w:rFonts w:ascii="Verdana" w:eastAsia="Times New Roman" w:hAnsi="Verdana" w:cs="Times New Roman"/>
      <w:kern w:val="0"/>
      <w:sz w:val="18"/>
      <w:szCs w:val="20"/>
      <w:lang w:val="en-GB" w:eastAsia="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93EB791D4D242922935BB9425E5B2" ma:contentTypeVersion="11" ma:contentTypeDescription="Create a new document." ma:contentTypeScope="" ma:versionID="5dcbab4292c4f61071136b10a11a2bcf">
  <xsd:schema xmlns:xsd="http://www.w3.org/2001/XMLSchema" xmlns:xs="http://www.w3.org/2001/XMLSchema" xmlns:p="http://schemas.microsoft.com/office/2006/metadata/properties" xmlns:ns2="d4e33d1b-9a4d-4cbb-bcab-fa6e449de4c3" xmlns:ns3="b161a193-9992-4f8e-9890-abc1de7783a9" targetNamespace="http://schemas.microsoft.com/office/2006/metadata/properties" ma:root="true" ma:fieldsID="9bbfed9459f4d92dafe22ca7fcba2346" ns2:_="" ns3:_="">
    <xsd:import namespace="d4e33d1b-9a4d-4cbb-bcab-fa6e449de4c3"/>
    <xsd:import namespace="b161a193-9992-4f8e-9890-abc1de7783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3d1b-9a4d-4cbb-bcab-fa6e449de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1a193-9992-4f8e-9890-abc1de7783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202473-662f-40e5-a315-0d835d611509}" ma:internalName="TaxCatchAll" ma:showField="CatchAllData" ma:web="b161a193-9992-4f8e-9890-abc1de778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3.xml><?xml version="1.0" encoding="utf-8"?>
<p:properties xmlns:p="http://schemas.microsoft.com/office/2006/metadata/properties" xmlns:xsi="http://www.w3.org/2001/XMLSchema-instance" xmlns:pc="http://schemas.microsoft.com/office/infopath/2007/PartnerControls">
  <documentManagement>
    <TaxCatchAll xmlns="b161a193-9992-4f8e-9890-abc1de7783a9" xsi:nil="true"/>
    <lcf76f155ced4ddcb4097134ff3c332f xmlns="d4e33d1b-9a4d-4cbb-bcab-fa6e449de4c3">
      <Terms xmlns="http://schemas.microsoft.com/office/infopath/2007/PartnerControls"/>
    </lcf76f155ced4ddcb4097134ff3c332f>
  </documentManagement>
</p:properties>
</file>

<file path=customXml/item4.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5.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 StyleName="" Version="0"/>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74D9D-7CBB-435F-A990-1A6FD8B9B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3d1b-9a4d-4cbb-bcab-fa6e449de4c3"/>
    <ds:schemaRef ds:uri="b161a193-9992-4f8e-9890-abc1de77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A17CD9B9-0BD7-4D8B-9F4A-832A4A2A4B4A}">
  <ds:schemaRefs>
    <ds:schemaRef ds:uri="b161a193-9992-4f8e-9890-abc1de7783a9"/>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d4e33d1b-9a4d-4cbb-bcab-fa6e449de4c3"/>
    <ds:schemaRef ds:uri="http://purl.org/dc/terms/"/>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E97822AA-4573-4451-86BE-BE0C950A22A2}">
  <ds:schemaRefs>
    <ds:schemaRef ds:uri="http://schemas.openxmlformats.org/officeDocument/2006/bibliography"/>
  </ds:schemaRefs>
</ds:datastoreItem>
</file>

<file path=customXml/itemProps7.xml><?xml version="1.0" encoding="utf-8"?>
<ds:datastoreItem xmlns:ds="http://schemas.openxmlformats.org/officeDocument/2006/customXml" ds:itemID="{A69DE608-229D-402D-9EFE-560F6A991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18</TotalTime>
  <Pages>13</Pages>
  <Words>3850</Words>
  <Characters>21947</Characters>
  <Application>Microsoft Office Word</Application>
  <DocSecurity>0</DocSecurity>
  <PresentationFormat>Microsoft Word 14.0</PresentationFormat>
  <Lines>182</Lines>
  <Paragraphs>51</Paragraphs>
  <ScaleCrop>true</ScaleCrop>
  <Company>European Commission</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MERAYO FABA Nuria (REFORM-EXT)</cp:lastModifiedBy>
  <cp:revision>18</cp:revision>
  <cp:lastPrinted>2019-04-15T08:24:00Z</cp:lastPrinted>
  <dcterms:created xsi:type="dcterms:W3CDTF">2024-05-14T09:34:00Z</dcterms:created>
  <dcterms:modified xsi:type="dcterms:W3CDTF">2024-06-17T13:06:00Z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0x01010090E93EB791D4D242922935BB9425E5B2</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