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379EF95E" w:rsidR="0005343E" w:rsidRDefault="00504071">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504071">
                  <w:rPr>
                    <w:rStyle w:val="Strong"/>
                  </w:rPr>
                  <w:t>PACE - Public Administration Cooperation Exchange</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562"/>
        <w:gridCol w:w="4820"/>
        <w:gridCol w:w="5079"/>
      </w:tblGrid>
      <w:tr w:rsidR="00C532C6" w:rsidRPr="00C532C6" w14:paraId="6FEC50A6" w14:textId="77777777" w:rsidTr="75F3D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3"/>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D014E2" w:rsidRPr="00C532C6" w14:paraId="145BB5B1" w14:textId="77777777" w:rsidTr="00554EC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auto"/>
          </w:tcPr>
          <w:p w14:paraId="53FE0EB0" w14:textId="501D1F07" w:rsidR="00D014E2" w:rsidRPr="00AF56D5" w:rsidRDefault="00D014E2" w:rsidP="00D014E2">
            <w:pPr>
              <w:pStyle w:val="Text1"/>
              <w:spacing w:after="0"/>
              <w:ind w:left="0"/>
              <w:rPr>
                <w:b w:val="0"/>
                <w:bCs w:val="0"/>
                <w:i/>
                <w:iCs/>
                <w:color w:val="A6A6A6" w:themeColor="background1" w:themeShade="A6"/>
                <w:sz w:val="18"/>
                <w:szCs w:val="18"/>
                <w:u w:val="single"/>
              </w:rPr>
            </w:pPr>
            <w:r w:rsidRPr="00AF56D5">
              <w:rPr>
                <w:b w:val="0"/>
                <w:bCs w:val="0"/>
                <w:i/>
                <w:iCs/>
                <w:color w:val="A6A6A6" w:themeColor="background1" w:themeShade="A6"/>
                <w:sz w:val="18"/>
                <w:szCs w:val="18"/>
                <w:u w:val="single"/>
              </w:rPr>
              <w:t>Instructions for the following question:</w:t>
            </w:r>
          </w:p>
          <w:p w14:paraId="0E4551B1" w14:textId="39577EA0" w:rsidR="00D014E2" w:rsidRDefault="00D014E2" w:rsidP="75F3D0D9">
            <w:pPr>
              <w:pStyle w:val="Text2"/>
              <w:spacing w:before="60" w:after="0"/>
              <w:ind w:left="0"/>
              <w:jc w:val="left"/>
              <w:rPr>
                <w:rFonts w:ascii="MS Gothic" w:eastAsia="MS Gothic" w:hAnsi="MS Gothic" w:cs="Arial"/>
                <w:color w:val="808080" w:themeColor="background1" w:themeShade="80"/>
                <w:sz w:val="20"/>
              </w:rPr>
            </w:pPr>
            <w:r w:rsidRPr="00AF56D5">
              <w:rPr>
                <w:b w:val="0"/>
                <w:bCs w:val="0"/>
                <w:i/>
                <w:iCs/>
                <w:color w:val="A6A6A6" w:themeColor="background1" w:themeShade="A6"/>
              </w:rPr>
              <w:t>For PACE, please select ‘Yes’ and submit the request as a multi-country</w:t>
            </w:r>
            <w:r w:rsidR="00CC055F" w:rsidRPr="00AF56D5">
              <w:rPr>
                <w:b w:val="0"/>
                <w:bCs w:val="0"/>
                <w:i/>
                <w:iCs/>
                <w:color w:val="A6A6A6" w:themeColor="background1" w:themeShade="A6"/>
              </w:rPr>
              <w:t xml:space="preserve"> only</w:t>
            </w:r>
            <w:r w:rsidRPr="00AF56D5">
              <w:rPr>
                <w:b w:val="0"/>
                <w:bCs w:val="0"/>
                <w:i/>
                <w:iCs/>
                <w:color w:val="A6A6A6" w:themeColor="background1" w:themeShade="A6"/>
              </w:rPr>
              <w:t xml:space="preserve"> in case more than one participating Member State is aiming to </w:t>
            </w:r>
            <w:r w:rsidRPr="00AF56D5">
              <w:rPr>
                <w:i/>
                <w:iCs/>
                <w:color w:val="A6A6A6" w:themeColor="background1" w:themeShade="A6"/>
                <w:u w:val="single"/>
              </w:rPr>
              <w:t>send</w:t>
            </w:r>
            <w:r w:rsidRPr="00AF56D5">
              <w:rPr>
                <w:b w:val="0"/>
                <w:bCs w:val="0"/>
                <w:i/>
                <w:iCs/>
                <w:color w:val="A6A6A6" w:themeColor="background1" w:themeShade="A6"/>
              </w:rPr>
              <w:t xml:space="preserve"> civil servants.</w:t>
            </w:r>
          </w:p>
        </w:tc>
      </w:tr>
      <w:tr w:rsidR="00E61734" w:rsidRPr="00C532C6" w14:paraId="54B638CC" w14:textId="77777777" w:rsidTr="00554EC2">
        <w:trPr>
          <w:trHeight w:val="1266"/>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820" w:type="dxa"/>
            <w:shd w:val="clear" w:color="auto" w:fill="DEEAF6" w:themeFill="accent1" w:themeFillTint="33"/>
          </w:tcPr>
          <w:p w14:paraId="1E3C22DF" w14:textId="2E66FB7C" w:rsidR="00E61734" w:rsidRPr="00C532C6" w:rsidRDefault="00C532C6" w:rsidP="00E60DBA">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0" w:type="dxa"/>
            <w:shd w:val="clear" w:color="auto" w:fill="DEEAF6"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7178CC" w:rsidRPr="00C532C6" w14:paraId="19C385C9" w14:textId="77777777" w:rsidTr="00554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FFFFF" w:themeFill="background1"/>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lastRenderedPageBreak/>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554EC2">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820" w:type="dxa"/>
            <w:shd w:val="clear" w:color="auto" w:fill="DEEAF6" w:themeFill="accent1" w:themeFillTint="33"/>
          </w:tcPr>
          <w:p w14:paraId="2254AACD" w14:textId="4559C090" w:rsidR="007178CC" w:rsidRPr="002C11AA" w:rsidRDefault="007178CC">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0" w:type="dxa"/>
            <w:shd w:val="clear" w:color="auto" w:fill="DEEAF6" w:themeFill="accent1" w:themeFillTint="33"/>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2B1D73" w14:paraId="098AA72C" w14:textId="77777777" w:rsidTr="75F3D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554EC2">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273BFF3B" w14:textId="6597784A" w:rsidR="002B1D73" w:rsidRDefault="002B1D73" w:rsidP="00E60DBA">
            <w:pPr>
              <w:pStyle w:val="Text1"/>
              <w:ind w:left="0"/>
            </w:pPr>
          </w:p>
        </w:tc>
        <w:tc>
          <w:tcPr>
            <w:tcW w:w="4820" w:type="dxa"/>
            <w:shd w:val="clear" w:color="auto" w:fill="DEEAF6" w:themeFill="accent1" w:themeFillTint="33"/>
          </w:tcPr>
          <w:p w14:paraId="43BB2F68" w14:textId="7B5B8ECF" w:rsidR="002B1D73" w:rsidRPr="002B1D73" w:rsidRDefault="002B1D73" w:rsidP="00E60DBA">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0" w:type="dxa"/>
            <w:shd w:val="clear" w:color="auto" w:fill="DEEAF6" w:themeFill="accent1" w:themeFillTint="33"/>
          </w:tcPr>
          <w:p w14:paraId="210F5ED4" w14:textId="3645DA4F" w:rsidR="00822956" w:rsidRPr="00822956" w:rsidRDefault="00822956" w:rsidP="00BA790D">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554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4F0B0549" w14:textId="5147AA75" w:rsidR="00AD5B93" w:rsidRPr="00387212" w:rsidRDefault="00CF4D34" w:rsidP="00737BEB">
            <w:pPr>
              <w:pStyle w:val="Text1"/>
              <w:jc w:val="center"/>
              <w:rPr>
                <w:b w:val="0"/>
                <w:bCs w:val="0"/>
                <w:i/>
                <w:iCs/>
                <w:color w:val="A6A6A6" w:themeColor="background1" w:themeShade="A6"/>
                <w:sz w:val="18"/>
                <w:szCs w:val="18"/>
              </w:rPr>
            </w:pPr>
            <w:r w:rsidRPr="00387212">
              <w:rPr>
                <w:b w:val="0"/>
                <w:bCs w:val="0"/>
                <w:i/>
                <w:iCs/>
                <w:color w:val="A6A6A6" w:themeColor="background1" w:themeShade="A6"/>
                <w:sz w:val="18"/>
                <w:szCs w:val="18"/>
              </w:rPr>
              <w:t xml:space="preserve">This section is to provide details on the </w:t>
            </w:r>
            <w:r w:rsidRPr="00387212">
              <w:rPr>
                <w:i/>
                <w:color w:val="A6A6A6" w:themeColor="background1" w:themeShade="A6"/>
                <w:sz w:val="18"/>
                <w:szCs w:val="18"/>
                <w:u w:val="single"/>
              </w:rPr>
              <w:t>Beneficiary Authority</w:t>
            </w:r>
            <w:r w:rsidR="00761635" w:rsidRPr="00387212">
              <w:rPr>
                <w:i/>
                <w:color w:val="A6A6A6" w:themeColor="background1" w:themeShade="A6"/>
                <w:sz w:val="18"/>
                <w:szCs w:val="18"/>
                <w:u w:val="single"/>
              </w:rPr>
              <w:t>/ies</w:t>
            </w:r>
            <w:r w:rsidRPr="00387212">
              <w:rPr>
                <w:i/>
                <w:color w:val="A6A6A6" w:themeColor="background1" w:themeShade="A6"/>
                <w:sz w:val="18"/>
                <w:szCs w:val="18"/>
                <w:u w:val="single"/>
              </w:rPr>
              <w:t xml:space="preserve"> that</w:t>
            </w:r>
            <w:r w:rsidR="00697F55" w:rsidRPr="00387212">
              <w:rPr>
                <w:i/>
                <w:color w:val="A6A6A6" w:themeColor="background1" w:themeShade="A6"/>
                <w:sz w:val="18"/>
                <w:szCs w:val="18"/>
                <w:u w:val="single"/>
              </w:rPr>
              <w:t xml:space="preserve"> is</w:t>
            </w:r>
            <w:r w:rsidRPr="00387212">
              <w:rPr>
                <w:i/>
                <w:color w:val="A6A6A6" w:themeColor="background1" w:themeShade="A6"/>
                <w:sz w:val="18"/>
                <w:szCs w:val="18"/>
                <w:u w:val="single"/>
              </w:rPr>
              <w:t xml:space="preserve"> </w:t>
            </w:r>
            <w:r w:rsidR="00FB58B7" w:rsidRPr="00387212">
              <w:rPr>
                <w:i/>
                <w:color w:val="A6A6A6" w:themeColor="background1" w:themeShade="A6"/>
                <w:sz w:val="18"/>
                <w:szCs w:val="18"/>
                <w:u w:val="single"/>
              </w:rPr>
              <w:t>request</w:t>
            </w:r>
            <w:r w:rsidR="00697F55" w:rsidRPr="00387212">
              <w:rPr>
                <w:i/>
                <w:color w:val="A6A6A6" w:themeColor="background1" w:themeShade="A6"/>
                <w:sz w:val="18"/>
                <w:szCs w:val="18"/>
                <w:u w:val="single"/>
              </w:rPr>
              <w:t>ing</w:t>
            </w:r>
            <w:r w:rsidR="00FB58B7" w:rsidRPr="00387212">
              <w:rPr>
                <w:i/>
                <w:color w:val="A6A6A6" w:themeColor="background1" w:themeShade="A6"/>
                <w:sz w:val="18"/>
                <w:szCs w:val="18"/>
                <w:u w:val="single"/>
              </w:rPr>
              <w:t xml:space="preserve"> </w:t>
            </w:r>
            <w:r w:rsidR="000A1999" w:rsidRPr="00387212">
              <w:rPr>
                <w:i/>
                <w:color w:val="A6A6A6" w:themeColor="background1" w:themeShade="A6"/>
                <w:sz w:val="18"/>
                <w:szCs w:val="18"/>
                <w:u w:val="single"/>
              </w:rPr>
              <w:t xml:space="preserve">the </w:t>
            </w:r>
            <w:r w:rsidR="00FB58B7" w:rsidRPr="00387212">
              <w:rPr>
                <w:i/>
                <w:color w:val="A6A6A6" w:themeColor="background1" w:themeShade="A6"/>
                <w:sz w:val="18"/>
                <w:szCs w:val="18"/>
                <w:u w:val="single"/>
              </w:rPr>
              <w:t>support</w:t>
            </w:r>
            <w:r w:rsidR="00FA17F4" w:rsidRPr="00387212">
              <w:rPr>
                <w:i/>
                <w:color w:val="A6A6A6" w:themeColor="background1" w:themeShade="A6"/>
                <w:sz w:val="18"/>
                <w:szCs w:val="18"/>
              </w:rPr>
              <w:t xml:space="preserve">, i.e. for PACE, the </w:t>
            </w:r>
            <w:r w:rsidR="00FA17F4" w:rsidRPr="00387212">
              <w:rPr>
                <w:b w:val="0"/>
                <w:i/>
                <w:color w:val="A6A6A6" w:themeColor="background1" w:themeShade="A6"/>
                <w:sz w:val="18"/>
                <w:szCs w:val="18"/>
              </w:rPr>
              <w:t>authority/i</w:t>
            </w:r>
            <w:r w:rsidR="00FA17F4" w:rsidRPr="00387212">
              <w:rPr>
                <w:i/>
                <w:color w:val="A6A6A6" w:themeColor="background1" w:themeShade="A6"/>
                <w:sz w:val="18"/>
                <w:szCs w:val="18"/>
              </w:rPr>
              <w:t xml:space="preserve">es </w:t>
            </w:r>
            <w:r w:rsidR="00FA17F4" w:rsidRPr="00387212">
              <w:rPr>
                <w:b w:val="0"/>
                <w:i/>
                <w:color w:val="A6A6A6" w:themeColor="background1" w:themeShade="A6"/>
                <w:sz w:val="18"/>
                <w:szCs w:val="18"/>
              </w:rPr>
              <w:t>requesting</w:t>
            </w:r>
            <w:r w:rsidR="00FA17F4" w:rsidRPr="00387212">
              <w:rPr>
                <w:i/>
                <w:color w:val="A6A6A6" w:themeColor="background1" w:themeShade="A6"/>
                <w:sz w:val="18"/>
                <w:szCs w:val="18"/>
              </w:rPr>
              <w:t xml:space="preserve"> to </w:t>
            </w:r>
            <w:r w:rsidR="00FA17F4" w:rsidRPr="00387212">
              <w:rPr>
                <w:i/>
                <w:color w:val="A6A6A6" w:themeColor="background1" w:themeShade="A6"/>
                <w:sz w:val="18"/>
                <w:szCs w:val="18"/>
                <w:u w:val="single"/>
              </w:rPr>
              <w:t>send</w:t>
            </w:r>
            <w:r w:rsidR="00FA17F4" w:rsidRPr="00387212">
              <w:rPr>
                <w:i/>
                <w:color w:val="A6A6A6" w:themeColor="background1" w:themeShade="A6"/>
                <w:sz w:val="18"/>
                <w:szCs w:val="18"/>
              </w:rPr>
              <w:t xml:space="preserve"> civil servants</w:t>
            </w:r>
            <w:r w:rsidR="00FB58B7" w:rsidRPr="00387212">
              <w:rPr>
                <w:b w:val="0"/>
                <w:bCs w:val="0"/>
                <w:i/>
                <w:iCs/>
                <w:color w:val="A6A6A6" w:themeColor="background1" w:themeShade="A6"/>
                <w:sz w:val="18"/>
                <w:szCs w:val="18"/>
              </w:rPr>
              <w:t xml:space="preserve">. </w:t>
            </w:r>
            <w:r w:rsidR="00D325D2" w:rsidRPr="00387212">
              <w:rPr>
                <w:b w:val="0"/>
                <w:bCs w:val="0"/>
                <w:i/>
                <w:iCs/>
                <w:color w:val="A6A6A6" w:themeColor="background1" w:themeShade="A6"/>
                <w:sz w:val="18"/>
                <w:szCs w:val="18"/>
              </w:rPr>
              <w:t>In order to include multiple beneficiaries, replicate the boxes below</w:t>
            </w:r>
            <w:r w:rsidR="006B4089" w:rsidRPr="00387212">
              <w:rPr>
                <w:b w:val="0"/>
                <w:bCs w:val="0"/>
                <w:i/>
                <w:iCs/>
                <w:color w:val="A6A6A6" w:themeColor="background1" w:themeShade="A6"/>
                <w:sz w:val="18"/>
                <w:szCs w:val="18"/>
              </w:rPr>
              <w:t>.</w:t>
            </w:r>
            <w:r w:rsidRPr="00387212">
              <w:rPr>
                <w:b w:val="0"/>
                <w:bCs w:val="0"/>
                <w:i/>
                <w:iCs/>
                <w:color w:val="A6A6A6" w:themeColor="background1" w:themeShade="A6"/>
                <w:sz w:val="18"/>
                <w:szCs w:val="18"/>
              </w:rPr>
              <w:t xml:space="preserve"> </w:t>
            </w:r>
          </w:p>
          <w:p w14:paraId="319FD24F" w14:textId="63DA76C3" w:rsidR="00737BEB" w:rsidRPr="00387212" w:rsidRDefault="00737BEB" w:rsidP="00737BEB">
            <w:pPr>
              <w:pStyle w:val="Text1"/>
              <w:jc w:val="center"/>
              <w:rPr>
                <w:i/>
                <w:iCs/>
                <w:color w:val="A6A6A6" w:themeColor="background1" w:themeShade="A6"/>
                <w:sz w:val="18"/>
                <w:szCs w:val="18"/>
              </w:rPr>
            </w:pPr>
            <w:r w:rsidRPr="00387212">
              <w:rPr>
                <w:i/>
                <w:iCs/>
                <w:color w:val="A6A6A6" w:themeColor="background1" w:themeShade="A6"/>
                <w:sz w:val="18"/>
                <w:szCs w:val="18"/>
              </w:rPr>
              <w:t xml:space="preserve">It is mandatory to enter at least one Beneficiary Authority </w:t>
            </w:r>
            <w:r w:rsidRPr="00387212">
              <w:rPr>
                <w:i/>
                <w:color w:val="A6A6A6" w:themeColor="background1" w:themeShade="A6"/>
                <w:sz w:val="18"/>
                <w:szCs w:val="18"/>
                <w:u w:val="single"/>
              </w:rPr>
              <w:t>from your Member State</w:t>
            </w:r>
            <w:r w:rsidRPr="00387212">
              <w:rPr>
                <w:i/>
                <w:iCs/>
                <w:color w:val="A6A6A6" w:themeColor="background1" w:themeShade="A6"/>
                <w:sz w:val="18"/>
                <w:szCs w:val="18"/>
              </w:rPr>
              <w:t xml:space="preserve"> and at least one Contact Person for each Beneficiary Authority.</w:t>
            </w:r>
          </w:p>
          <w:p w14:paraId="58D341DD" w14:textId="548F950E" w:rsidR="005A7DE3" w:rsidRPr="00387212" w:rsidRDefault="005A7DE3" w:rsidP="00737BEB">
            <w:pPr>
              <w:pStyle w:val="Text1"/>
              <w:ind w:left="0"/>
              <w:jc w:val="center"/>
              <w:rPr>
                <w:b w:val="0"/>
                <w:bCs w:val="0"/>
                <w:i/>
                <w:iCs/>
                <w:color w:val="A6A6A6" w:themeColor="background1" w:themeShade="A6"/>
                <w:sz w:val="18"/>
                <w:szCs w:val="18"/>
                <w:u w:val="single"/>
              </w:rPr>
            </w:pPr>
            <w:r w:rsidRPr="00387212">
              <w:rPr>
                <w:i/>
                <w:iCs/>
                <w:color w:val="A6A6A6" w:themeColor="background1" w:themeShade="A6"/>
                <w:sz w:val="18"/>
                <w:szCs w:val="18"/>
                <w:u w:val="single"/>
              </w:rPr>
              <w:t xml:space="preserve">This section is </w:t>
            </w:r>
            <w:r w:rsidR="00340A93" w:rsidRPr="00387212">
              <w:rPr>
                <w:i/>
                <w:iCs/>
                <w:color w:val="A6A6A6" w:themeColor="background1" w:themeShade="A6"/>
                <w:sz w:val="18"/>
                <w:szCs w:val="18"/>
                <w:u w:val="single"/>
              </w:rPr>
              <w:t>NOT</w:t>
            </w:r>
            <w:r w:rsidRPr="00387212">
              <w:rPr>
                <w:i/>
                <w:iCs/>
                <w:color w:val="A6A6A6" w:themeColor="background1" w:themeShade="A6"/>
                <w:sz w:val="18"/>
                <w:szCs w:val="18"/>
                <w:u w:val="single"/>
              </w:rPr>
              <w:t xml:space="preserve"> to include information on Beneficiary </w:t>
            </w:r>
            <w:r w:rsidR="00566B23" w:rsidRPr="00387212">
              <w:rPr>
                <w:i/>
                <w:iCs/>
                <w:color w:val="A6A6A6" w:themeColor="background1" w:themeShade="A6"/>
                <w:sz w:val="18"/>
                <w:szCs w:val="18"/>
                <w:u w:val="single"/>
              </w:rPr>
              <w:t xml:space="preserve">Authority(-ies) </w:t>
            </w:r>
            <w:r w:rsidRPr="00387212">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387212">
              <w:rPr>
                <w:b w:val="0"/>
                <w:bCs w:val="0"/>
                <w:i/>
                <w:iCs/>
                <w:color w:val="A6A6A6" w:themeColor="background1" w:themeShade="A6"/>
                <w:sz w:val="18"/>
                <w:szCs w:val="18"/>
                <w:u w:val="single"/>
              </w:rPr>
              <w:t xml:space="preserve">For multi-country requests with the “on behalf” modality this section </w:t>
            </w:r>
            <w:r w:rsidR="00AB0E14" w:rsidRPr="00387212">
              <w:rPr>
                <w:b w:val="0"/>
                <w:bCs w:val="0"/>
                <w:i/>
                <w:iCs/>
                <w:color w:val="A6A6A6" w:themeColor="background1" w:themeShade="A6"/>
                <w:sz w:val="18"/>
                <w:szCs w:val="18"/>
                <w:u w:val="single"/>
              </w:rPr>
              <w:t xml:space="preserve">will be replicated in the portals of the participating authorities and </w:t>
            </w:r>
            <w:r w:rsidR="00FB58B7" w:rsidRPr="00387212">
              <w:rPr>
                <w:b w:val="0"/>
                <w:bCs w:val="0"/>
                <w:i/>
                <w:iCs/>
                <w:color w:val="A6A6A6" w:themeColor="background1" w:themeShade="A6"/>
                <w:sz w:val="18"/>
                <w:szCs w:val="18"/>
                <w:u w:val="single"/>
              </w:rPr>
              <w:t>must</w:t>
            </w:r>
            <w:r w:rsidRPr="00387212">
              <w:rPr>
                <w:b w:val="0"/>
                <w:bCs w:val="0"/>
                <w:i/>
                <w:iCs/>
                <w:color w:val="A6A6A6" w:themeColor="background1" w:themeShade="A6"/>
                <w:sz w:val="18"/>
                <w:szCs w:val="18"/>
                <w:u w:val="single"/>
              </w:rPr>
              <w:t xml:space="preserve"> be filled-in </w:t>
            </w:r>
            <w:r w:rsidR="00AB0E14" w:rsidRPr="00387212">
              <w:rPr>
                <w:b w:val="0"/>
                <w:bCs w:val="0"/>
                <w:i/>
                <w:iCs/>
                <w:color w:val="A6A6A6" w:themeColor="background1" w:themeShade="A6"/>
                <w:sz w:val="18"/>
                <w:szCs w:val="18"/>
                <w:u w:val="single"/>
              </w:rPr>
              <w:t>individually</w:t>
            </w:r>
            <w:r w:rsidRPr="00387212">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554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3EDC4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3EDC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3EDC49E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DF69C0A" w14:textId="77777777" w:rsidR="009567A5" w:rsidRPr="00554EC2" w:rsidRDefault="009567A5" w:rsidP="009567A5">
            <w:pPr>
              <w:pStyle w:val="Text1"/>
              <w:ind w:left="0"/>
              <w:rPr>
                <w:color w:val="FF0000"/>
                <w:sz w:val="18"/>
                <w:szCs w:val="18"/>
              </w:rPr>
            </w:pPr>
            <w:r w:rsidRPr="00554EC2">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48CCD2E5" w14:textId="485BF77F" w:rsidR="009567A5" w:rsidRDefault="009567A5" w:rsidP="009567A5">
            <w:pPr>
              <w:pStyle w:val="Text1"/>
              <w:ind w:left="0"/>
              <w:rPr>
                <w:b w:val="0"/>
                <w:bCs w:val="0"/>
                <w:color w:val="FF0000"/>
                <w:sz w:val="18"/>
                <w:szCs w:val="18"/>
              </w:rPr>
            </w:pPr>
            <w:r w:rsidRPr="00554EC2">
              <w:rPr>
                <w:color w:val="FF0000"/>
                <w:sz w:val="18"/>
                <w:szCs w:val="18"/>
              </w:rPr>
              <w:t xml:space="preserve">When filling-in the request template, you are therefore invited to outline your specific problems and needs, taking inspiration from the general overview and adapting it to your national context, and to provide information relevant to your specific context. </w:t>
            </w:r>
          </w:p>
          <w:p w14:paraId="6A092D91" w14:textId="77777777" w:rsidR="00901190" w:rsidRPr="00901190" w:rsidRDefault="00901190" w:rsidP="3EDC49E5">
            <w:pPr>
              <w:pStyle w:val="Text1"/>
              <w:ind w:left="0"/>
              <w:rPr>
                <w:b w:val="0"/>
                <w:bCs w:val="0"/>
                <w:color w:val="00B050"/>
                <w:sz w:val="18"/>
                <w:szCs w:val="18"/>
              </w:rPr>
            </w:pPr>
            <w:r w:rsidRPr="3EDC49E5">
              <w:rPr>
                <w:b w:val="0"/>
                <w:bCs w:val="0"/>
                <w:color w:val="00B050"/>
                <w:sz w:val="18"/>
                <w:szCs w:val="18"/>
              </w:rPr>
              <w:t>National public administrations across the European Union are confronted with common challenges such as climate change, digital transformation, crisis management or the effects of globalisation. These complex problems of multidimensional nature require cooperation among national administrations but also at European level, to best leverage all the knowledge available.</w:t>
            </w:r>
          </w:p>
          <w:p w14:paraId="7D25FC6C" w14:textId="77777777" w:rsidR="00901190" w:rsidRPr="00901190" w:rsidRDefault="00901190" w:rsidP="3EDC49E5">
            <w:pPr>
              <w:pStyle w:val="Text1"/>
              <w:ind w:left="0"/>
              <w:rPr>
                <w:b w:val="0"/>
                <w:bCs w:val="0"/>
                <w:color w:val="00B050"/>
                <w:sz w:val="18"/>
                <w:szCs w:val="18"/>
              </w:rPr>
            </w:pPr>
            <w:r w:rsidRPr="3EDC49E5">
              <w:rPr>
                <w:b w:val="0"/>
                <w:bCs w:val="0"/>
                <w:color w:val="00B050"/>
                <w:sz w:val="18"/>
                <w:szCs w:val="18"/>
              </w:rPr>
              <w:t>Many of the problems and challenges identified by the Resilience and Recovery Plans (RRP) or in the country-specific recommendations, addressed to each Member State in the context of the European Semester, cannot be solved by a single administration alone. Building cross-border understanding and acquiring an EU dimension perspective in policy and decision making is fundamental.</w:t>
            </w:r>
          </w:p>
          <w:p w14:paraId="3551B8E4" w14:textId="77777777" w:rsidR="00901190" w:rsidRPr="00901190" w:rsidRDefault="00901190" w:rsidP="3EDC49E5">
            <w:pPr>
              <w:pStyle w:val="Text1"/>
              <w:ind w:left="0"/>
              <w:rPr>
                <w:b w:val="0"/>
                <w:bCs w:val="0"/>
                <w:color w:val="00B050"/>
                <w:sz w:val="18"/>
                <w:szCs w:val="18"/>
              </w:rPr>
            </w:pPr>
            <w:r w:rsidRPr="3EDC49E5">
              <w:rPr>
                <w:b w:val="0"/>
                <w:bCs w:val="0"/>
                <w:color w:val="00B050"/>
                <w:sz w:val="18"/>
                <w:szCs w:val="18"/>
              </w:rPr>
              <w:t>The Commission supports the efforts of Member States to improve their administrative capacity to implement Union law, which is essential for the proper functioning of the Union, and it shall be regarded as a matter of common interest. Such action may include facilitating the exchange of information and of civil servants as well as supporting training schemes.</w:t>
            </w:r>
          </w:p>
          <w:p w14:paraId="1B2ECDD5" w14:textId="77777777" w:rsidR="00901190" w:rsidRPr="00901190" w:rsidRDefault="00901190" w:rsidP="3EDC49E5">
            <w:pPr>
              <w:pStyle w:val="Text1"/>
              <w:ind w:left="0"/>
              <w:rPr>
                <w:b w:val="0"/>
                <w:bCs w:val="0"/>
                <w:color w:val="00B050"/>
                <w:sz w:val="18"/>
                <w:szCs w:val="18"/>
              </w:rPr>
            </w:pPr>
            <w:r w:rsidRPr="3EDC49E5">
              <w:rPr>
                <w:b w:val="0"/>
                <w:bCs w:val="0"/>
                <w:color w:val="00B050"/>
                <w:sz w:val="18"/>
                <w:szCs w:val="18"/>
              </w:rPr>
              <w:t>Through the proposed flagship initiative “Public Administration Cooperation Exchange” (PACE) the European Commission aims at promoting cooperation and cross-border exchanges among Member States to build administrative capacity and prepare the next generation of policy makers in the European Union. The objective is to create a European Community of public servants that exchange best practices, including, where appropriate, working visits to relevant Member States to enable officials to acquire or increase their expertise or knowledge in relevant matters.</w:t>
            </w:r>
          </w:p>
          <w:p w14:paraId="40F8E327" w14:textId="2E6C267B" w:rsidR="00901190" w:rsidRDefault="00901190" w:rsidP="00901190">
            <w:pPr>
              <w:pStyle w:val="Text1"/>
              <w:ind w:left="0"/>
              <w:rPr>
                <w:b w:val="0"/>
                <w:bCs w:val="0"/>
                <w:color w:val="70AD47" w:themeColor="accent6"/>
                <w:sz w:val="18"/>
                <w:szCs w:val="18"/>
              </w:rPr>
            </w:pPr>
            <w:r w:rsidRPr="3EDC49E5">
              <w:rPr>
                <w:b w:val="0"/>
                <w:bCs w:val="0"/>
                <w:color w:val="00B050"/>
                <w:sz w:val="18"/>
                <w:szCs w:val="18"/>
              </w:rPr>
              <w:t>Exchanges will take the form of one or more targeted study visits, where 1-5 civil servant(s) from an EU Member State authority will be embedded in an EU peer administration from a few days to 3 months taking part in meetings, workshops, preparations of reports, analyses or strategies. For each exchange, a detailed programme will be defined between the host institution, guest civil servant(s) and DG REFORM. The project could entail a series of study visits as well as workshops to enlarge the number of possible stakeholders. In-person events could be combined with online meetings between visits. The civil servant(s) participating in the exchange will agree on the preparation of a final deliverable, such as a report or study, to be described in the TSI request for support to be submitted.</w:t>
            </w:r>
          </w:p>
          <w:p w14:paraId="4F1C314E" w14:textId="29D08E89" w:rsidR="002A4F9F" w:rsidRPr="00E425C3" w:rsidRDefault="000769F9" w:rsidP="00901190">
            <w:pPr>
              <w:pStyle w:val="Text1"/>
              <w:ind w:left="0"/>
              <w:rPr>
                <w:b w:val="0"/>
                <w:bCs w:val="0"/>
                <w:sz w:val="18"/>
                <w:szCs w:val="18"/>
              </w:rPr>
            </w:pPr>
            <w:r w:rsidRPr="00554EC2">
              <w:rPr>
                <w:color w:val="00B050"/>
                <w:sz w:val="18"/>
                <w:szCs w:val="18"/>
              </w:rPr>
              <w:t>The implementation of the exchanges should ideally take place during the 12 months following the selection of projects by the TSI Board and adoption of the Financing Decision, i.e. indicatively between March 2025 and March 2026.</w:t>
            </w:r>
          </w:p>
        </w:tc>
      </w:tr>
      <w:tr w:rsidR="00E052DE" w:rsidRPr="00E052DE" w14:paraId="3FCA4A6F" w14:textId="77777777" w:rsidTr="3EDC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4C358E20" w:rsidR="004B238E" w:rsidRPr="00E052DE" w:rsidRDefault="004B238E" w:rsidP="00266E8E">
            <w:pPr>
              <w:pStyle w:val="Text1"/>
              <w:ind w:left="0"/>
              <w:rPr>
                <w:sz w:val="18"/>
                <w:szCs w:val="18"/>
              </w:rPr>
            </w:pPr>
            <w:r w:rsidRPr="00244E58">
              <w:rPr>
                <w:sz w:val="18"/>
                <w:szCs w:val="18"/>
              </w:rPr>
              <w:t>If there is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3EDC49E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lastRenderedPageBreak/>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356655A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are</w:t>
            </w:r>
            <w:r w:rsidR="00E052DE" w:rsidRPr="00244E58">
              <w:rPr>
                <w:b/>
                <w:bCs/>
                <w:sz w:val="18"/>
                <w:szCs w:val="18"/>
              </w:rPr>
              <w:t xml:space="preserve"> </w:t>
            </w:r>
            <w:r w:rsidR="00266E8E">
              <w:rPr>
                <w:b/>
                <w:bCs/>
                <w:sz w:val="18"/>
                <w:szCs w:val="18"/>
              </w:rPr>
              <w:t xml:space="preserve">there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3EDC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3EDC49E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3EDC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3EDC49E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3EDC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140D8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00554EC2">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554EC2" w:rsidRDefault="004A1B09" w:rsidP="00554EC2">
                <w:pPr>
                  <w:spacing w:line="276" w:lineRule="auto"/>
                  <w:rPr>
                    <w:rFonts w:cs="Arial"/>
                    <w:b w:val="0"/>
                    <w:bCs w:val="0"/>
                    <w:i/>
                    <w:iCs/>
                    <w:color w:val="A6A6A6" w:themeColor="background1" w:themeShade="A6"/>
                    <w:sz w:val="18"/>
                    <w:szCs w:val="18"/>
                    <w:lang w:val="en-US"/>
                  </w:rPr>
                </w:pPr>
                <w:r w:rsidRPr="004C18C2">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0C2332E7" w:rsidR="004A1B09" w:rsidRPr="004A1B09" w:rsidRDefault="009C5752" w:rsidP="00554EC2">
                <w:pPr>
                  <w:spacing w:line="276" w:lineRule="auto"/>
                  <w:rPr>
                    <w:color w:val="00B050"/>
                    <w:sz w:val="18"/>
                    <w:szCs w:val="18"/>
                  </w:rPr>
                </w:pPr>
                <w:r w:rsidRPr="00554EC2">
                  <w:rPr>
                    <w:rFonts w:cs="Arial"/>
                    <w:i/>
                    <w:iCs/>
                    <w:sz w:val="18"/>
                    <w:szCs w:val="18"/>
                    <w:lang w:val="en-US"/>
                  </w:rPr>
                  <w:t>PUBLIC ADMINISTRATION AND GOVERNANCE</w:t>
                </w:r>
              </w:p>
            </w:sdtContent>
          </w:sdt>
        </w:tc>
      </w:tr>
      <w:tr w:rsidR="004A1B09" w:rsidRPr="00E052DE" w14:paraId="23F7AA64"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140D8E69">
        <w:commentRangeStart w:id="3" w:displacedByCustomXml="next"/>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commentRangeEnd w:id="3"/>
                <w:r w:rsidR="0024017C">
                  <w:rPr>
                    <w:rStyle w:val="CommentReference"/>
                    <w:b w:val="0"/>
                    <w:bCs w:val="0"/>
                  </w:rPr>
                  <w:commentReference w:id="3"/>
                </w:r>
              </w:p>
            </w:tc>
          </w:sdtContent>
        </w:sdt>
      </w:tr>
      <w:tr w:rsidR="004A1B09" w:rsidRPr="00E052DE" w14:paraId="2FDD47CC"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1A9FC110" w:rsidR="004A1B09" w:rsidRPr="00343C8D" w:rsidRDefault="00343C8D" w:rsidP="00343C8D">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0D852CE1" w:rsidR="004A1B09" w:rsidRPr="00FC7B37" w:rsidRDefault="004A1B09" w:rsidP="00985F7E">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4A1B09" w:rsidRPr="00E052DE" w14:paraId="03942F10" w14:textId="77777777" w:rsidTr="00554EC2">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2CC102C6" w14:textId="4F144032" w:rsidR="004A1B09" w:rsidRPr="00FC7B37" w:rsidRDefault="004D218A"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0D26A709"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F76358">
              <w:rPr>
                <w:b/>
                <w:sz w:val="18"/>
                <w:szCs w:val="18"/>
              </w:rPr>
              <w:t>b</w:t>
            </w:r>
            <w:r w:rsidRPr="00697D35">
              <w:rPr>
                <w:b/>
                <w:sz w:val="18"/>
                <w:szCs w:val="18"/>
              </w:rPr>
              <w:t>?</w:t>
            </w:r>
          </w:p>
        </w:tc>
      </w:tr>
      <w:tr w:rsidR="004A1B09" w:rsidRPr="00E052DE" w14:paraId="3EFDCEFB" w14:textId="77777777" w:rsidTr="00554EC2">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28A879AE" w14:textId="06FFB6F5" w:rsidR="00E425C3" w:rsidRPr="0095691F" w:rsidRDefault="00E425C3" w:rsidP="3EDC49E5">
            <w:pPr>
              <w:rPr>
                <w:rFonts w:cs="Arial"/>
                <w:color w:val="000000" w:themeColor="text1"/>
                <w:sz w:val="18"/>
                <w:szCs w:val="18"/>
              </w:rPr>
            </w:pPr>
            <w:r w:rsidRPr="3EDC49E5">
              <w:rPr>
                <w:rFonts w:cs="Arial"/>
                <w:color w:val="00B050"/>
                <w:sz w:val="18"/>
                <w:szCs w:val="18"/>
              </w:rPr>
              <w:t>The proposed technical support measures pursuant to Art.8 of the TSI Regulation: “working visits to relevant Member States […] will enable officials to acquire or increase their expertise or knowledge in relevant matters”</w:t>
            </w:r>
            <w:r w:rsidR="00266E8E" w:rsidRPr="3EDC49E5">
              <w:rPr>
                <w:rFonts w:cs="Arial"/>
                <w:color w:val="00B050"/>
                <w:sz w:val="18"/>
                <w:szCs w:val="18"/>
              </w:rPr>
              <w:t>.</w:t>
            </w:r>
          </w:p>
          <w:p w14:paraId="46082AA5" w14:textId="77777777" w:rsidR="000769F9" w:rsidRPr="000769F9" w:rsidRDefault="000769F9" w:rsidP="3EDC49E5">
            <w:pPr>
              <w:pStyle w:val="Text1"/>
              <w:ind w:left="0"/>
              <w:rPr>
                <w:color w:val="70AD47" w:themeColor="accent6"/>
                <w:sz w:val="18"/>
                <w:szCs w:val="18"/>
              </w:rPr>
            </w:pPr>
            <w:r w:rsidRPr="3EDC49E5">
              <w:rPr>
                <w:color w:val="00B050"/>
                <w:sz w:val="18"/>
                <w:szCs w:val="18"/>
              </w:rPr>
              <w:t>Potential methods of collaboration through PACE could be:</w:t>
            </w:r>
          </w:p>
          <w:p w14:paraId="4258D57B" w14:textId="77777777" w:rsidR="000769F9" w:rsidRPr="000769F9" w:rsidRDefault="000769F9" w:rsidP="3EDC49E5">
            <w:pPr>
              <w:pStyle w:val="Text1"/>
              <w:rPr>
                <w:b w:val="0"/>
                <w:bCs w:val="0"/>
                <w:color w:val="70AD47" w:themeColor="accent6"/>
                <w:sz w:val="18"/>
                <w:szCs w:val="18"/>
              </w:rPr>
            </w:pPr>
            <w:r w:rsidRPr="3EDC49E5">
              <w:rPr>
                <w:b w:val="0"/>
                <w:bCs w:val="0"/>
                <w:color w:val="00B050"/>
                <w:sz w:val="18"/>
                <w:szCs w:val="18"/>
              </w:rPr>
              <w:t>•</w:t>
            </w:r>
            <w:r>
              <w:tab/>
            </w:r>
            <w:r w:rsidRPr="3EDC49E5">
              <w:rPr>
                <w:b w:val="0"/>
                <w:bCs w:val="0"/>
                <w:color w:val="00B050"/>
                <w:sz w:val="18"/>
                <w:szCs w:val="18"/>
              </w:rPr>
              <w:t>As a host institution, you prepare a project concept and invite other Member States to join in a co-creation effort to deliver a concrete outcome.</w:t>
            </w:r>
          </w:p>
          <w:p w14:paraId="6502ABD8" w14:textId="0C924FE7" w:rsidR="000769F9" w:rsidRPr="000769F9" w:rsidRDefault="000769F9" w:rsidP="3EDC49E5">
            <w:pPr>
              <w:pStyle w:val="Text1"/>
              <w:rPr>
                <w:b w:val="0"/>
                <w:bCs w:val="0"/>
                <w:color w:val="70AD47" w:themeColor="accent6"/>
                <w:sz w:val="18"/>
                <w:szCs w:val="18"/>
              </w:rPr>
            </w:pPr>
            <w:r w:rsidRPr="3EDC49E5">
              <w:rPr>
                <w:b w:val="0"/>
                <w:bCs w:val="0"/>
                <w:color w:val="00B050"/>
                <w:sz w:val="18"/>
                <w:szCs w:val="18"/>
              </w:rPr>
              <w:t>•</w:t>
            </w:r>
            <w:r>
              <w:tab/>
            </w:r>
            <w:r w:rsidRPr="3EDC49E5">
              <w:rPr>
                <w:b w:val="0"/>
                <w:bCs w:val="0"/>
                <w:color w:val="00B050"/>
                <w:sz w:val="18"/>
                <w:szCs w:val="18"/>
              </w:rPr>
              <w:t xml:space="preserve">As a sending institution, you define a project, initiative or reform you wish to get help to implement from peer institutions. </w:t>
            </w:r>
            <w:r w:rsidR="41131DF5" w:rsidRPr="3EDC49E5">
              <w:rPr>
                <w:b w:val="0"/>
                <w:bCs w:val="0"/>
                <w:color w:val="00B050"/>
                <w:sz w:val="18"/>
                <w:szCs w:val="18"/>
              </w:rPr>
              <w:t>Y</w:t>
            </w:r>
            <w:r w:rsidRPr="3EDC49E5">
              <w:rPr>
                <w:b w:val="0"/>
                <w:bCs w:val="0"/>
                <w:color w:val="00B050"/>
                <w:sz w:val="18"/>
                <w:szCs w:val="18"/>
              </w:rPr>
              <w:t xml:space="preserve">ou mobilise your network to identify possible host institutions in other countries. </w:t>
            </w:r>
          </w:p>
          <w:p w14:paraId="32876758" w14:textId="77777777" w:rsidR="000769F9" w:rsidRPr="000769F9" w:rsidRDefault="000769F9" w:rsidP="3EDC49E5">
            <w:pPr>
              <w:pStyle w:val="Text1"/>
              <w:rPr>
                <w:b w:val="0"/>
                <w:bCs w:val="0"/>
                <w:color w:val="70AD47" w:themeColor="accent6"/>
                <w:sz w:val="18"/>
                <w:szCs w:val="18"/>
              </w:rPr>
            </w:pPr>
            <w:r w:rsidRPr="3EDC49E5">
              <w:rPr>
                <w:b w:val="0"/>
                <w:bCs w:val="0"/>
                <w:color w:val="00B050"/>
                <w:sz w:val="18"/>
                <w:szCs w:val="18"/>
              </w:rPr>
              <w:t>•</w:t>
            </w:r>
            <w:r>
              <w:tab/>
            </w:r>
            <w:r w:rsidRPr="3EDC49E5">
              <w:rPr>
                <w:b w:val="0"/>
                <w:bCs w:val="0"/>
                <w:color w:val="00B050"/>
                <w:sz w:val="18"/>
                <w:szCs w:val="18"/>
              </w:rPr>
              <w:t xml:space="preserve">Joining up of several Member State institutions to prepare a multi-country project. </w:t>
            </w:r>
          </w:p>
          <w:p w14:paraId="0F9467B3" w14:textId="78A3E41E" w:rsidR="000769F9" w:rsidRPr="000769F9" w:rsidRDefault="000769F9" w:rsidP="3EDC49E5">
            <w:pPr>
              <w:pStyle w:val="Text1"/>
              <w:rPr>
                <w:b w:val="0"/>
                <w:bCs w:val="0"/>
                <w:color w:val="70AD47" w:themeColor="accent6"/>
                <w:sz w:val="18"/>
                <w:szCs w:val="18"/>
              </w:rPr>
            </w:pPr>
            <w:r w:rsidRPr="3EDC49E5">
              <w:rPr>
                <w:color w:val="00B050"/>
                <w:sz w:val="18"/>
                <w:szCs w:val="18"/>
              </w:rPr>
              <w:t>•</w:t>
            </w:r>
            <w:r>
              <w:tab/>
            </w:r>
            <w:r w:rsidRPr="3EDC49E5">
              <w:rPr>
                <w:b w:val="0"/>
                <w:bCs w:val="0"/>
                <w:color w:val="00B050"/>
                <w:sz w:val="18"/>
                <w:szCs w:val="18"/>
              </w:rPr>
              <w:t xml:space="preserve">Identifying an existing TSI project of interest to your institution, and request support to deepen your knowledge on the specific reforms carried out as part of that project through study visits. This can also be done as a multi-country project of several Member States interested in the same TSI project. Examples of TSI projects can be found </w:t>
            </w:r>
            <w:hyperlink r:id="rId22" w:history="1">
              <w:r w:rsidRPr="3EDC49E5">
                <w:rPr>
                  <w:rStyle w:val="Hyperlink"/>
                  <w:sz w:val="18"/>
                  <w:szCs w:val="18"/>
                </w:rPr>
                <w:t>here</w:t>
              </w:r>
            </w:hyperlink>
            <w:r w:rsidRPr="3EDC49E5">
              <w:rPr>
                <w:b w:val="0"/>
                <w:bCs w:val="0"/>
                <w:color w:val="00B050"/>
                <w:sz w:val="18"/>
                <w:szCs w:val="18"/>
              </w:rPr>
              <w:t>.</w:t>
            </w:r>
          </w:p>
          <w:p w14:paraId="4B5AF181" w14:textId="0C46825C" w:rsidR="000769F9" w:rsidRPr="003F09DB" w:rsidRDefault="000769F9" w:rsidP="3EDC49E5">
            <w:pPr>
              <w:pStyle w:val="Text1"/>
              <w:ind w:left="0"/>
              <w:rPr>
                <w:color w:val="00B050"/>
                <w:sz w:val="18"/>
                <w:szCs w:val="18"/>
              </w:rPr>
            </w:pPr>
            <w:commentRangeStart w:id="4"/>
            <w:commentRangeStart w:id="5"/>
            <w:r w:rsidRPr="003F09DB">
              <w:rPr>
                <w:color w:val="00B050"/>
                <w:sz w:val="18"/>
                <w:szCs w:val="18"/>
              </w:rPr>
              <w:t xml:space="preserve">A </w:t>
            </w:r>
            <w:hyperlink r:id="rId23" w:history="1">
              <w:r w:rsidRPr="00554EC2">
                <w:rPr>
                  <w:rStyle w:val="Hyperlink"/>
                  <w:color w:val="00B050"/>
                </w:rPr>
                <w:t>shared space</w:t>
              </w:r>
            </w:hyperlink>
            <w:r w:rsidRPr="003F09DB">
              <w:rPr>
                <w:color w:val="00B050"/>
                <w:sz w:val="18"/>
                <w:szCs w:val="18"/>
              </w:rPr>
              <w:t xml:space="preserve"> for Member States to collaborate prior to submission of their requests in October 202</w:t>
            </w:r>
            <w:r w:rsidR="2B0B8145" w:rsidRPr="003F09DB">
              <w:rPr>
                <w:color w:val="00B050"/>
                <w:sz w:val="18"/>
                <w:szCs w:val="18"/>
              </w:rPr>
              <w:t>4</w:t>
            </w:r>
            <w:r w:rsidRPr="003F09DB">
              <w:rPr>
                <w:color w:val="00B050"/>
                <w:sz w:val="18"/>
                <w:szCs w:val="18"/>
              </w:rPr>
              <w:t xml:space="preserve"> is also provided.</w:t>
            </w:r>
            <w:commentRangeEnd w:id="4"/>
            <w:r w:rsidRPr="003F09DB">
              <w:rPr>
                <w:rStyle w:val="CommentReference"/>
                <w:color w:val="00B050"/>
              </w:rPr>
              <w:commentReference w:id="4"/>
            </w:r>
            <w:commentRangeEnd w:id="5"/>
            <w:r w:rsidR="009A0684" w:rsidRPr="003F09DB">
              <w:rPr>
                <w:rStyle w:val="CommentReference"/>
                <w:b w:val="0"/>
                <w:bCs w:val="0"/>
                <w:color w:val="00B050"/>
              </w:rPr>
              <w:commentReference w:id="5"/>
            </w:r>
          </w:p>
          <w:p w14:paraId="5CF33028" w14:textId="26463F67" w:rsidR="00E425C3" w:rsidRPr="003F09DB" w:rsidRDefault="000769F9" w:rsidP="3EDC49E5">
            <w:pPr>
              <w:pStyle w:val="Text1"/>
              <w:ind w:left="0"/>
              <w:rPr>
                <w:rFonts w:ascii="Segoe UI Symbol" w:hAnsi="Segoe UI Symbol" w:cs="Segoe UI Symbol"/>
                <w:b w:val="0"/>
                <w:bCs w:val="0"/>
                <w:color w:val="00B050"/>
                <w:sz w:val="18"/>
                <w:szCs w:val="18"/>
              </w:rPr>
            </w:pPr>
            <w:r w:rsidRPr="003F09DB">
              <w:rPr>
                <w:rFonts w:cs="Segoe UI Symbol"/>
                <w:color w:val="00B050"/>
                <w:sz w:val="18"/>
                <w:szCs w:val="18"/>
              </w:rPr>
              <w:lastRenderedPageBreak/>
              <w:t xml:space="preserve">Project concept / </w:t>
            </w:r>
            <w:r w:rsidR="00E425C3" w:rsidRPr="003F09DB">
              <w:rPr>
                <w:rFonts w:cs="Segoe UI Symbol"/>
                <w:color w:val="00B050"/>
                <w:sz w:val="18"/>
                <w:szCs w:val="18"/>
              </w:rPr>
              <w:t>Key output</w:t>
            </w:r>
          </w:p>
          <w:p w14:paraId="788B50FC" w14:textId="6C4AD62A" w:rsidR="00E425C3" w:rsidRPr="003F09DB" w:rsidRDefault="00E425C3" w:rsidP="3EDC49E5">
            <w:pPr>
              <w:pStyle w:val="Text1"/>
              <w:ind w:left="0"/>
              <w:rPr>
                <w:rFonts w:cstheme="minorBidi"/>
                <w:b w:val="0"/>
                <w:bCs w:val="0"/>
                <w:color w:val="00B050"/>
                <w:sz w:val="18"/>
                <w:szCs w:val="18"/>
              </w:rPr>
            </w:pPr>
            <w:r w:rsidRPr="003F09DB">
              <w:rPr>
                <w:rFonts w:cstheme="minorBidi"/>
                <w:b w:val="0"/>
                <w:bCs w:val="0"/>
                <w:color w:val="00B050"/>
                <w:sz w:val="18"/>
                <w:szCs w:val="18"/>
              </w:rPr>
              <w:t>A report will summarise and document the work completed during the exchange, the working methods, culture of the host public administration and lessons learned during the exchange. This will be produced mainly by the visiting Member State but can also be done in cooperation with the host administration if this is agreed in advance. Indicatively it could be a comparative report or analysis, recommendations report, draft strategy, draft law, or else.</w:t>
            </w:r>
          </w:p>
          <w:p w14:paraId="13AEC750" w14:textId="77777777" w:rsidR="00E425C3" w:rsidRPr="003F09DB" w:rsidRDefault="00E425C3" w:rsidP="3EDC49E5">
            <w:pPr>
              <w:pStyle w:val="Text1"/>
              <w:ind w:left="0"/>
              <w:rPr>
                <w:rFonts w:cstheme="minorBidi"/>
                <w:b w:val="0"/>
                <w:bCs w:val="0"/>
                <w:color w:val="00B050"/>
                <w:sz w:val="18"/>
                <w:szCs w:val="18"/>
              </w:rPr>
            </w:pPr>
            <w:r w:rsidRPr="003F09DB">
              <w:rPr>
                <w:rFonts w:cstheme="minorBidi"/>
                <w:color w:val="00B050"/>
                <w:sz w:val="18"/>
                <w:szCs w:val="18"/>
                <w:u w:val="single"/>
              </w:rPr>
              <w:t>Please describe in a few paragraphs what will be the expected content of the exchange, as well as skills/competences/knowledge expected to be acquired</w:t>
            </w:r>
            <w:r w:rsidRPr="003F09DB">
              <w:rPr>
                <w:rFonts w:cstheme="minorBidi"/>
                <w:b w:val="0"/>
                <w:bCs w:val="0"/>
                <w:color w:val="00B050"/>
                <w:sz w:val="18"/>
                <w:szCs w:val="18"/>
              </w:rPr>
              <w:t>.</w:t>
            </w:r>
          </w:p>
          <w:p w14:paraId="332113F7" w14:textId="77777777" w:rsidR="00E425C3" w:rsidRPr="003F09DB" w:rsidRDefault="00E425C3" w:rsidP="3EDC49E5">
            <w:pPr>
              <w:pStyle w:val="Text1"/>
              <w:ind w:left="0"/>
              <w:rPr>
                <w:rFonts w:cstheme="minorBidi"/>
                <w:b w:val="0"/>
                <w:bCs w:val="0"/>
                <w:color w:val="00B050"/>
                <w:sz w:val="18"/>
                <w:szCs w:val="18"/>
              </w:rPr>
            </w:pPr>
            <w:r w:rsidRPr="003F09DB">
              <w:rPr>
                <w:rFonts w:cstheme="minorBidi"/>
                <w:b w:val="0"/>
                <w:bCs w:val="0"/>
                <w:color w:val="00B050"/>
                <w:sz w:val="18"/>
                <w:szCs w:val="18"/>
              </w:rPr>
              <w:t>If already known, you may also describe how the content of the exchange will be reflected in the report to be produced at the end of the exchange</w:t>
            </w:r>
          </w:p>
          <w:p w14:paraId="1707C4A6" w14:textId="77777777" w:rsidR="00E425C3" w:rsidRPr="003F09DB" w:rsidRDefault="00E425C3" w:rsidP="3EDC49E5">
            <w:pPr>
              <w:pStyle w:val="Text1"/>
              <w:ind w:left="0"/>
              <w:rPr>
                <w:rFonts w:cstheme="minorBidi"/>
                <w:b w:val="0"/>
                <w:bCs w:val="0"/>
                <w:color w:val="00B050"/>
                <w:sz w:val="18"/>
                <w:szCs w:val="18"/>
              </w:rPr>
            </w:pPr>
            <w:r w:rsidRPr="003F09DB">
              <w:rPr>
                <w:rFonts w:cstheme="minorBidi"/>
                <w:b w:val="0"/>
                <w:bCs w:val="0"/>
                <w:color w:val="00B050"/>
                <w:sz w:val="18"/>
                <w:szCs w:val="18"/>
                <w:highlight w:val="lightGray"/>
              </w:rPr>
              <w:t>TEXT BOX HERE</w:t>
            </w:r>
          </w:p>
          <w:p w14:paraId="18421766" w14:textId="33ECEFEB" w:rsidR="00E425C3" w:rsidRPr="003F09DB" w:rsidRDefault="00E425C3" w:rsidP="3EDC49E5">
            <w:pPr>
              <w:pStyle w:val="Text1"/>
              <w:ind w:left="0"/>
              <w:rPr>
                <w:rFonts w:cs="Segoe UI Symbol"/>
                <w:b w:val="0"/>
                <w:bCs w:val="0"/>
                <w:color w:val="00B050"/>
                <w:sz w:val="18"/>
                <w:szCs w:val="18"/>
              </w:rPr>
            </w:pPr>
            <w:r w:rsidRPr="003F09DB">
              <w:rPr>
                <w:rFonts w:cs="Segoe UI Symbol"/>
                <w:color w:val="00B050"/>
                <w:sz w:val="18"/>
                <w:szCs w:val="18"/>
              </w:rPr>
              <w:t>Output link to outcome</w:t>
            </w:r>
          </w:p>
          <w:p w14:paraId="3A8872A8" w14:textId="77777777" w:rsidR="00E425C3" w:rsidRPr="003F09DB" w:rsidRDefault="00E425C3" w:rsidP="3EDC49E5">
            <w:pPr>
              <w:pStyle w:val="Text1"/>
              <w:ind w:left="0"/>
              <w:rPr>
                <w:rFonts w:cstheme="minorBidi"/>
                <w:b w:val="0"/>
                <w:bCs w:val="0"/>
                <w:color w:val="00B050"/>
                <w:sz w:val="18"/>
                <w:szCs w:val="18"/>
              </w:rPr>
            </w:pPr>
            <w:r w:rsidRPr="003F09DB">
              <w:rPr>
                <w:rFonts w:cstheme="minorBidi"/>
                <w:color w:val="00B050"/>
                <w:sz w:val="18"/>
                <w:szCs w:val="18"/>
                <w:u w:val="single"/>
              </w:rPr>
              <w:t>How do you aim to incorporate the exchange results and overall lessons learned into your own administration after the exchange?</w:t>
            </w:r>
            <w:r w:rsidRPr="003F09DB">
              <w:rPr>
                <w:rFonts w:cstheme="minorBidi"/>
                <w:b w:val="0"/>
                <w:bCs w:val="0"/>
                <w:color w:val="00B050"/>
                <w:sz w:val="18"/>
                <w:szCs w:val="18"/>
              </w:rPr>
              <w:t xml:space="preserve"> What will be the ideal follow-up towards the medium-term outcome of the exchange, in your home Member State?</w:t>
            </w:r>
          </w:p>
          <w:p w14:paraId="1FA35F44" w14:textId="77777777" w:rsidR="00E425C3" w:rsidRPr="003F09DB" w:rsidRDefault="00E425C3" w:rsidP="3EDC49E5">
            <w:pPr>
              <w:pStyle w:val="Text1"/>
              <w:ind w:left="0"/>
              <w:rPr>
                <w:rFonts w:cstheme="minorBidi"/>
                <w:color w:val="00B050"/>
                <w:sz w:val="18"/>
                <w:szCs w:val="18"/>
              </w:rPr>
            </w:pPr>
            <w:r w:rsidRPr="003F09DB">
              <w:rPr>
                <w:rFonts w:cstheme="minorBidi"/>
                <w:b w:val="0"/>
                <w:bCs w:val="0"/>
                <w:color w:val="00B050"/>
                <w:sz w:val="18"/>
                <w:szCs w:val="18"/>
                <w:highlight w:val="lightGray"/>
              </w:rPr>
              <w:t>TEXT BOX HERE</w:t>
            </w:r>
          </w:p>
          <w:p w14:paraId="2E3A9AA9" w14:textId="6F46CA46" w:rsidR="00E425C3" w:rsidRPr="003F09DB" w:rsidRDefault="00E425C3" w:rsidP="3EDC49E5">
            <w:pPr>
              <w:pStyle w:val="Text1"/>
              <w:ind w:left="0"/>
              <w:rPr>
                <w:rFonts w:cs="Segoe UI Symbol"/>
                <w:b w:val="0"/>
                <w:bCs w:val="0"/>
                <w:color w:val="00B050"/>
                <w:sz w:val="18"/>
                <w:szCs w:val="18"/>
              </w:rPr>
            </w:pPr>
            <w:r w:rsidRPr="003F09DB">
              <w:rPr>
                <w:rFonts w:cs="Segoe UI Symbol"/>
                <w:color w:val="00B050"/>
                <w:sz w:val="18"/>
                <w:szCs w:val="18"/>
              </w:rPr>
              <w:t>Key activities</w:t>
            </w:r>
          </w:p>
          <w:p w14:paraId="194C084F" w14:textId="77777777" w:rsidR="00E425C3" w:rsidRPr="003F09DB" w:rsidRDefault="00E425C3" w:rsidP="3EDC49E5">
            <w:pPr>
              <w:pStyle w:val="Text1"/>
              <w:ind w:left="0"/>
              <w:rPr>
                <w:rFonts w:cstheme="minorBidi"/>
                <w:b w:val="0"/>
                <w:bCs w:val="0"/>
                <w:color w:val="00B050"/>
                <w:sz w:val="18"/>
                <w:szCs w:val="18"/>
              </w:rPr>
            </w:pPr>
            <w:r w:rsidRPr="003F09DB">
              <w:rPr>
                <w:rFonts w:cstheme="minorBidi"/>
                <w:b w:val="0"/>
                <w:bCs w:val="0"/>
                <w:color w:val="00B050"/>
                <w:sz w:val="18"/>
                <w:szCs w:val="18"/>
              </w:rPr>
              <w:t xml:space="preserve">What do you envisage to encounter during the exchange? </w:t>
            </w:r>
            <w:r w:rsidRPr="003F09DB">
              <w:rPr>
                <w:rFonts w:cstheme="minorBidi"/>
                <w:color w:val="00B050"/>
                <w:sz w:val="18"/>
                <w:szCs w:val="18"/>
                <w:u w:val="single"/>
              </w:rPr>
              <w:t>How would you like to structure the exchange(s)?</w:t>
            </w:r>
            <w:r w:rsidRPr="003F09DB">
              <w:rPr>
                <w:rFonts w:cstheme="minorBidi"/>
                <w:b w:val="0"/>
                <w:bCs w:val="0"/>
                <w:color w:val="00B050"/>
                <w:sz w:val="18"/>
                <w:szCs w:val="18"/>
              </w:rPr>
              <w:t xml:space="preserve"> Any specific needs or expectations? e.g. learning about working methods, desk research, job shadowing, participating in a particular project you are aware of in the host institution, joint workshops, etc.</w:t>
            </w:r>
          </w:p>
          <w:p w14:paraId="276DEBDA" w14:textId="14E77A0C" w:rsidR="004A1B09" w:rsidRPr="002A4F9F" w:rsidRDefault="00E425C3" w:rsidP="3EDC49E5">
            <w:pPr>
              <w:pStyle w:val="Text1"/>
              <w:ind w:left="0"/>
              <w:rPr>
                <w:i/>
                <w:iCs/>
                <w:color w:val="00B050"/>
                <w:sz w:val="18"/>
                <w:szCs w:val="18"/>
              </w:rPr>
            </w:pPr>
            <w:r w:rsidRPr="003F09DB">
              <w:rPr>
                <w:rFonts w:cstheme="minorBidi"/>
                <w:b w:val="0"/>
                <w:bCs w:val="0"/>
                <w:color w:val="00B050"/>
                <w:sz w:val="18"/>
                <w:szCs w:val="18"/>
                <w:highlight w:val="lightGray"/>
              </w:rPr>
              <w:t>TEXT BOX HERE</w:t>
            </w:r>
          </w:p>
        </w:tc>
      </w:tr>
      <w:tr w:rsidR="00E425C3" w:rsidRPr="00E052DE" w14:paraId="29A15616"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759182A" w14:textId="77777777" w:rsidR="00E425C3" w:rsidRPr="00462667" w:rsidRDefault="00E425C3" w:rsidP="00E425C3">
            <w:pPr>
              <w:pStyle w:val="Text1"/>
              <w:ind w:left="0"/>
              <w:rPr>
                <w:i/>
                <w:iCs/>
                <w:color w:val="A6A6A6" w:themeColor="background1" w:themeShade="A6"/>
                <w:sz w:val="18"/>
                <w:szCs w:val="18"/>
                <w:u w:val="single"/>
              </w:rPr>
            </w:pPr>
            <w:r w:rsidRPr="00462667">
              <w:rPr>
                <w:i/>
                <w:iCs/>
                <w:color w:val="A6A6A6" w:themeColor="background1" w:themeShade="A6"/>
                <w:sz w:val="18"/>
                <w:szCs w:val="18"/>
                <w:u w:val="single"/>
              </w:rPr>
              <w:lastRenderedPageBreak/>
              <w:t>Instructions to fill-in the following question:</w:t>
            </w:r>
          </w:p>
          <w:p w14:paraId="2000CAD1" w14:textId="71AC60C8" w:rsidR="00E425C3" w:rsidRPr="00A42A14" w:rsidRDefault="00E425C3" w:rsidP="00E425C3">
            <w:pPr>
              <w:pStyle w:val="Text1"/>
              <w:ind w:left="0"/>
              <w:rPr>
                <w:i/>
                <w:iCs/>
                <w:color w:val="A6A6A6" w:themeColor="background1" w:themeShade="A6"/>
                <w:sz w:val="18"/>
                <w:szCs w:val="18"/>
              </w:rPr>
            </w:pPr>
            <w:r w:rsidRPr="00A42A14">
              <w:rPr>
                <w:i/>
                <w:iCs/>
                <w:color w:val="A6A6A6" w:themeColor="background1" w:themeShade="A6"/>
                <w:sz w:val="18"/>
                <w:szCs w:val="18"/>
              </w:rPr>
              <w:t>The exchange will take the form of a targeted study visit, where civil servants from an EU Member State national</w:t>
            </w:r>
            <w:r w:rsidR="005342A1">
              <w:rPr>
                <w:i/>
                <w:iCs/>
                <w:color w:val="A6A6A6" w:themeColor="background1" w:themeShade="A6"/>
                <w:sz w:val="18"/>
                <w:szCs w:val="18"/>
              </w:rPr>
              <w:t>, regional or local</w:t>
            </w:r>
            <w:r w:rsidRPr="00A42A14">
              <w:rPr>
                <w:i/>
                <w:iCs/>
                <w:color w:val="A6A6A6" w:themeColor="background1" w:themeShade="A6"/>
                <w:sz w:val="18"/>
                <w:szCs w:val="18"/>
              </w:rPr>
              <w:t xml:space="preserve"> authority will be embedded to an EU peer administration. </w:t>
            </w:r>
          </w:p>
          <w:p w14:paraId="5971794F" w14:textId="16822DC0" w:rsidR="00E425C3" w:rsidRPr="00A42A14" w:rsidRDefault="00E425C3" w:rsidP="00E425C3">
            <w:pPr>
              <w:pStyle w:val="Text1"/>
              <w:ind w:left="0"/>
              <w:rPr>
                <w:i/>
                <w:iCs/>
                <w:color w:val="A6A6A6" w:themeColor="background1" w:themeShade="A6"/>
                <w:sz w:val="18"/>
                <w:szCs w:val="18"/>
              </w:rPr>
            </w:pPr>
            <w:r w:rsidRPr="00A42A14">
              <w:rPr>
                <w:i/>
                <w:iCs/>
                <w:color w:val="A6A6A6" w:themeColor="background1" w:themeShade="A6"/>
                <w:sz w:val="18"/>
                <w:szCs w:val="18"/>
              </w:rPr>
              <w:t xml:space="preserve">Please indicate which authority/ies would like to send </w:t>
            </w:r>
            <w:r w:rsidR="005342A1">
              <w:rPr>
                <w:i/>
                <w:iCs/>
                <w:color w:val="A6A6A6" w:themeColor="background1" w:themeShade="A6"/>
                <w:sz w:val="18"/>
                <w:szCs w:val="18"/>
              </w:rPr>
              <w:t>civil servants</w:t>
            </w:r>
            <w:r w:rsidRPr="00A42A14">
              <w:rPr>
                <w:i/>
                <w:iCs/>
                <w:color w:val="A6A6A6" w:themeColor="background1" w:themeShade="A6"/>
                <w:sz w:val="18"/>
                <w:szCs w:val="18"/>
              </w:rPr>
              <w:t xml:space="preserve">, how many people would participate in the exchange(s), for what indicative duration and timing </w:t>
            </w:r>
            <w:r w:rsidR="005342A1">
              <w:rPr>
                <w:i/>
                <w:iCs/>
                <w:color w:val="A6A6A6" w:themeColor="background1" w:themeShade="A6"/>
                <w:sz w:val="18"/>
                <w:szCs w:val="18"/>
              </w:rPr>
              <w:t xml:space="preserve">(between May </w:t>
            </w:r>
            <w:r w:rsidRPr="00A42A14">
              <w:rPr>
                <w:i/>
                <w:iCs/>
                <w:color w:val="A6A6A6" w:themeColor="background1" w:themeShade="A6"/>
                <w:sz w:val="18"/>
                <w:szCs w:val="18"/>
              </w:rPr>
              <w:t>202</w:t>
            </w:r>
            <w:r w:rsidR="00BB5227">
              <w:rPr>
                <w:i/>
                <w:iCs/>
                <w:color w:val="A6A6A6" w:themeColor="background1" w:themeShade="A6"/>
                <w:sz w:val="18"/>
                <w:szCs w:val="18"/>
              </w:rPr>
              <w:t>5</w:t>
            </w:r>
            <w:r w:rsidR="005342A1">
              <w:rPr>
                <w:i/>
                <w:iCs/>
                <w:color w:val="A6A6A6" w:themeColor="background1" w:themeShade="A6"/>
                <w:sz w:val="18"/>
                <w:szCs w:val="18"/>
              </w:rPr>
              <w:t xml:space="preserve"> – May </w:t>
            </w:r>
            <w:r w:rsidRPr="00A42A14">
              <w:rPr>
                <w:i/>
                <w:iCs/>
                <w:color w:val="A6A6A6" w:themeColor="background1" w:themeShade="A6"/>
                <w:sz w:val="18"/>
                <w:szCs w:val="18"/>
              </w:rPr>
              <w:t>202</w:t>
            </w:r>
            <w:r w:rsidR="00BB5227">
              <w:rPr>
                <w:i/>
                <w:iCs/>
                <w:color w:val="A6A6A6" w:themeColor="background1" w:themeShade="A6"/>
                <w:sz w:val="18"/>
                <w:szCs w:val="18"/>
              </w:rPr>
              <w:t>6</w:t>
            </w:r>
            <w:r w:rsidR="005342A1">
              <w:rPr>
                <w:i/>
                <w:iCs/>
                <w:color w:val="A6A6A6" w:themeColor="background1" w:themeShade="A6"/>
                <w:sz w:val="18"/>
                <w:szCs w:val="18"/>
              </w:rPr>
              <w:t>)</w:t>
            </w:r>
            <w:r w:rsidRPr="00A42A14">
              <w:rPr>
                <w:i/>
                <w:iCs/>
                <w:color w:val="A6A6A6" w:themeColor="background1" w:themeShade="A6"/>
                <w:sz w:val="18"/>
                <w:szCs w:val="18"/>
              </w:rPr>
              <w:t>, and to which host authority-ies/Member State(s)</w:t>
            </w:r>
            <w:r w:rsidR="00167757">
              <w:rPr>
                <w:i/>
                <w:iCs/>
                <w:color w:val="A6A6A6" w:themeColor="background1" w:themeShade="A6"/>
                <w:sz w:val="18"/>
                <w:szCs w:val="18"/>
              </w:rPr>
              <w:t>. Please note we strongly suggest that you already contact potential hosts before submitting the request</w:t>
            </w:r>
            <w:r w:rsidRPr="00A42A14">
              <w:rPr>
                <w:i/>
                <w:iCs/>
                <w:color w:val="A6A6A6" w:themeColor="background1" w:themeShade="A6"/>
                <w:sz w:val="18"/>
                <w:szCs w:val="18"/>
              </w:rPr>
              <w:t xml:space="preserve">. </w:t>
            </w:r>
            <w:bookmarkStart w:id="6" w:name="_Hlk165988914"/>
            <w:r w:rsidR="00021091">
              <w:rPr>
                <w:i/>
                <w:iCs/>
                <w:color w:val="A6A6A6" w:themeColor="background1" w:themeShade="A6"/>
                <w:sz w:val="18"/>
                <w:szCs w:val="18"/>
              </w:rPr>
              <w:t xml:space="preserve">Please </w:t>
            </w:r>
            <w:r w:rsidR="005342A1">
              <w:rPr>
                <w:i/>
                <w:iCs/>
                <w:color w:val="A6A6A6" w:themeColor="background1" w:themeShade="A6"/>
                <w:sz w:val="18"/>
                <w:szCs w:val="18"/>
              </w:rPr>
              <w:t xml:space="preserve">clearly </w:t>
            </w:r>
            <w:r w:rsidR="00021091">
              <w:rPr>
                <w:i/>
                <w:iCs/>
                <w:color w:val="A6A6A6" w:themeColor="background1" w:themeShade="A6"/>
                <w:sz w:val="18"/>
                <w:szCs w:val="18"/>
              </w:rPr>
              <w:t xml:space="preserve">indicate whether a host has already been confirmed, and add the name with your request. </w:t>
            </w:r>
            <w:bookmarkEnd w:id="6"/>
          </w:p>
          <w:p w14:paraId="7147AD2E" w14:textId="77777777" w:rsidR="00E425C3" w:rsidRPr="00A42A14" w:rsidRDefault="00E425C3" w:rsidP="00E425C3">
            <w:pPr>
              <w:pStyle w:val="Text1"/>
              <w:ind w:left="0"/>
              <w:rPr>
                <w:i/>
                <w:iCs/>
                <w:color w:val="A6A6A6" w:themeColor="background1" w:themeShade="A6"/>
                <w:sz w:val="18"/>
                <w:szCs w:val="18"/>
              </w:rPr>
            </w:pPr>
            <w:r w:rsidRPr="00A42A14">
              <w:rPr>
                <w:i/>
                <w:iCs/>
                <w:color w:val="A6A6A6" w:themeColor="background1" w:themeShade="A6"/>
                <w:sz w:val="18"/>
                <w:szCs w:val="18"/>
                <w:u w:val="single"/>
              </w:rPr>
              <w:t>Individual measure</w:t>
            </w:r>
            <w:r w:rsidRPr="00A42A14">
              <w:rPr>
                <w:i/>
                <w:iCs/>
                <w:color w:val="A6A6A6" w:themeColor="background1" w:themeShade="A6"/>
                <w:sz w:val="18"/>
                <w:szCs w:val="18"/>
              </w:rPr>
              <w:t xml:space="preserve">: </w:t>
            </w:r>
          </w:p>
          <w:p w14:paraId="65CBA39D" w14:textId="77777777" w:rsidR="00E425C3" w:rsidRPr="00A42A14" w:rsidRDefault="00E425C3" w:rsidP="00E425C3">
            <w:pPr>
              <w:pStyle w:val="Text1"/>
              <w:ind w:left="0"/>
              <w:rPr>
                <w:i/>
                <w:iCs/>
                <w:color w:val="A6A6A6" w:themeColor="background1" w:themeShade="A6"/>
                <w:sz w:val="18"/>
                <w:szCs w:val="18"/>
              </w:rPr>
            </w:pPr>
            <w:r w:rsidRPr="00A42A14">
              <w:rPr>
                <w:i/>
                <w:iCs/>
                <w:color w:val="A6A6A6" w:themeColor="background1" w:themeShade="A6"/>
                <w:sz w:val="18"/>
                <w:szCs w:val="18"/>
              </w:rPr>
              <w:t xml:space="preserve">Please note that an exchange can last a minimum of five (5) days and up to three (3) weeks. After the first visit, two (2) more visits can be made of up to three (3) weeks each and with at least one (1) week of break in between. </w:t>
            </w:r>
          </w:p>
          <w:p w14:paraId="66FD9746" w14:textId="15E2C1B4" w:rsidR="00E425C3" w:rsidRPr="00FE0340" w:rsidRDefault="00E425C3" w:rsidP="00E425C3">
            <w:pPr>
              <w:pStyle w:val="Text1"/>
              <w:ind w:left="0"/>
              <w:rPr>
                <w:color w:val="00B050"/>
                <w:sz w:val="18"/>
                <w:szCs w:val="18"/>
              </w:rPr>
            </w:pPr>
            <w:r w:rsidRPr="00A42A14">
              <w:rPr>
                <w:i/>
                <w:iCs/>
                <w:color w:val="A6A6A6" w:themeColor="background1" w:themeShade="A6"/>
                <w:sz w:val="18"/>
                <w:szCs w:val="18"/>
              </w:rPr>
              <w:t>Examples of exchange format/duration: 1 x 1 week, 1 x 2 weeks, 1 x 3 weeks, 2 x 1 week, 2 x 2 weeks, 3 x 2 weeks, 3 x 3 weeks (maximum possible duration).</w:t>
            </w:r>
          </w:p>
        </w:tc>
      </w:tr>
      <w:tr w:rsidR="00E425C3" w:rsidRPr="00E052DE" w14:paraId="2BF0AECD" w14:textId="77777777" w:rsidTr="140D8E69">
        <w:tc>
          <w:tcPr>
            <w:cnfStyle w:val="001000000000" w:firstRow="0" w:lastRow="0" w:firstColumn="1" w:lastColumn="0" w:oddVBand="0" w:evenVBand="0" w:oddHBand="0" w:evenHBand="0" w:firstRowFirstColumn="0" w:firstRowLastColumn="0" w:lastRowFirstColumn="0" w:lastRowLastColumn="0"/>
            <w:tcW w:w="849" w:type="dxa"/>
            <w:shd w:val="clear" w:color="auto" w:fill="DEEAF6" w:themeFill="accent1" w:themeFillTint="33"/>
          </w:tcPr>
          <w:p w14:paraId="29FA4349" w14:textId="630681F7" w:rsidR="00E425C3" w:rsidRPr="00E052DE" w:rsidRDefault="00E425C3" w:rsidP="00E425C3">
            <w:pPr>
              <w:pStyle w:val="Text1"/>
              <w:ind w:left="0"/>
              <w:rPr>
                <w:sz w:val="18"/>
                <w:szCs w:val="18"/>
              </w:rPr>
            </w:pPr>
            <w:r>
              <w:rPr>
                <w:sz w:val="18"/>
                <w:szCs w:val="18"/>
              </w:rPr>
              <w:t xml:space="preserve">2.3 </w:t>
            </w:r>
            <w:r w:rsidRPr="00B8223C">
              <w:rPr>
                <w:color w:val="FF0000"/>
                <w:sz w:val="18"/>
                <w:szCs w:val="18"/>
              </w:rPr>
              <w:t>*</w:t>
            </w:r>
          </w:p>
        </w:tc>
        <w:tc>
          <w:tcPr>
            <w:tcW w:w="9607" w:type="dxa"/>
            <w:shd w:val="clear" w:color="auto" w:fill="DEEAF6" w:themeFill="accent1" w:themeFillTint="33"/>
          </w:tcPr>
          <w:p w14:paraId="00F401AB" w14:textId="7AC90C56" w:rsidR="00E425C3" w:rsidRPr="00E052DE" w:rsidRDefault="00E425C3" w:rsidP="00E425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E425C3" w:rsidRPr="00E052DE" w14:paraId="70BD4820"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E425C3" w:rsidRPr="00E052DE" w:rsidRDefault="00E425C3" w:rsidP="00E425C3">
            <w:pPr>
              <w:pStyle w:val="Text1"/>
              <w:ind w:left="0"/>
              <w:rPr>
                <w:b w:val="0"/>
                <w:bCs w:val="0"/>
                <w:sz w:val="18"/>
                <w:szCs w:val="18"/>
              </w:rPr>
            </w:pPr>
            <w:r w:rsidRPr="00743659">
              <w:rPr>
                <w:b w:val="0"/>
                <w:bCs w:val="0"/>
                <w:sz w:val="18"/>
                <w:szCs w:val="18"/>
              </w:rPr>
              <w:t>[Insert Text between 50-100 words]</w:t>
            </w:r>
          </w:p>
        </w:tc>
      </w:tr>
      <w:tr w:rsidR="00E425C3" w:rsidRPr="00E052DE" w14:paraId="5A262B1C"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06195B4" w14:textId="77777777" w:rsidR="00E425C3" w:rsidRPr="00E425C3" w:rsidRDefault="00E425C3" w:rsidP="00E425C3">
            <w:pPr>
              <w:pStyle w:val="Text1"/>
              <w:ind w:left="0"/>
              <w:rPr>
                <w:i/>
                <w:iCs/>
                <w:color w:val="A6A6A6" w:themeColor="background1" w:themeShade="A6"/>
                <w:sz w:val="18"/>
                <w:szCs w:val="18"/>
                <w:u w:val="single"/>
              </w:rPr>
            </w:pPr>
            <w:r w:rsidRPr="00E425C3">
              <w:rPr>
                <w:i/>
                <w:iCs/>
                <w:color w:val="A6A6A6" w:themeColor="background1" w:themeShade="A6"/>
                <w:sz w:val="18"/>
                <w:szCs w:val="18"/>
                <w:u w:val="single"/>
              </w:rPr>
              <w:t>Instructions to fill-in the following question:</w:t>
            </w:r>
          </w:p>
          <w:p w14:paraId="2AB8DE94" w14:textId="211554CF" w:rsidR="00E425C3" w:rsidRPr="00E425C3" w:rsidRDefault="00E425C3" w:rsidP="00E425C3">
            <w:pPr>
              <w:pStyle w:val="Text1"/>
              <w:ind w:left="0"/>
              <w:rPr>
                <w:i/>
                <w:iCs/>
                <w:color w:val="A6A6A6" w:themeColor="background1" w:themeShade="A6"/>
                <w:sz w:val="18"/>
                <w:szCs w:val="18"/>
              </w:rPr>
            </w:pPr>
            <w:r w:rsidRPr="00E425C3">
              <w:rPr>
                <w:i/>
                <w:iCs/>
                <w:color w:val="A6A6A6" w:themeColor="background1" w:themeShade="A6"/>
                <w:sz w:val="18"/>
                <w:szCs w:val="18"/>
              </w:rPr>
              <w:t xml:space="preserve">The costs for the exchange that will be covered by the TSI including travel to and from the place of exchange and per diems for participants for each day of the visit (including Saturdays and Sundays). Please note that the per diems cover the costs of accommodation, meals, and sundry expenses. </w:t>
            </w:r>
            <w:r w:rsidRPr="00E425C3">
              <w:rPr>
                <w:i/>
                <w:iCs/>
                <w:color w:val="A6A6A6" w:themeColor="background1" w:themeShade="A6"/>
                <w:sz w:val="18"/>
                <w:szCs w:val="18"/>
              </w:rPr>
              <w:lastRenderedPageBreak/>
              <w:t xml:space="preserve">Moreover, the hosting institution will receive a fee of 350 EUR per working day to cover </w:t>
            </w:r>
            <w:r w:rsidR="005342A1">
              <w:rPr>
                <w:i/>
                <w:iCs/>
                <w:color w:val="A6A6A6" w:themeColor="background1" w:themeShade="A6"/>
                <w:sz w:val="18"/>
                <w:szCs w:val="18"/>
              </w:rPr>
              <w:t xml:space="preserve">potential </w:t>
            </w:r>
            <w:r w:rsidRPr="00E425C3">
              <w:rPr>
                <w:i/>
                <w:iCs/>
                <w:color w:val="A6A6A6" w:themeColor="background1" w:themeShade="A6"/>
                <w:sz w:val="18"/>
                <w:szCs w:val="18"/>
              </w:rPr>
              <w:t>cost</w:t>
            </w:r>
            <w:r w:rsidR="005342A1">
              <w:rPr>
                <w:i/>
                <w:iCs/>
                <w:color w:val="A6A6A6" w:themeColor="background1" w:themeShade="A6"/>
                <w:sz w:val="18"/>
                <w:szCs w:val="18"/>
              </w:rPr>
              <w:t>s</w:t>
            </w:r>
            <w:r w:rsidRPr="00E425C3">
              <w:rPr>
                <w:i/>
                <w:iCs/>
                <w:color w:val="A6A6A6" w:themeColor="background1" w:themeShade="A6"/>
                <w:sz w:val="18"/>
                <w:szCs w:val="18"/>
              </w:rPr>
              <w:t xml:space="preserve"> </w:t>
            </w:r>
            <w:r w:rsidR="005342A1">
              <w:rPr>
                <w:i/>
                <w:iCs/>
                <w:color w:val="A6A6A6" w:themeColor="background1" w:themeShade="A6"/>
                <w:sz w:val="18"/>
                <w:szCs w:val="18"/>
              </w:rPr>
              <w:t xml:space="preserve">when </w:t>
            </w:r>
            <w:r w:rsidRPr="00E425C3">
              <w:rPr>
                <w:i/>
                <w:iCs/>
                <w:color w:val="A6A6A6" w:themeColor="background1" w:themeShade="A6"/>
                <w:sz w:val="18"/>
                <w:szCs w:val="18"/>
              </w:rPr>
              <w:t xml:space="preserve">receiving participants. </w:t>
            </w:r>
          </w:p>
          <w:p w14:paraId="113F927C" w14:textId="77777777" w:rsidR="00E425C3" w:rsidRPr="00E425C3" w:rsidRDefault="00E425C3" w:rsidP="00E425C3">
            <w:pPr>
              <w:pStyle w:val="Text1"/>
              <w:ind w:left="0"/>
              <w:rPr>
                <w:i/>
                <w:iCs/>
                <w:color w:val="A6A6A6" w:themeColor="background1" w:themeShade="A6"/>
                <w:sz w:val="18"/>
                <w:szCs w:val="18"/>
              </w:rPr>
            </w:pPr>
            <w:r w:rsidRPr="00E425C3">
              <w:rPr>
                <w:i/>
                <w:iCs/>
                <w:color w:val="A6A6A6" w:themeColor="background1" w:themeShade="A6"/>
                <w:sz w:val="18"/>
                <w:szCs w:val="18"/>
              </w:rPr>
              <w:t xml:space="preserve">For guidance, see the current per diem rates in the link below, based on the latest update of Commission Decision C(2021)35. </w:t>
            </w:r>
          </w:p>
          <w:p w14:paraId="6D61C096" w14:textId="720E499A" w:rsidR="00E425C3" w:rsidRPr="00E425C3" w:rsidRDefault="00000000" w:rsidP="00E425C3">
            <w:pPr>
              <w:pStyle w:val="Text1"/>
              <w:ind w:left="0"/>
              <w:rPr>
                <w:color w:val="A6A6A6" w:themeColor="background1" w:themeShade="A6"/>
                <w:sz w:val="18"/>
                <w:szCs w:val="18"/>
              </w:rPr>
            </w:pPr>
            <w:hyperlink r:id="rId25" w:history="1">
              <w:r w:rsidR="00E425C3" w:rsidRPr="00E425C3">
                <w:rPr>
                  <w:rStyle w:val="Hyperlink"/>
                  <w:i/>
                  <w:iCs/>
                  <w:color w:val="A6A6A6" w:themeColor="background1" w:themeShade="A6"/>
                  <w:sz w:val="18"/>
                  <w:szCs w:val="18"/>
                </w:rPr>
                <w:t>https://international-partnerships.ec.europa.eu/funding/guidelines/managing-project/diem-rates_en</w:t>
              </w:r>
            </w:hyperlink>
            <w:r w:rsidR="00E425C3">
              <w:rPr>
                <w:rStyle w:val="Hyperlink"/>
                <w:i/>
                <w:iCs/>
                <w:color w:val="A6A6A6" w:themeColor="background1" w:themeShade="A6"/>
                <w:sz w:val="18"/>
                <w:szCs w:val="18"/>
              </w:rPr>
              <w:t xml:space="preserve"> </w:t>
            </w:r>
            <w:r w:rsidR="00E425C3" w:rsidRPr="00E425C3">
              <w:rPr>
                <w:b w:val="0"/>
                <w:bCs w:val="0"/>
                <w:i/>
                <w:iCs/>
                <w:color w:val="A6A6A6" w:themeColor="background1" w:themeShade="A6"/>
                <w:sz w:val="18"/>
                <w:szCs w:val="18"/>
              </w:rPr>
              <w:t xml:space="preserve"> </w:t>
            </w:r>
          </w:p>
        </w:tc>
      </w:tr>
      <w:tr w:rsidR="00E425C3" w:rsidRPr="00E052DE" w14:paraId="6D47E61D"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E425C3" w:rsidRPr="00C21EC7" w:rsidRDefault="00E425C3" w:rsidP="00E425C3">
            <w:pPr>
              <w:pStyle w:val="Text1"/>
              <w:ind w:left="0"/>
              <w:rPr>
                <w:sz w:val="18"/>
                <w:szCs w:val="18"/>
              </w:rPr>
            </w:pPr>
            <w:r w:rsidRPr="00C21EC7">
              <w:rPr>
                <w:sz w:val="18"/>
                <w:szCs w:val="18"/>
              </w:rPr>
              <w:lastRenderedPageBreak/>
              <w:t>2.4</w:t>
            </w:r>
          </w:p>
        </w:tc>
        <w:tc>
          <w:tcPr>
            <w:tcW w:w="9607" w:type="dxa"/>
          </w:tcPr>
          <w:p w14:paraId="441EF055" w14:textId="3207F81E" w:rsidR="00E425C3" w:rsidRPr="00C21EC7"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E425C3" w:rsidRPr="00C21EC7"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E425C3" w:rsidRPr="00E052DE" w14:paraId="7EDEDCF4"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64CACAB1" w:rsidR="00E425C3" w:rsidRPr="005631D7" w:rsidRDefault="006F2670" w:rsidP="00E425C3">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E425C3" w:rsidRPr="00E052DE" w14:paraId="0AC77F48"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E425C3" w:rsidRPr="00F214A9" w:rsidRDefault="00E425C3" w:rsidP="00E425C3">
            <w:pPr>
              <w:pStyle w:val="Text1"/>
              <w:ind w:left="0"/>
              <w:rPr>
                <w:b w:val="0"/>
                <w:bCs w:val="0"/>
                <w:strike/>
                <w:sz w:val="18"/>
                <w:szCs w:val="18"/>
              </w:rPr>
            </w:pPr>
            <w:r>
              <w:rPr>
                <w:sz w:val="18"/>
                <w:szCs w:val="18"/>
              </w:rPr>
              <w:t>2.4 a</w:t>
            </w:r>
          </w:p>
        </w:tc>
        <w:tc>
          <w:tcPr>
            <w:tcW w:w="9607" w:type="dxa"/>
          </w:tcPr>
          <w:p w14:paraId="2145B899" w14:textId="123637ED" w:rsidR="00E425C3" w:rsidRPr="00B8223C"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E425C3" w:rsidRPr="00E052DE" w14:paraId="6ED80193"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E425C3" w:rsidRPr="00F214A9" w:rsidRDefault="00E425C3" w:rsidP="00E425C3">
            <w:pPr>
              <w:pStyle w:val="Text1"/>
              <w:ind w:left="0"/>
              <w:rPr>
                <w:sz w:val="18"/>
                <w:szCs w:val="18"/>
              </w:rPr>
            </w:pPr>
            <w:r w:rsidRPr="00743659">
              <w:rPr>
                <w:b w:val="0"/>
                <w:bCs w:val="0"/>
                <w:sz w:val="18"/>
                <w:szCs w:val="18"/>
              </w:rPr>
              <w:t>[Insert Text between 50-100 words]</w:t>
            </w:r>
          </w:p>
        </w:tc>
      </w:tr>
      <w:tr w:rsidR="00E425C3" w:rsidRPr="00E052DE" w14:paraId="654A9D12"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E425C3" w:rsidRPr="00E052DE" w:rsidRDefault="00E425C3" w:rsidP="00E425C3">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E425C3" w:rsidRPr="00B8223C"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E425C3" w:rsidRPr="00B8223C"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E425C3" w:rsidRPr="00B8223C"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E425C3" w:rsidRPr="00E052DE"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E425C3" w:rsidRPr="00E052DE" w14:paraId="00D0875A"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E425C3" w:rsidRPr="00E052DE" w:rsidRDefault="00E425C3" w:rsidP="00E425C3">
            <w:pPr>
              <w:pStyle w:val="Text1"/>
              <w:ind w:left="0"/>
              <w:rPr>
                <w:b w:val="0"/>
                <w:bCs w:val="0"/>
                <w:sz w:val="18"/>
                <w:szCs w:val="18"/>
              </w:rPr>
            </w:pPr>
            <w:r w:rsidRPr="00A00C95">
              <w:rPr>
                <w:b w:val="0"/>
                <w:bCs w:val="0"/>
                <w:sz w:val="18"/>
                <w:szCs w:val="18"/>
              </w:rPr>
              <w:t>[Insert Text; between 200-250 words]</w:t>
            </w:r>
          </w:p>
        </w:tc>
      </w:tr>
      <w:tr w:rsidR="00E425C3" w:rsidRPr="00E052DE" w14:paraId="677D0B30"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E425C3" w:rsidRPr="00E052DE" w:rsidRDefault="00E425C3" w:rsidP="00E425C3">
            <w:pPr>
              <w:pStyle w:val="Text1"/>
              <w:ind w:left="0"/>
              <w:rPr>
                <w:sz w:val="18"/>
                <w:szCs w:val="18"/>
              </w:rPr>
            </w:pPr>
            <w:r>
              <w:rPr>
                <w:sz w:val="18"/>
                <w:szCs w:val="18"/>
              </w:rPr>
              <w:t>2.6</w:t>
            </w:r>
          </w:p>
        </w:tc>
        <w:tc>
          <w:tcPr>
            <w:tcW w:w="9607" w:type="dxa"/>
          </w:tcPr>
          <w:p w14:paraId="229C768F" w14:textId="49BACA7C" w:rsidR="00E425C3" w:rsidRPr="00A54686"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E425C3" w:rsidRPr="00E052DE" w14:paraId="340E834B"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sdt>
            <w:sdtPr>
              <w:rPr>
                <w:rFonts w:cs="Arial"/>
                <w:color w:val="A6A6A6" w:themeColor="background1" w:themeShade="A6"/>
                <w:lang w:val="en-US"/>
              </w:rPr>
              <w:id w:val="1405568441"/>
              <w:lock w:val="sdtContentLocked"/>
              <w:placeholder>
                <w:docPart w:val="8E5182CB976A48FCAD39A94D52104407"/>
              </w:placeholder>
            </w:sdtPr>
            <w:sdtContent>
              <w:p w14:paraId="432315F7" w14:textId="4E9B0FA8" w:rsidR="00E425C3" w:rsidRPr="00E425C3" w:rsidRDefault="00E425C3" w:rsidP="00E425C3">
                <w:pPr>
                  <w:pStyle w:val="Text1"/>
                  <w:ind w:left="0"/>
                  <w:rPr>
                    <w:rFonts w:cs="Arial"/>
                    <w:color w:val="A6A6A6" w:themeColor="background1" w:themeShade="A6"/>
                    <w:lang w:val="en-US"/>
                  </w:rPr>
                </w:pPr>
                <w:r w:rsidRPr="00837AA1">
                  <w:rPr>
                    <w:rFonts w:cs="Arial"/>
                    <w:b w:val="0"/>
                    <w:bCs w:val="0"/>
                    <w:i/>
                    <w:iCs/>
                    <w:color w:val="A6A6A6" w:themeColor="background1" w:themeShade="A6"/>
                    <w:sz w:val="18"/>
                    <w:szCs w:val="18"/>
                    <w:lang w:val="en-US"/>
                  </w:rPr>
                  <w:t xml:space="preserve">Not applicable for PACE requests. There is no envisaged provider, as the exchanges are based on the cooperation between two or more Member States. </w:t>
                </w:r>
              </w:p>
            </w:sdtContent>
          </w:sdt>
        </w:tc>
      </w:tr>
      <w:tr w:rsidR="00E425C3" w:rsidRPr="00E052DE" w14:paraId="61EB6223"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E425C3" w:rsidRPr="00E052DE" w:rsidRDefault="00E425C3" w:rsidP="00E425C3">
            <w:pPr>
              <w:pStyle w:val="Text1"/>
              <w:ind w:left="0"/>
              <w:rPr>
                <w:sz w:val="18"/>
                <w:szCs w:val="18"/>
              </w:rPr>
            </w:pPr>
            <w:r>
              <w:rPr>
                <w:sz w:val="18"/>
                <w:szCs w:val="18"/>
              </w:rPr>
              <w:t>2.7</w:t>
            </w:r>
          </w:p>
        </w:tc>
        <w:tc>
          <w:tcPr>
            <w:tcW w:w="9607" w:type="dxa"/>
          </w:tcPr>
          <w:p w14:paraId="2775813A" w14:textId="6AD1A905" w:rsidR="00E425C3" w:rsidRPr="00E052DE" w:rsidRDefault="00E425C3" w:rsidP="00E425C3">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E425C3" w:rsidRPr="00E052DE" w14:paraId="6C094E3B" w14:textId="77777777" w:rsidTr="140D8E69">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E425C3" w:rsidRPr="00E052DE" w:rsidRDefault="00E425C3" w:rsidP="00E425C3">
            <w:pPr>
              <w:pStyle w:val="Text1"/>
              <w:ind w:left="0"/>
              <w:rPr>
                <w:b w:val="0"/>
                <w:bCs w:val="0"/>
                <w:sz w:val="18"/>
                <w:szCs w:val="18"/>
              </w:rPr>
            </w:pPr>
            <w:r w:rsidRPr="00A00C95">
              <w:rPr>
                <w:b w:val="0"/>
                <w:bCs w:val="0"/>
                <w:sz w:val="18"/>
                <w:szCs w:val="18"/>
              </w:rPr>
              <w:t>[Insert Text; between 200-250 words]</w:t>
            </w:r>
          </w:p>
        </w:tc>
      </w:tr>
      <w:tr w:rsidR="00E425C3" w:rsidRPr="00E052DE" w14:paraId="49224FBF"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6D3BFB6" w14:textId="77777777" w:rsidR="00E425C3" w:rsidRDefault="00E425C3" w:rsidP="00E425C3">
            <w:pPr>
              <w:pStyle w:val="Text1"/>
              <w:ind w:left="0"/>
              <w:rPr>
                <w:b w:val="0"/>
                <w:bCs w:val="0"/>
                <w:i/>
                <w:iCs/>
                <w:color w:val="A6A6A6" w:themeColor="background1" w:themeShade="A6"/>
                <w:sz w:val="18"/>
                <w:szCs w:val="18"/>
                <w:u w:val="single"/>
              </w:rPr>
            </w:pPr>
            <w:r w:rsidRPr="00462667">
              <w:rPr>
                <w:i/>
                <w:iCs/>
                <w:color w:val="A6A6A6" w:themeColor="background1" w:themeShade="A6"/>
                <w:sz w:val="18"/>
                <w:szCs w:val="18"/>
                <w:u w:val="single"/>
              </w:rPr>
              <w:t>Instructions to fill-in the following question:</w:t>
            </w:r>
          </w:p>
          <w:p w14:paraId="24721F2A" w14:textId="14A45045" w:rsidR="00E425C3" w:rsidRPr="00A00C95" w:rsidRDefault="005342A1">
            <w:pPr>
              <w:pStyle w:val="Text1"/>
              <w:ind w:left="0"/>
              <w:rPr>
                <w:sz w:val="18"/>
                <w:szCs w:val="18"/>
              </w:rPr>
            </w:pPr>
            <w:r>
              <w:rPr>
                <w:b w:val="0"/>
                <w:bCs w:val="0"/>
                <w:i/>
                <w:iCs/>
                <w:color w:val="A6A6A6" w:themeColor="background1" w:themeShade="A6"/>
                <w:sz w:val="18"/>
                <w:szCs w:val="18"/>
              </w:rPr>
              <w:t>For PACE, p</w:t>
            </w:r>
            <w:r w:rsidR="00E425C3" w:rsidRPr="00B91E0B">
              <w:rPr>
                <w:b w:val="0"/>
                <w:bCs w:val="0"/>
                <w:i/>
                <w:iCs/>
                <w:color w:val="A6A6A6" w:themeColor="background1" w:themeShade="A6"/>
                <w:sz w:val="18"/>
                <w:szCs w:val="18"/>
              </w:rPr>
              <w:t>lease also indicate, where known, the working languages that the exchange participants could use.</w:t>
            </w:r>
          </w:p>
        </w:tc>
      </w:tr>
      <w:tr w:rsidR="00E425C3" w:rsidRPr="00E052DE" w14:paraId="11531C00" w14:textId="77777777" w:rsidTr="140D8E69">
        <w:tc>
          <w:tcPr>
            <w:cnfStyle w:val="001000000000" w:firstRow="0" w:lastRow="0" w:firstColumn="1" w:lastColumn="0" w:oddVBand="0" w:evenVBand="0" w:oddHBand="0" w:evenHBand="0" w:firstRowFirstColumn="0" w:firstRowLastColumn="0" w:lastRowFirstColumn="0" w:lastRowLastColumn="0"/>
            <w:tcW w:w="849" w:type="dxa"/>
            <w:shd w:val="clear" w:color="auto" w:fill="DEEAF6" w:themeFill="accent1" w:themeFillTint="33"/>
          </w:tcPr>
          <w:p w14:paraId="3C0B2B8A" w14:textId="736C8566" w:rsidR="00E425C3" w:rsidRPr="00E052DE" w:rsidRDefault="00E425C3" w:rsidP="00E425C3">
            <w:pPr>
              <w:pStyle w:val="Text1"/>
              <w:ind w:left="0"/>
              <w:rPr>
                <w:sz w:val="18"/>
                <w:szCs w:val="18"/>
              </w:rPr>
            </w:pPr>
            <w:r>
              <w:rPr>
                <w:sz w:val="18"/>
                <w:szCs w:val="18"/>
              </w:rPr>
              <w:t xml:space="preserve">2.8 </w:t>
            </w:r>
            <w:r w:rsidRPr="00B8223C">
              <w:rPr>
                <w:color w:val="FF0000"/>
                <w:sz w:val="18"/>
                <w:szCs w:val="18"/>
              </w:rPr>
              <w:t>*</w:t>
            </w:r>
          </w:p>
        </w:tc>
        <w:tc>
          <w:tcPr>
            <w:tcW w:w="9607" w:type="dxa"/>
            <w:shd w:val="clear" w:color="auto" w:fill="DEEAF6" w:themeFill="accent1" w:themeFillTint="33"/>
          </w:tcPr>
          <w:p w14:paraId="673903C9" w14:textId="1DF6CA4B" w:rsidR="00E425C3" w:rsidRPr="00E052DE" w:rsidRDefault="00E425C3" w:rsidP="00E425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E425C3" w:rsidRPr="00E052DE" w14:paraId="2C746EE6"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E425C3" w:rsidRPr="00E052DE" w:rsidRDefault="00E425C3" w:rsidP="00E425C3">
            <w:pPr>
              <w:pStyle w:val="Text1"/>
              <w:ind w:left="0"/>
              <w:rPr>
                <w:b w:val="0"/>
                <w:bCs w:val="0"/>
                <w:sz w:val="18"/>
                <w:szCs w:val="18"/>
              </w:rPr>
            </w:pPr>
            <w:r w:rsidRPr="00B8675C">
              <w:rPr>
                <w:b w:val="0"/>
                <w:bCs w:val="0"/>
                <w:sz w:val="18"/>
                <w:szCs w:val="18"/>
              </w:rPr>
              <w:lastRenderedPageBreak/>
              <w:t>[Insert Text; between 150-200 words]</w:t>
            </w:r>
          </w:p>
        </w:tc>
      </w:tr>
      <w:tr w:rsidR="00E425C3" w:rsidRPr="00E052DE" w14:paraId="4DDA90D7" w14:textId="77777777" w:rsidTr="140D8E69">
        <w:tc>
          <w:tcPr>
            <w:cnfStyle w:val="001000000000" w:firstRow="0" w:lastRow="0" w:firstColumn="1" w:lastColumn="0" w:oddVBand="0" w:evenVBand="0" w:oddHBand="0" w:evenHBand="0" w:firstRowFirstColumn="0" w:firstRowLastColumn="0" w:lastRowFirstColumn="0" w:lastRowLastColumn="0"/>
            <w:tcW w:w="849" w:type="dxa"/>
            <w:shd w:val="clear" w:color="auto" w:fill="DEEAF6" w:themeFill="accent1" w:themeFillTint="33"/>
          </w:tcPr>
          <w:p w14:paraId="4EB168E3" w14:textId="559C7FB9" w:rsidR="00E425C3" w:rsidRPr="00E052DE" w:rsidRDefault="00E425C3" w:rsidP="00E425C3">
            <w:pPr>
              <w:pStyle w:val="Text1"/>
              <w:ind w:left="0"/>
              <w:rPr>
                <w:sz w:val="18"/>
                <w:szCs w:val="18"/>
              </w:rPr>
            </w:pPr>
            <w:r>
              <w:rPr>
                <w:sz w:val="18"/>
                <w:szCs w:val="18"/>
              </w:rPr>
              <w:t>2.9</w:t>
            </w:r>
          </w:p>
        </w:tc>
        <w:tc>
          <w:tcPr>
            <w:tcW w:w="9607" w:type="dxa"/>
            <w:shd w:val="clear" w:color="auto" w:fill="DEEAF6" w:themeFill="accent1" w:themeFillTint="33"/>
          </w:tcPr>
          <w:p w14:paraId="0711B85E" w14:textId="2C0BCBA7" w:rsidR="00E425C3" w:rsidRPr="00E052DE" w:rsidRDefault="00E425C3" w:rsidP="00E425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E425C3" w:rsidRPr="00E052DE" w14:paraId="1893EBFE" w14:textId="77777777" w:rsidTr="140D8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E425C3" w:rsidRPr="00E052DE" w:rsidRDefault="00E425C3" w:rsidP="00E425C3">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F7635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F7635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F7635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F7635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F7635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F7635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37127312"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804722984"/>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31D5DA04" w:rsidR="007064C1" w:rsidRPr="003A5F9A" w:rsidRDefault="00B514C1">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B514C1">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4F45B118" w14:textId="6B15A7B7" w:rsidR="00E425C3" w:rsidRPr="00E425C3" w:rsidRDefault="00297B7E" w:rsidP="00E425C3">
      <w:pPr>
        <w:pStyle w:val="Heading1"/>
        <w:numPr>
          <w:ilvl w:val="0"/>
          <w:numId w:val="0"/>
        </w:numPr>
        <w:ind w:left="360" w:hanging="360"/>
        <w:rPr>
          <w:sz w:val="24"/>
          <w:szCs w:val="24"/>
        </w:rPr>
      </w:pPr>
      <w:bookmarkStart w:id="7" w:name="_DISCLAIMERS"/>
      <w:bookmarkEnd w:id="7"/>
      <w:r>
        <w:br w:type="column"/>
      </w:r>
      <w:r w:rsidR="00E425C3"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E425C3" w:rsidRPr="007319DA" w14:paraId="49A3B47C" w14:textId="77777777" w:rsidTr="00BC5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FA7CDB8" w14:textId="77777777" w:rsidR="00E425C3" w:rsidRPr="00D80D5A" w:rsidRDefault="00E425C3" w:rsidP="00BC5FCA">
            <w:pPr>
              <w:pStyle w:val="Text2"/>
              <w:spacing w:before="60" w:after="120" w:line="276" w:lineRule="auto"/>
              <w:ind w:left="0"/>
              <w:rPr>
                <w:rFonts w:cs="Arial"/>
                <w:b w:val="0"/>
                <w:bCs w:val="0"/>
                <w:color w:val="auto"/>
                <w:szCs w:val="18"/>
                <w:lang w:eastAsia="en-US"/>
              </w:rPr>
            </w:pPr>
            <w:r w:rsidRPr="00D80D5A">
              <w:rPr>
                <w:rFonts w:cs="Arial"/>
                <w:b w:val="0"/>
                <w:bCs w:val="0"/>
                <w:color w:val="auto"/>
                <w:szCs w:val="18"/>
                <w:lang w:eastAsia="en-US"/>
              </w:rPr>
              <w:t>DISCLAIMERS:</w:t>
            </w:r>
          </w:p>
          <w:p w14:paraId="238BEA2E" w14:textId="77777777" w:rsidR="00E425C3" w:rsidRPr="00D80D5A" w:rsidRDefault="00E425C3" w:rsidP="00BC5FCA">
            <w:pPr>
              <w:pStyle w:val="Text1"/>
              <w:ind w:left="0"/>
              <w:rPr>
                <w:b w:val="0"/>
                <w:bCs w:val="0"/>
                <w:color w:val="auto"/>
                <w:sz w:val="18"/>
                <w:szCs w:val="18"/>
              </w:rPr>
            </w:pPr>
            <w:r w:rsidRPr="00D80D5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D80D5A">
              <w:rPr>
                <w:rFonts w:cs="Arial"/>
                <w:color w:val="auto"/>
                <w:sz w:val="18"/>
                <w:szCs w:val="18"/>
              </w:rPr>
              <w:t>In no circumstances, shall the European Commission finance the same costs twice.</w:t>
            </w:r>
          </w:p>
        </w:tc>
      </w:tr>
      <w:tr w:rsidR="00E425C3" w:rsidRPr="007319DA" w14:paraId="1C793C30"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84FE7B8" w14:textId="77777777" w:rsidR="00E425C3" w:rsidRPr="00D80D5A" w:rsidRDefault="00E425C3" w:rsidP="00BC5FCA">
            <w:pPr>
              <w:pStyle w:val="Text1"/>
              <w:ind w:left="0"/>
              <w:rPr>
                <w:b w:val="0"/>
                <w:bCs w:val="0"/>
                <w:color w:val="auto"/>
                <w:sz w:val="18"/>
                <w:szCs w:val="18"/>
              </w:rPr>
            </w:pPr>
            <w:r w:rsidRPr="00D80D5A">
              <w:rPr>
                <w:b w:val="0"/>
                <w:bCs w:val="0"/>
                <w:color w:val="auto"/>
                <w:sz w:val="18"/>
                <w:szCs w:val="18"/>
              </w:rPr>
              <w:t xml:space="preserve">By submitting this request, the Member State accepts that, should the request for support be selected for funding under the TSI, </w:t>
            </w:r>
            <w:r w:rsidRPr="00D80D5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E425C3" w:rsidRPr="007319DA" w14:paraId="0675CA68"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7206B5B5" w14:textId="77777777" w:rsidR="00E425C3" w:rsidRPr="00D80D5A" w:rsidRDefault="00E425C3" w:rsidP="00BC5FCA">
            <w:pPr>
              <w:pStyle w:val="Text1"/>
              <w:ind w:left="0"/>
              <w:rPr>
                <w:b w:val="0"/>
                <w:bCs w:val="0"/>
                <w:color w:val="auto"/>
                <w:sz w:val="18"/>
                <w:szCs w:val="18"/>
              </w:rPr>
            </w:pPr>
            <w:r w:rsidRPr="00D80D5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D80D5A">
              <w:rPr>
                <w:color w:val="auto"/>
                <w:sz w:val="18"/>
                <w:szCs w:val="18"/>
              </w:rPr>
              <w:t>make available final studies or reports produced as part of eligible actions set out in the TSI Regulation</w:t>
            </w:r>
            <w:r w:rsidRPr="00D80D5A">
              <w:rPr>
                <w:b w:val="0"/>
                <w:bCs w:val="0"/>
                <w:color w:val="auto"/>
                <w:sz w:val="18"/>
                <w:szCs w:val="18"/>
              </w:rPr>
              <w:t>. Where justified, the Member States concerned may request that the Commission does not disclose such documents without their prior agreement.</w:t>
            </w:r>
          </w:p>
        </w:tc>
      </w:tr>
      <w:tr w:rsidR="00E425C3" w:rsidRPr="007319DA" w14:paraId="6FFB8F48"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FE2AFC0" w14:textId="77777777" w:rsidR="00E425C3" w:rsidRPr="00D80D5A" w:rsidRDefault="00E425C3" w:rsidP="00BC5FCA">
            <w:pPr>
              <w:pStyle w:val="Text1"/>
              <w:ind w:left="0"/>
              <w:rPr>
                <w:b w:val="0"/>
                <w:bCs w:val="0"/>
                <w:color w:val="auto"/>
                <w:sz w:val="18"/>
                <w:szCs w:val="18"/>
              </w:rPr>
            </w:pPr>
            <w:r w:rsidRPr="00D80D5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67D4CE3" w14:textId="77777777" w:rsidR="00E425C3" w:rsidRPr="00D80D5A" w:rsidRDefault="00E425C3" w:rsidP="00BC5FCA">
            <w:pPr>
              <w:pStyle w:val="Text1"/>
              <w:ind w:left="0"/>
              <w:rPr>
                <w:b w:val="0"/>
                <w:bCs w:val="0"/>
                <w:color w:val="auto"/>
                <w:sz w:val="18"/>
                <w:szCs w:val="18"/>
              </w:rPr>
            </w:pPr>
            <w:r w:rsidRPr="00D80D5A">
              <w:rPr>
                <w:color w:val="auto"/>
                <w:sz w:val="18"/>
                <w:szCs w:val="18"/>
              </w:rPr>
              <w:t>The Member States shall counter fraud and any other illegal activities affecting the financial interests of the Union</w:t>
            </w:r>
            <w:r w:rsidRPr="00D80D5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E425C3" w:rsidRPr="007319DA" w14:paraId="4EC8FBA7"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20B4AFCC" w14:textId="77777777" w:rsidR="00E425C3" w:rsidRPr="00D80D5A" w:rsidRDefault="00E425C3" w:rsidP="00BC5FCA">
            <w:pPr>
              <w:pStyle w:val="Text1"/>
              <w:ind w:left="0"/>
              <w:rPr>
                <w:b w:val="0"/>
                <w:bCs w:val="0"/>
                <w:color w:val="auto"/>
                <w:sz w:val="18"/>
                <w:szCs w:val="18"/>
              </w:rPr>
            </w:pPr>
            <w:r w:rsidRPr="00D80D5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E425C3" w:rsidRPr="007319DA" w14:paraId="1810ED7B"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F6B07A5" w14:textId="77777777" w:rsidR="00E425C3" w:rsidRPr="00D80D5A" w:rsidRDefault="00E425C3" w:rsidP="00BC5FCA">
            <w:pPr>
              <w:pStyle w:val="Text1"/>
              <w:ind w:left="0"/>
              <w:rPr>
                <w:b w:val="0"/>
                <w:bCs w:val="0"/>
                <w:color w:val="auto"/>
                <w:sz w:val="18"/>
                <w:szCs w:val="18"/>
              </w:rPr>
            </w:pPr>
            <w:r w:rsidRPr="00D80D5A">
              <w:rPr>
                <w:color w:val="auto"/>
                <w:sz w:val="18"/>
                <w:szCs w:val="18"/>
              </w:rPr>
              <w:t>For the requests linked with the RRPs:</w:t>
            </w:r>
            <w:r w:rsidRPr="00D80D5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E425C3" w:rsidRPr="007319DA" w14:paraId="4D3B33D9"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5C73456C" w14:textId="77777777" w:rsidR="00E425C3" w:rsidRPr="00D80D5A" w:rsidRDefault="00E425C3" w:rsidP="00BC5FCA">
            <w:pPr>
              <w:pStyle w:val="Text1"/>
              <w:ind w:left="0"/>
              <w:rPr>
                <w:b w:val="0"/>
                <w:bCs w:val="0"/>
                <w:color w:val="auto"/>
                <w:sz w:val="18"/>
                <w:szCs w:val="18"/>
              </w:rPr>
            </w:pPr>
            <w:r w:rsidRPr="00D80D5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601" w:footer="1077" w:gutter="0"/>
      <w:pgNumType w:start="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RATSI Phivi (REFORM-ATHENS)" w:date="2024-05-07T15:57:00Z" w:initials="DG REFORM">
    <w:p w14:paraId="402F1F00" w14:textId="1D26FCB9" w:rsidR="0024017C" w:rsidRDefault="0024017C">
      <w:pPr>
        <w:pStyle w:val="CommentText"/>
        <w:rPr>
          <w:rStyle w:val="CommentReference"/>
        </w:rPr>
      </w:pPr>
      <w:r>
        <w:rPr>
          <w:rStyle w:val="CommentReference"/>
        </w:rPr>
        <w:annotationRef/>
      </w:r>
      <w:r>
        <w:rPr>
          <w:rStyle w:val="CommentReference"/>
        </w:rPr>
        <w:t xml:space="preserve">Considering PACE requests received are for the topics of all units and not only PAG, </w:t>
      </w:r>
      <w:r w:rsidR="002B0795">
        <w:rPr>
          <w:rStyle w:val="CommentReference"/>
        </w:rPr>
        <w:t xml:space="preserve">I would </w:t>
      </w:r>
      <w:r>
        <w:rPr>
          <w:rStyle w:val="CommentReference"/>
        </w:rPr>
        <w:t xml:space="preserve">suggest to leave the options of 2.1.a </w:t>
      </w:r>
      <w:r w:rsidRPr="0024017C">
        <w:rPr>
          <w:rStyle w:val="CommentReference"/>
          <w:u w:val="single"/>
        </w:rPr>
        <w:t>and</w:t>
      </w:r>
      <w:r>
        <w:rPr>
          <w:rStyle w:val="CommentReference"/>
        </w:rPr>
        <w:t xml:space="preserve"> 2.1.b open for the beneficiary to select, and not put PAG by default for all requests.</w:t>
      </w:r>
    </w:p>
    <w:p w14:paraId="17C529B3" w14:textId="078CBEA6" w:rsidR="002541DA" w:rsidRDefault="002541DA">
      <w:pPr>
        <w:pStyle w:val="CommentText"/>
        <w:rPr>
          <w:rStyle w:val="CommentReference"/>
        </w:rPr>
      </w:pPr>
      <w:r>
        <w:rPr>
          <w:rStyle w:val="CommentReference"/>
        </w:rPr>
        <w:t xml:space="preserve">I understand the selection of 2.1.a dictates the </w:t>
      </w:r>
      <w:r w:rsidRPr="002541DA">
        <w:rPr>
          <w:rStyle w:val="CommentReference"/>
          <w:u w:val="single"/>
        </w:rPr>
        <w:t>automatic</w:t>
      </w:r>
      <w:r>
        <w:rPr>
          <w:rStyle w:val="CommentReference"/>
        </w:rPr>
        <w:t xml:space="preserve"> allocation of the requests per unit on Nov</w:t>
      </w:r>
      <w:r w:rsidR="00266E8E">
        <w:rPr>
          <w:rStyle w:val="CommentReference"/>
        </w:rPr>
        <w:t xml:space="preserve"> </w:t>
      </w:r>
      <w:r>
        <w:rPr>
          <w:rStyle w:val="CommentReference"/>
        </w:rPr>
        <w:t>1st, which will then need to be corrected depending on if we want to</w:t>
      </w:r>
      <w:r w:rsidR="00266E8E">
        <w:rPr>
          <w:rStyle w:val="CommentReference"/>
        </w:rPr>
        <w:t xml:space="preserve"> again</w:t>
      </w:r>
      <w:r>
        <w:rPr>
          <w:rStyle w:val="CommentReference"/>
        </w:rPr>
        <w:t xml:space="preserve"> allocate </w:t>
      </w:r>
      <w:r w:rsidR="00266E8E">
        <w:rPr>
          <w:rStyle w:val="CommentReference"/>
        </w:rPr>
        <w:t xml:space="preserve">all PACE requests </w:t>
      </w:r>
      <w:r>
        <w:rPr>
          <w:rStyle w:val="CommentReference"/>
        </w:rPr>
        <w:t>to B2 or to each relevant unit depending on the topic.</w:t>
      </w:r>
    </w:p>
    <w:p w14:paraId="12E7919A" w14:textId="59E4DF8D" w:rsidR="002B0795" w:rsidRDefault="002B0795">
      <w:pPr>
        <w:pStyle w:val="CommentText"/>
        <w:rPr>
          <w:rStyle w:val="CommentReference"/>
        </w:rPr>
      </w:pPr>
    </w:p>
    <w:p w14:paraId="3C6103E8" w14:textId="48FE44E9" w:rsidR="002B0795" w:rsidRDefault="002B0795">
      <w:pPr>
        <w:pStyle w:val="CommentText"/>
      </w:pPr>
      <w:r>
        <w:rPr>
          <w:rStyle w:val="CommentReference"/>
        </w:rPr>
        <w:t>Otherwise, the ‘topics’ can/will also be dictated in 2.1.c below.</w:t>
      </w:r>
    </w:p>
  </w:comment>
  <w:comment w:id="4" w:author="GEORGIOU Georgina (REFORM)" w:date="2024-05-03T11:54:00Z" w:initials="01">
    <w:p w14:paraId="58C76828" w14:textId="4D192E26" w:rsidR="000769F9" w:rsidRPr="00CC055F" w:rsidRDefault="000769F9" w:rsidP="003E090D">
      <w:pPr>
        <w:pStyle w:val="CommentText"/>
        <w:jc w:val="left"/>
      </w:pPr>
      <w:r>
        <w:rPr>
          <w:rStyle w:val="CommentReference"/>
        </w:rPr>
        <w:annotationRef/>
      </w:r>
      <w:r>
        <w:rPr>
          <w:lang w:val="en-IE"/>
        </w:rPr>
        <w:t>To add link</w:t>
      </w:r>
    </w:p>
  </w:comment>
  <w:comment w:id="5" w:author="HARATSI Phivi (REFORM-ATHENS)" w:date="2024-05-21T11:42:00Z" w:initials="DG REFORM">
    <w:p w14:paraId="207FB1DD" w14:textId="4DDAF270" w:rsidR="009A0684" w:rsidRPr="009A0684" w:rsidRDefault="009A0684">
      <w:pPr>
        <w:pStyle w:val="CommentText"/>
      </w:pPr>
      <w:r>
        <w:rPr>
          <w:rStyle w:val="CommentReference"/>
        </w:rPr>
        <w:annotationRef/>
      </w:r>
      <w:r>
        <w:rPr>
          <w:rStyle w:val="CommentReference"/>
        </w:rPr>
        <w:t>Link added to the repository (EULogin required to access)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103E8" w15:done="1"/>
  <w15:commentEx w15:paraId="58C76828" w15:done="1"/>
  <w15:commentEx w15:paraId="207FB1DD" w15:paraIdParent="58C768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4EE6" w16cex:dateUtc="2024-05-0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103E8" w16cid:durableId="29E4C84B"/>
  <w16cid:commentId w16cid:paraId="58C76828" w16cid:durableId="29DF4EE6"/>
  <w16cid:commentId w16cid:paraId="207FB1DD" w16cid:durableId="21928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06C1" w14:textId="77777777" w:rsidR="00712FBB" w:rsidRDefault="00712FBB">
      <w:pPr>
        <w:spacing w:after="0"/>
      </w:pPr>
      <w:r>
        <w:separator/>
      </w:r>
    </w:p>
  </w:endnote>
  <w:endnote w:type="continuationSeparator" w:id="0">
    <w:p w14:paraId="7FF145C3" w14:textId="77777777" w:rsidR="00712FBB" w:rsidRDefault="00712FBB">
      <w:pPr>
        <w:spacing w:after="0"/>
      </w:pPr>
      <w:r>
        <w:continuationSeparator/>
      </w:r>
    </w:p>
  </w:endnote>
  <w:endnote w:type="continuationNotice" w:id="1">
    <w:p w14:paraId="4B0DB2D5" w14:textId="77777777" w:rsidR="00712FBB" w:rsidRDefault="00712FBB">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5F3A51A5" w:rsidR="005D2B3B" w:rsidRDefault="005D2B3B">
    <w:pPr>
      <w:pStyle w:val="FooterLine"/>
      <w:jc w:val="center"/>
    </w:pPr>
    <w:r>
      <w:fldChar w:fldCharType="begin"/>
    </w:r>
    <w:r>
      <w:instrText>PAGE   \* MERGEFORMAT</w:instrText>
    </w:r>
    <w:r>
      <w:fldChar w:fldCharType="separate"/>
    </w:r>
    <w:r w:rsidR="003318ED">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4C2FFEAB" w:rsidR="005D2B3B" w:rsidRDefault="005D2B3B">
        <w:pPr>
          <w:pStyle w:val="Footer"/>
          <w:jc w:val="center"/>
        </w:pPr>
        <w:r>
          <w:fldChar w:fldCharType="begin"/>
        </w:r>
        <w:r>
          <w:instrText xml:space="preserve"> PAGE   \* MERGEFORMAT </w:instrText>
        </w:r>
        <w:r>
          <w:fldChar w:fldCharType="separate"/>
        </w:r>
        <w:r w:rsidR="001F1E5D">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1808" w14:textId="77777777" w:rsidR="00712FBB" w:rsidRDefault="00712FBB">
      <w:pPr>
        <w:spacing w:after="0"/>
      </w:pPr>
      <w:r>
        <w:separator/>
      </w:r>
    </w:p>
  </w:footnote>
  <w:footnote w:type="continuationSeparator" w:id="0">
    <w:p w14:paraId="4745EEA1" w14:textId="77777777" w:rsidR="00712FBB" w:rsidRDefault="00712FBB">
      <w:pPr>
        <w:spacing w:after="0"/>
      </w:pPr>
      <w:r>
        <w:continuationSeparator/>
      </w:r>
    </w:p>
  </w:footnote>
  <w:footnote w:type="continuationNotice" w:id="1">
    <w:p w14:paraId="1CE61C54" w14:textId="77777777" w:rsidR="00712FBB" w:rsidRDefault="00712FBB">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719867410">
    <w:abstractNumId w:val="12"/>
  </w:num>
  <w:num w:numId="2" w16cid:durableId="1782649">
    <w:abstractNumId w:val="33"/>
  </w:num>
  <w:num w:numId="3" w16cid:durableId="1662544066">
    <w:abstractNumId w:val="19"/>
  </w:num>
  <w:num w:numId="4" w16cid:durableId="1173375800">
    <w:abstractNumId w:val="16"/>
  </w:num>
  <w:num w:numId="5" w16cid:durableId="520322229">
    <w:abstractNumId w:val="11"/>
  </w:num>
  <w:num w:numId="6" w16cid:durableId="1238319665">
    <w:abstractNumId w:val="7"/>
  </w:num>
  <w:num w:numId="7" w16cid:durableId="1997031232">
    <w:abstractNumId w:val="6"/>
  </w:num>
  <w:num w:numId="8" w16cid:durableId="496116820">
    <w:abstractNumId w:val="5"/>
  </w:num>
  <w:num w:numId="9" w16cid:durableId="363285554">
    <w:abstractNumId w:val="18"/>
  </w:num>
  <w:num w:numId="10" w16cid:durableId="1248467703">
    <w:abstractNumId w:val="8"/>
  </w:num>
  <w:num w:numId="11" w16cid:durableId="737553381">
    <w:abstractNumId w:val="4"/>
  </w:num>
  <w:num w:numId="12" w16cid:durableId="856189060">
    <w:abstractNumId w:val="24"/>
  </w:num>
  <w:num w:numId="13" w16cid:durableId="807237119">
    <w:abstractNumId w:val="20"/>
  </w:num>
  <w:num w:numId="14" w16cid:durableId="1460878676">
    <w:abstractNumId w:val="14"/>
  </w:num>
  <w:num w:numId="15" w16cid:durableId="1165626412">
    <w:abstractNumId w:val="9"/>
  </w:num>
  <w:num w:numId="16" w16cid:durableId="409893907">
    <w:abstractNumId w:val="13"/>
  </w:num>
  <w:num w:numId="17" w16cid:durableId="1380326850">
    <w:abstractNumId w:val="3"/>
  </w:num>
  <w:num w:numId="18" w16cid:durableId="1844658274">
    <w:abstractNumId w:val="10"/>
  </w:num>
  <w:num w:numId="19" w16cid:durableId="1402369167">
    <w:abstractNumId w:val="1"/>
  </w:num>
  <w:num w:numId="20" w16cid:durableId="379285173">
    <w:abstractNumId w:val="2"/>
  </w:num>
  <w:num w:numId="21" w16cid:durableId="410590856">
    <w:abstractNumId w:val="27"/>
  </w:num>
  <w:num w:numId="22" w16cid:durableId="1204757151">
    <w:abstractNumId w:val="29"/>
  </w:num>
  <w:num w:numId="23" w16cid:durableId="777798386">
    <w:abstractNumId w:val="22"/>
  </w:num>
  <w:num w:numId="24" w16cid:durableId="479999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9906095">
    <w:abstractNumId w:val="25"/>
  </w:num>
  <w:num w:numId="26" w16cid:durableId="1879076609">
    <w:abstractNumId w:val="30"/>
  </w:num>
  <w:num w:numId="27" w16cid:durableId="1431779173">
    <w:abstractNumId w:val="32"/>
  </w:num>
  <w:num w:numId="28" w16cid:durableId="8450970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0250062">
    <w:abstractNumId w:val="26"/>
  </w:num>
  <w:num w:numId="30" w16cid:durableId="1254708591">
    <w:abstractNumId w:val="23"/>
  </w:num>
  <w:num w:numId="31" w16cid:durableId="1299605077">
    <w:abstractNumId w:val="15"/>
  </w:num>
  <w:num w:numId="32" w16cid:durableId="1228953434">
    <w:abstractNumId w:val="10"/>
  </w:num>
  <w:num w:numId="33" w16cid:durableId="1734815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2554020">
    <w:abstractNumId w:val="28"/>
  </w:num>
  <w:num w:numId="35" w16cid:durableId="172064208">
    <w:abstractNumId w:val="10"/>
  </w:num>
  <w:num w:numId="36" w16cid:durableId="584800498">
    <w:abstractNumId w:val="21"/>
  </w:num>
  <w:num w:numId="37" w16cid:durableId="1084032312">
    <w:abstractNumId w:val="0"/>
  </w:num>
  <w:num w:numId="38" w16cid:durableId="234710397">
    <w:abstractNumId w:val="17"/>
  </w:num>
  <w:num w:numId="39" w16cid:durableId="1398163045">
    <w:abstractNumId w:val="10"/>
  </w:num>
  <w:num w:numId="40" w16cid:durableId="2070809438">
    <w:abstractNumId w:val="10"/>
  </w:num>
  <w:num w:numId="41" w16cid:durableId="211697835">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ATSI Phivi (REFORM-ATHENS)">
    <w15:presenceInfo w15:providerId="None" w15:userId="HARATSI Phivi (REFORM-ATHENS)"/>
  </w15:person>
  <w15:person w15:author="GEORGIOU Georgina (REFORM)">
    <w15:presenceInfo w15:providerId="None" w15:userId="GEORGIOU Georgina (REFO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1091"/>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69F9"/>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0B8C"/>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1342"/>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757"/>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28A2"/>
    <w:rsid w:val="001E36ED"/>
    <w:rsid w:val="001E5292"/>
    <w:rsid w:val="001E5361"/>
    <w:rsid w:val="001E5981"/>
    <w:rsid w:val="001E6A72"/>
    <w:rsid w:val="001E7EC5"/>
    <w:rsid w:val="001F0AB7"/>
    <w:rsid w:val="001F104D"/>
    <w:rsid w:val="001F1E5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7C"/>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1DA"/>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6E8E"/>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4C20"/>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1D9"/>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795"/>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107F"/>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8ED"/>
    <w:rsid w:val="00331BCD"/>
    <w:rsid w:val="0033304E"/>
    <w:rsid w:val="00333A71"/>
    <w:rsid w:val="003347B1"/>
    <w:rsid w:val="00334F32"/>
    <w:rsid w:val="003358B2"/>
    <w:rsid w:val="00335EC4"/>
    <w:rsid w:val="00337007"/>
    <w:rsid w:val="00340789"/>
    <w:rsid w:val="00340A93"/>
    <w:rsid w:val="00342CD2"/>
    <w:rsid w:val="00343C8D"/>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212"/>
    <w:rsid w:val="003874C0"/>
    <w:rsid w:val="00387515"/>
    <w:rsid w:val="003878C4"/>
    <w:rsid w:val="00390BBC"/>
    <w:rsid w:val="00391BE4"/>
    <w:rsid w:val="00391FC9"/>
    <w:rsid w:val="0039267C"/>
    <w:rsid w:val="00394D14"/>
    <w:rsid w:val="00395AF7"/>
    <w:rsid w:val="00396408"/>
    <w:rsid w:val="003965CB"/>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9DB"/>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18C2"/>
    <w:rsid w:val="004C2614"/>
    <w:rsid w:val="004C34EE"/>
    <w:rsid w:val="004C39FA"/>
    <w:rsid w:val="004C67B1"/>
    <w:rsid w:val="004D01F2"/>
    <w:rsid w:val="004D1101"/>
    <w:rsid w:val="004D1AB9"/>
    <w:rsid w:val="004D1E2E"/>
    <w:rsid w:val="004D218A"/>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071"/>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1FEA"/>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2A1"/>
    <w:rsid w:val="00534683"/>
    <w:rsid w:val="00534BB7"/>
    <w:rsid w:val="00535A50"/>
    <w:rsid w:val="00535F17"/>
    <w:rsid w:val="00535FA3"/>
    <w:rsid w:val="005368E1"/>
    <w:rsid w:val="005370B0"/>
    <w:rsid w:val="0053722A"/>
    <w:rsid w:val="00537421"/>
    <w:rsid w:val="00540178"/>
    <w:rsid w:val="00540859"/>
    <w:rsid w:val="00541812"/>
    <w:rsid w:val="00541885"/>
    <w:rsid w:val="005434A8"/>
    <w:rsid w:val="00545033"/>
    <w:rsid w:val="00545464"/>
    <w:rsid w:val="005458AE"/>
    <w:rsid w:val="005465B2"/>
    <w:rsid w:val="0054789C"/>
    <w:rsid w:val="005511F0"/>
    <w:rsid w:val="005522DC"/>
    <w:rsid w:val="00552BFB"/>
    <w:rsid w:val="00552E19"/>
    <w:rsid w:val="005530B6"/>
    <w:rsid w:val="005546C7"/>
    <w:rsid w:val="00554B61"/>
    <w:rsid w:val="00554EC2"/>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5C7C"/>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1E6"/>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2670"/>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2FBB"/>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1929"/>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190"/>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567A5"/>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5F7E"/>
    <w:rsid w:val="00987205"/>
    <w:rsid w:val="00987D4A"/>
    <w:rsid w:val="0099173C"/>
    <w:rsid w:val="00992F2B"/>
    <w:rsid w:val="0099602A"/>
    <w:rsid w:val="0099723E"/>
    <w:rsid w:val="00997AB2"/>
    <w:rsid w:val="00997CC9"/>
    <w:rsid w:val="009A0684"/>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16E"/>
    <w:rsid w:val="009B6312"/>
    <w:rsid w:val="009B6870"/>
    <w:rsid w:val="009B7A54"/>
    <w:rsid w:val="009C0C98"/>
    <w:rsid w:val="009C1421"/>
    <w:rsid w:val="009C1594"/>
    <w:rsid w:val="009C1BB0"/>
    <w:rsid w:val="009C1FA8"/>
    <w:rsid w:val="009C2021"/>
    <w:rsid w:val="009C35AA"/>
    <w:rsid w:val="009C39B5"/>
    <w:rsid w:val="009C5498"/>
    <w:rsid w:val="009C5752"/>
    <w:rsid w:val="009C5B88"/>
    <w:rsid w:val="009C61A7"/>
    <w:rsid w:val="009C6B9C"/>
    <w:rsid w:val="009C6EDC"/>
    <w:rsid w:val="009C7A03"/>
    <w:rsid w:val="009C7FF1"/>
    <w:rsid w:val="009D0C71"/>
    <w:rsid w:val="009D39CC"/>
    <w:rsid w:val="009D3AE9"/>
    <w:rsid w:val="009D459C"/>
    <w:rsid w:val="009D5081"/>
    <w:rsid w:val="009D5159"/>
    <w:rsid w:val="009D52A1"/>
    <w:rsid w:val="009D6588"/>
    <w:rsid w:val="009D7233"/>
    <w:rsid w:val="009D7B98"/>
    <w:rsid w:val="009E06D2"/>
    <w:rsid w:val="009E0C25"/>
    <w:rsid w:val="009E1668"/>
    <w:rsid w:val="009E18D2"/>
    <w:rsid w:val="009E5EFC"/>
    <w:rsid w:val="009E692C"/>
    <w:rsid w:val="009E6E1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6D5"/>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4C1"/>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227"/>
    <w:rsid w:val="00BB5B9B"/>
    <w:rsid w:val="00BB6DCF"/>
    <w:rsid w:val="00BC0EC5"/>
    <w:rsid w:val="00BC1051"/>
    <w:rsid w:val="00BC1553"/>
    <w:rsid w:val="00BC208B"/>
    <w:rsid w:val="00BC22E9"/>
    <w:rsid w:val="00BC2AF7"/>
    <w:rsid w:val="00BC2F85"/>
    <w:rsid w:val="00BC3300"/>
    <w:rsid w:val="00BC3349"/>
    <w:rsid w:val="00BC4767"/>
    <w:rsid w:val="00BC4983"/>
    <w:rsid w:val="00BC565C"/>
    <w:rsid w:val="00BC5B4A"/>
    <w:rsid w:val="00BC6314"/>
    <w:rsid w:val="00BD026C"/>
    <w:rsid w:val="00BD14DE"/>
    <w:rsid w:val="00BD1A62"/>
    <w:rsid w:val="00BD1E87"/>
    <w:rsid w:val="00BD22BC"/>
    <w:rsid w:val="00BD2326"/>
    <w:rsid w:val="00BD24FF"/>
    <w:rsid w:val="00BD26C0"/>
    <w:rsid w:val="00BD411A"/>
    <w:rsid w:val="00BD5795"/>
    <w:rsid w:val="00BD7089"/>
    <w:rsid w:val="00BD7FC3"/>
    <w:rsid w:val="00BE0611"/>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C83"/>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55F"/>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4E2"/>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855"/>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26C4"/>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D5A"/>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6718"/>
    <w:rsid w:val="00D979AD"/>
    <w:rsid w:val="00DA08DD"/>
    <w:rsid w:val="00DA223C"/>
    <w:rsid w:val="00DA2C5A"/>
    <w:rsid w:val="00DA3ACA"/>
    <w:rsid w:val="00DA4DE2"/>
    <w:rsid w:val="00DA4E95"/>
    <w:rsid w:val="00DA584D"/>
    <w:rsid w:val="00DA6D31"/>
    <w:rsid w:val="00DA7198"/>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5B93"/>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5C3"/>
    <w:rsid w:val="00E426F7"/>
    <w:rsid w:val="00E4282D"/>
    <w:rsid w:val="00E429DD"/>
    <w:rsid w:val="00E42B5B"/>
    <w:rsid w:val="00E443C5"/>
    <w:rsid w:val="00E450DD"/>
    <w:rsid w:val="00E457BF"/>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1F5"/>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6358"/>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17F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874"/>
    <w:rsid w:val="00FE1A00"/>
    <w:rsid w:val="00FE1E3D"/>
    <w:rsid w:val="00FE26C4"/>
    <w:rsid w:val="00FE27EC"/>
    <w:rsid w:val="00FE32B5"/>
    <w:rsid w:val="00FE5A53"/>
    <w:rsid w:val="00FE5C96"/>
    <w:rsid w:val="00FE5F2F"/>
    <w:rsid w:val="00FE68C4"/>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40D8E69"/>
    <w:rsid w:val="153A101D"/>
    <w:rsid w:val="15470380"/>
    <w:rsid w:val="156FE14C"/>
    <w:rsid w:val="15A3BF35"/>
    <w:rsid w:val="15D53FDA"/>
    <w:rsid w:val="16607465"/>
    <w:rsid w:val="176BFD04"/>
    <w:rsid w:val="18446D7B"/>
    <w:rsid w:val="19073DA3"/>
    <w:rsid w:val="1A0697DC"/>
    <w:rsid w:val="1A1E4D0F"/>
    <w:rsid w:val="1A435EAE"/>
    <w:rsid w:val="1A8BA8CF"/>
    <w:rsid w:val="1BA2683D"/>
    <w:rsid w:val="1BAE0B5E"/>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BB2A06"/>
    <w:rsid w:val="28F36D76"/>
    <w:rsid w:val="291E7221"/>
    <w:rsid w:val="292AF1EC"/>
    <w:rsid w:val="295F10D3"/>
    <w:rsid w:val="2A56702D"/>
    <w:rsid w:val="2B0B8145"/>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3EDC49E5"/>
    <w:rsid w:val="40146C4F"/>
    <w:rsid w:val="401E554B"/>
    <w:rsid w:val="40424960"/>
    <w:rsid w:val="406B06EF"/>
    <w:rsid w:val="408AF1D0"/>
    <w:rsid w:val="41131DF5"/>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0B5C34"/>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92D6005"/>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BEBA808"/>
    <w:rsid w:val="6C6FD7A2"/>
    <w:rsid w:val="6D204FB0"/>
    <w:rsid w:val="6E22AF7E"/>
    <w:rsid w:val="6F1B6460"/>
    <w:rsid w:val="6F51F9C1"/>
    <w:rsid w:val="71820C99"/>
    <w:rsid w:val="7315FFEE"/>
    <w:rsid w:val="749D4B51"/>
    <w:rsid w:val="74D6F96F"/>
    <w:rsid w:val="75F3D0D9"/>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2473B4"/>
    <w:rPr>
      <w:color w:val="605E5C"/>
      <w:shd w:val="clear" w:color="auto" w:fill="E1DFDD"/>
    </w:rPr>
  </w:style>
  <w:style w:type="character" w:customStyle="1" w:styleId="Mention2">
    <w:name w:val="Mention2"/>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089808674">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microsoft.com/office/2016/09/relationships/commentsIds" Target="commentsIds.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international-partnerships.ec.europa.eu/funding/guidelines/managing-project/diem-rates_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microsoft.com/office/2011/relationships/commentsExtended" Target="commentsExtended.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hyperlink" Target="https://webgate.ec.europa.eu/fpfis/wikis/pages/viewpage.action?spaceKey=TSIProjects&amp;title=Repository+of+reform+support+needs+under+TSI"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mments" Target="comment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reform-support.ec.europa.eu/what-we-do_e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3965CB" w:rsidP="003965CB">
          <w:pPr>
            <w:pStyle w:val="5126DE58D2CA41198B8E7922EE40EBD31"/>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3965CB" w:rsidP="003965CB">
          <w:pPr>
            <w:pStyle w:val="F86155AE336E402D9206B5436EEB5B091"/>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3965CB" w:rsidP="003965CB">
          <w:pPr>
            <w:pStyle w:val="642E63295EF1470B8155B1EC0CD4D4481"/>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3965CB" w:rsidP="003965CB">
          <w:pPr>
            <w:pStyle w:val="5F01AB8A9A8B4645BF08C0EB32B642431"/>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3965CB" w:rsidP="003965CB">
          <w:pPr>
            <w:pStyle w:val="D0078C90EF274638B9644B5A004D09F91"/>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3965CB" w:rsidP="003965CB">
          <w:pPr>
            <w:pStyle w:val="A95249501CF744A4BCC1C74414605B6A1"/>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3965CB" w:rsidP="003965CB">
          <w:pPr>
            <w:pStyle w:val="6AA64DB388B74AD491C2D0A32E7ECC741"/>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3965CB" w:rsidP="003965CB">
          <w:pPr>
            <w:pStyle w:val="6CD8CF14ACAA4740AFC48170A97BA58B1"/>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3965CB" w:rsidP="003965CB">
          <w:pPr>
            <w:pStyle w:val="59EC1ACC3C444F97A87C50574AE68EB21"/>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3965CB" w:rsidP="003965CB">
          <w:pPr>
            <w:pStyle w:val="C8E01A9A69324C70B9263A7B550ED9F51"/>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3965CB" w:rsidP="003965CB">
          <w:pPr>
            <w:pStyle w:val="0E60B31A71FA454A84C703C2974F86361"/>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9A65BB" w:rsidP="009A65BB">
          <w:pPr>
            <w:pStyle w:val="14DB4647083145698D0C6CC91D0830159"/>
          </w:pPr>
          <w:r>
            <w:rPr>
              <w:rStyle w:val="Strong"/>
            </w:rPr>
            <w:t>Supporting the Resilience of Natural Resources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8E5182CB976A48FCAD39A94D52104407"/>
        <w:category>
          <w:name w:val="General"/>
          <w:gallery w:val="placeholder"/>
        </w:category>
        <w:types>
          <w:type w:val="bbPlcHdr"/>
        </w:types>
        <w:behaviors>
          <w:behavior w:val="content"/>
        </w:behaviors>
        <w:guid w:val="{09637FB5-997F-4686-A117-9238E5DB76E4}"/>
      </w:docPartPr>
      <w:docPartBody>
        <w:p w:rsidR="006511E6" w:rsidRDefault="006511E6" w:rsidP="006511E6">
          <w:pPr>
            <w:pStyle w:val="8E5182CB976A48FCAD39A94D52104407"/>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CF4B1CA-1D38-4331-8418-943B007A20AA}"/>
      </w:docPartPr>
      <w:docPartBody>
        <w:p w:rsidR="00FE4EB8" w:rsidRDefault="00FE4EB8">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5CB"/>
    <w:rsid w:val="00396A63"/>
    <w:rsid w:val="003A28D3"/>
    <w:rsid w:val="0040527C"/>
    <w:rsid w:val="005F4F98"/>
    <w:rsid w:val="006511E6"/>
    <w:rsid w:val="00662BF0"/>
    <w:rsid w:val="006870DF"/>
    <w:rsid w:val="006C5EA6"/>
    <w:rsid w:val="006E4A5B"/>
    <w:rsid w:val="006F6ADB"/>
    <w:rsid w:val="0073552D"/>
    <w:rsid w:val="0074022B"/>
    <w:rsid w:val="007D1315"/>
    <w:rsid w:val="008567E3"/>
    <w:rsid w:val="0087372D"/>
    <w:rsid w:val="009161C1"/>
    <w:rsid w:val="0094376A"/>
    <w:rsid w:val="009748CB"/>
    <w:rsid w:val="009824C2"/>
    <w:rsid w:val="009A65BB"/>
    <w:rsid w:val="009C315E"/>
    <w:rsid w:val="00A247AC"/>
    <w:rsid w:val="00AC39A4"/>
    <w:rsid w:val="00B06979"/>
    <w:rsid w:val="00BE0936"/>
    <w:rsid w:val="00C77C04"/>
    <w:rsid w:val="00C96038"/>
    <w:rsid w:val="00CB78B3"/>
    <w:rsid w:val="00CD11E5"/>
    <w:rsid w:val="00D14FD5"/>
    <w:rsid w:val="00DD777D"/>
    <w:rsid w:val="00DF75B1"/>
    <w:rsid w:val="00E145A7"/>
    <w:rsid w:val="00EF3153"/>
    <w:rsid w:val="00F451F5"/>
    <w:rsid w:val="00FA4FFE"/>
    <w:rsid w:val="00FE1AB9"/>
    <w:rsid w:val="00FE4EB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EB8"/>
    <w:rPr>
      <w:vanish w:val="0"/>
      <w:color w:val="2C8F6C"/>
    </w:rPr>
  </w:style>
  <w:style w:type="paragraph" w:customStyle="1" w:styleId="8E5182CB976A48FCAD39A94D52104407">
    <w:name w:val="8E5182CB976A48FCAD39A94D52104407"/>
    <w:rsid w:val="006511E6"/>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9A65BB"/>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9">
    <w:name w:val="14DB4647083145698D0C6CC91D0830159"/>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1">
    <w:name w:val="5126DE58D2CA41198B8E7922EE40EBD31"/>
    <w:rsid w:val="003965C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
    <w:name w:val="6AA64DB388B74AD491C2D0A32E7ECC74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1">
    <w:name w:val="0E60B31A71FA454A84C703C2974F8636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
    <w:name w:val="642E63295EF1470B8155B1EC0CD4D448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
    <w:name w:val="F86155AE336E402D9206B5436EEB5B09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
    <w:name w:val="6CD8CF14ACAA4740AFC48170A97BA58B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
    <w:name w:val="59EC1ACC3C444F97A87C50574AE68EB2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
    <w:name w:val="5F01AB8A9A8B4645BF08C0EB32B64243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
    <w:name w:val="D0078C90EF274638B9644B5A004D09F9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
    <w:name w:val="C8E01A9A69324C70B9263A7B550ED9F51"/>
    <w:rsid w:val="003965C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
    <w:name w:val="A95249501CF744A4BCC1C74414605B6A1"/>
    <w:rsid w:val="003965CB"/>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37609B-7198-4BFF-A313-F4D1AD29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2054A4-1EEE-4927-8887-B9B2BA1497BB}">
  <ds:schemaRefs>
    <ds:schemaRef ds:uri="http://schemas.openxmlformats.org/officeDocument/2006/bibliography"/>
  </ds:schemaRefs>
</ds:datastoreItem>
</file>

<file path=customXml/itemProps7.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docProps/app.xml><?xml version="1.0" encoding="utf-8"?>
<Properties xmlns="http://schemas.openxmlformats.org/officeDocument/2006/extended-properties" xmlns:vt="http://schemas.openxmlformats.org/officeDocument/2006/docPropsVTypes">
  <Template>Eurolook.dotm</Template>
  <TotalTime>19</TotalTime>
  <Pages>14</Pages>
  <Words>4243</Words>
  <Characters>24189</Characters>
  <Application>Microsoft Office Word</Application>
  <DocSecurity>0</DocSecurity>
  <PresentationFormat>Microsoft Word 14.0</PresentationFormat>
  <Lines>201</Lines>
  <Paragraphs>56</Paragraphs>
  <ScaleCrop>true</ScaleCrop>
  <Company>European Commission</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50</cp:revision>
  <cp:lastPrinted>2019-04-15T08:24:00Z</cp:lastPrinted>
  <dcterms:created xsi:type="dcterms:W3CDTF">2024-05-29T08:21:00Z</dcterms:created>
  <dcterms:modified xsi:type="dcterms:W3CDTF">2024-06-17T13:10:00Z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