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BD9" w14:textId="77777777" w:rsidR="00B1201D" w:rsidRDefault="00B1201D" w:rsidP="00043C09">
      <w:pPr>
        <w:jc w:val="center"/>
        <w:rPr>
          <w:b/>
          <w:color w:val="FF0000"/>
          <w:sz w:val="24"/>
          <w:szCs w:val="24"/>
          <w:lang w:val="it-IT"/>
        </w:rPr>
      </w:pPr>
      <w:bookmarkStart w:id="0" w:name="_Hlk133487249"/>
    </w:p>
    <w:p w14:paraId="3641614D" w14:textId="77777777" w:rsidR="00CA168F" w:rsidRPr="003F1D89" w:rsidRDefault="00CA168F" w:rsidP="00043C09">
      <w:pPr>
        <w:jc w:val="center"/>
        <w:rPr>
          <w:b/>
          <w:color w:val="FF0000"/>
          <w:sz w:val="24"/>
          <w:szCs w:val="24"/>
          <w:lang w:val="it-IT"/>
        </w:rPr>
      </w:pPr>
    </w:p>
    <w:p w14:paraId="0CE61C0C" w14:textId="543E4A8C" w:rsidR="003C77FC" w:rsidRPr="003A5F9A" w:rsidRDefault="003C77FC" w:rsidP="003C77FC">
      <w:pPr>
        <w:jc w:val="center"/>
        <w:rPr>
          <w:b/>
          <w:color w:val="FFFFFF"/>
          <w:sz w:val="28"/>
          <w:szCs w:val="28"/>
          <w:lang w:val="fr-BE"/>
        </w:rPr>
      </w:pPr>
      <w:r w:rsidRPr="003A5F9A">
        <w:rPr>
          <w:noProof/>
          <w:lang w:val="en-US" w:eastAsia="en-US"/>
        </w:rPr>
        <w:drawing>
          <wp:inline distT="0" distB="0" distL="0" distR="0" wp14:anchorId="2732CB74" wp14:editId="62B3EC97">
            <wp:extent cx="2144332" cy="1057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2CEAF21" w14:textId="77777777" w:rsidR="003C77FC" w:rsidRDefault="003C77FC" w:rsidP="003C77FC">
      <w:pPr>
        <w:shd w:val="clear" w:color="auto" w:fill="E7E6E6" w:themeFill="background2"/>
        <w:spacing w:after="0"/>
        <w:ind w:right="-142"/>
        <w:jc w:val="center"/>
        <w:rPr>
          <w:b/>
          <w:szCs w:val="24"/>
        </w:rPr>
      </w:pPr>
    </w:p>
    <w:p w14:paraId="7E217CB8" w14:textId="07B6C6F6" w:rsidR="003C77FC" w:rsidRPr="000A48F1" w:rsidRDefault="003C77FC" w:rsidP="003C77FC">
      <w:pPr>
        <w:shd w:val="clear" w:color="auto" w:fill="E7E6E6" w:themeFill="background2"/>
        <w:spacing w:after="0"/>
        <w:ind w:right="-142"/>
        <w:jc w:val="center"/>
        <w:rPr>
          <w:b/>
          <w:bCs/>
          <w:szCs w:val="24"/>
          <w:lang w:val="en-US"/>
        </w:rPr>
      </w:pPr>
      <w:r w:rsidRPr="000A48F1">
        <w:rPr>
          <w:b/>
          <w:bCs/>
          <w:szCs w:val="24"/>
          <w:lang w:val="en-US"/>
        </w:rPr>
        <w:t>TECHNICAL SUPPORT INSTRUMENT (TSI) PROGRAMME</w:t>
      </w:r>
      <w:r w:rsidRPr="000A48F1">
        <w:rPr>
          <w:b/>
          <w:szCs w:val="24"/>
          <w:lang w:val="en-US"/>
        </w:rPr>
        <w:br/>
      </w:r>
      <w:r w:rsidRPr="000A48F1">
        <w:rPr>
          <w:b/>
          <w:bCs/>
          <w:szCs w:val="24"/>
          <w:lang w:val="en-US"/>
        </w:rPr>
        <w:t>Regulation (EU) 2021/240 (TSI Regulation)</w:t>
      </w:r>
      <w:r w:rsidR="00EC1E69" w:rsidRPr="00EC1E69">
        <w:rPr>
          <w:b/>
          <w:bCs/>
          <w:szCs w:val="24"/>
          <w:lang w:val="en-US"/>
        </w:rPr>
        <w:t> (</w:t>
      </w:r>
      <w:r w:rsidRPr="5ED146BE">
        <w:rPr>
          <w:rStyle w:val="FootnoteReference"/>
          <w:b/>
          <w:bCs/>
        </w:rPr>
        <w:footnoteReference w:id="2"/>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b/>
          <w:szCs w:val="24"/>
          <w:lang w:val="en-US"/>
        </w:rPr>
      </w:pPr>
    </w:p>
    <w:p w14:paraId="44FB4F85" w14:textId="703FEF20" w:rsidR="003C77FC" w:rsidRPr="0047408E" w:rsidRDefault="003C77FC" w:rsidP="003C77FC">
      <w:pPr>
        <w:shd w:val="clear" w:color="auto" w:fill="E7E6E6" w:themeFill="background2"/>
        <w:spacing w:after="0"/>
        <w:ind w:right="-142"/>
        <w:jc w:val="center"/>
        <w:rPr>
          <w:b/>
          <w:bCs/>
          <w:szCs w:val="24"/>
        </w:rPr>
      </w:pPr>
      <w:r w:rsidRPr="5ED146BE">
        <w:rPr>
          <w:b/>
          <w:bCs/>
          <w:szCs w:val="24"/>
        </w:rPr>
        <w:t>REQUEST FOR TECHNICAL SUPPORT</w:t>
      </w:r>
      <w:bookmarkStart w:id="1" w:name="_Hlk160113347"/>
      <w:r w:rsidR="00297B7E">
        <w:rPr>
          <w:rStyle w:val="EndnoteReference"/>
          <w:b/>
          <w:bCs/>
          <w:szCs w:val="24"/>
        </w:rPr>
        <w:endnoteReference w:id="2"/>
      </w:r>
      <w:bookmarkEnd w:id="1"/>
    </w:p>
    <w:p w14:paraId="78266A4B" w14:textId="77777777" w:rsidR="003C77FC" w:rsidRDefault="003C77FC" w:rsidP="003C77FC">
      <w:pPr>
        <w:shd w:val="clear" w:color="auto" w:fill="E7E6E6" w:themeFill="background2"/>
        <w:spacing w:after="0"/>
        <w:ind w:right="-142"/>
        <w:jc w:val="center"/>
        <w:rPr>
          <w:b/>
          <w:bCs/>
          <w:szCs w:val="24"/>
        </w:rPr>
      </w:pPr>
      <w:r w:rsidRPr="5ED146BE">
        <w:rPr>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b/>
          <w:szCs w:val="24"/>
        </w:rPr>
      </w:pPr>
    </w:p>
    <w:p w14:paraId="53ECB5F4" w14:textId="018CC86C" w:rsidR="003C77FC" w:rsidRDefault="003C77FC" w:rsidP="003C77FC">
      <w:pPr>
        <w:shd w:val="clear" w:color="auto" w:fill="E7E6E6" w:themeFill="background2"/>
        <w:spacing w:after="0"/>
        <w:ind w:right="-142"/>
        <w:jc w:val="center"/>
        <w:rPr>
          <w:b/>
          <w:bCs/>
          <w:szCs w:val="24"/>
        </w:rPr>
      </w:pPr>
      <w:r w:rsidRPr="5ED146BE">
        <w:rPr>
          <w:b/>
          <w:bCs/>
          <w:szCs w:val="24"/>
        </w:rPr>
        <w:t xml:space="preserve">DEADLINE: </w:t>
      </w:r>
      <w:r w:rsidR="005A2313">
        <w:rPr>
          <w:b/>
          <w:bCs/>
          <w:szCs w:val="24"/>
        </w:rPr>
        <w:t>31</w:t>
      </w:r>
      <w:r w:rsidR="00302178">
        <w:rPr>
          <w:b/>
          <w:bCs/>
          <w:szCs w:val="24"/>
        </w:rPr>
        <w:t xml:space="preserve"> </w:t>
      </w:r>
      <w:r w:rsidR="005A2313">
        <w:rPr>
          <w:b/>
          <w:bCs/>
          <w:szCs w:val="24"/>
        </w:rPr>
        <w:t>October 2024</w:t>
      </w:r>
    </w:p>
    <w:p w14:paraId="3B0D45B5" w14:textId="41D8AD14" w:rsidR="003C77FC" w:rsidRDefault="003C77FC" w:rsidP="003C77FC">
      <w:pPr>
        <w:shd w:val="clear" w:color="auto" w:fill="E7E6E6" w:themeFill="background2"/>
        <w:spacing w:after="0"/>
        <w:ind w:right="-142"/>
        <w:jc w:val="center"/>
        <w:rPr>
          <w:b/>
          <w:bCs/>
          <w:szCs w:val="24"/>
        </w:rPr>
      </w:pPr>
      <w:r>
        <w:rPr>
          <w:b/>
          <w:bCs/>
          <w:szCs w:val="24"/>
        </w:rPr>
        <w:t xml:space="preserve">To be submitted [by/via] </w:t>
      </w:r>
    </w:p>
    <w:p w14:paraId="7CB0D33A" w14:textId="0D5D56F5" w:rsidR="006B628C" w:rsidRPr="00376763" w:rsidRDefault="00F842F3" w:rsidP="3C4A18D4">
      <w:pPr>
        <w:shd w:val="clear" w:color="auto" w:fill="E7E6E6" w:themeFill="background2"/>
        <w:spacing w:after="0"/>
        <w:ind w:right="-142"/>
        <w:jc w:val="center"/>
        <w:rPr>
          <w:b/>
          <w:bCs/>
        </w:rPr>
      </w:pPr>
      <w:r w:rsidRPr="00FC7B37">
        <w:rPr>
          <w:noProof/>
          <w:lang w:val="en-US" w:eastAsia="en-US"/>
        </w:rPr>
        <mc:AlternateContent>
          <mc:Choice Requires="wps">
            <w:drawing>
              <wp:anchor distT="91440" distB="91440" distL="114300" distR="114300" simplePos="0" relativeHeight="251658240" behindDoc="0" locked="0" layoutInCell="1" allowOverlap="1" wp14:anchorId="1725ED50" wp14:editId="7E4E8A21">
                <wp:simplePos x="0" y="0"/>
                <wp:positionH relativeFrom="page">
                  <wp:posOffset>800100</wp:posOffset>
                </wp:positionH>
                <wp:positionV relativeFrom="paragraph">
                  <wp:posOffset>360680</wp:posOffset>
                </wp:positionV>
                <wp:extent cx="6096000"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14:paraId="7CAC5AC5" w14:textId="5BB329BB"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general requests. The below sections replicate the steps to follow when creating a new general request for TSI support in the </w:t>
                            </w:r>
                            <w:hyperlink r:id="rId15"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5ED50" id="_x0000_t202" coordsize="21600,21600" o:spt="202" path="m,l,21600r21600,l21600,xe">
                <v:stroke joinstyle="miter"/>
                <v:path gradientshapeok="t" o:connecttype="rect"/>
              </v:shapetype>
              <v:shape id="Text Box 307" o:spid="_x0000_s1026" type="#_x0000_t202" style="position:absolute;left:0;text-align:left;margin-left:63pt;margin-top:28.4pt;width:48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" filled="f" stroked="f">
                <v:textbox style="mso-fit-shape-to-text:t">
                  <w:txbxContent>
                    <w:p w14:paraId="7CAC5AC5" w14:textId="5BB329BB"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general requests. The below sections replicate the steps to follow when creating a new general request for TSI support in the </w:t>
                      </w:r>
                      <w:hyperlink r:id="rId16"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v:textbox>
                <w10:wrap type="topAndBottom" anchorx="page"/>
              </v:shape>
            </w:pict>
          </mc:Fallback>
        </mc:AlternateContent>
      </w:r>
    </w:p>
    <w:p w14:paraId="03C7EC61" w14:textId="3D1246A1" w:rsidR="00143A37" w:rsidRPr="00BD24FF" w:rsidRDefault="003F04C9" w:rsidP="00795A53">
      <w:pPr>
        <w:pStyle w:val="Heading1"/>
        <w:numPr>
          <w:ilvl w:val="0"/>
          <w:numId w:val="0"/>
        </w:numPr>
        <w:ind w:left="360" w:hanging="360"/>
        <w:rPr>
          <w:sz w:val="24"/>
          <w:szCs w:val="24"/>
        </w:rPr>
      </w:pPr>
      <w:r w:rsidRPr="00BD24FF">
        <w:rPr>
          <w:sz w:val="24"/>
          <w:szCs w:val="24"/>
        </w:rPr>
        <w:t>INITIATE</w:t>
      </w:r>
      <w:r w:rsidR="005A02E1" w:rsidRPr="00BD24FF">
        <w:rPr>
          <w:sz w:val="24"/>
          <w:szCs w:val="24"/>
        </w:rPr>
        <w:t xml:space="preserve"> THE REQUEST IN THE SYSTEM</w:t>
      </w:r>
      <w:bookmarkStart w:id="2" w:name="_INITIATE"/>
      <w:bookmarkEnd w:id="2"/>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3114"/>
        <w:gridCol w:w="7342"/>
      </w:tblGrid>
      <w:tr w:rsidR="00E61734" w:rsidRPr="003A5F9A" w14:paraId="756E05DB"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tcPr>
          <w:p w14:paraId="60D5874C" w14:textId="03055673" w:rsidR="0002755E" w:rsidRPr="00E61734" w:rsidRDefault="0002755E">
            <w:pPr>
              <w:pStyle w:val="Text2"/>
              <w:spacing w:before="60" w:after="120"/>
              <w:ind w:left="0"/>
              <w:rPr>
                <w:rFonts w:cs="Arial"/>
                <w:b/>
                <w:bCs/>
                <w:szCs w:val="18"/>
                <w:u w:val="single"/>
              </w:rPr>
            </w:pPr>
            <w:r w:rsidRPr="00E61734">
              <w:rPr>
                <w:rFonts w:cs="Arial"/>
                <w:b/>
                <w:bCs/>
                <w:szCs w:val="18"/>
              </w:rPr>
              <w:t>Type of support request</w:t>
            </w:r>
            <w:r w:rsidR="004A5184">
              <w:rPr>
                <w:rFonts w:cs="Arial"/>
                <w:b/>
                <w:bCs/>
                <w:szCs w:val="18"/>
              </w:rPr>
              <w:t xml:space="preserve">: </w:t>
            </w:r>
            <w:r w:rsidR="004A5184" w:rsidRPr="00CB6FC3">
              <w:rPr>
                <w:rFonts w:cs="Arial"/>
                <w:b/>
                <w:bCs/>
                <w:color w:val="FF0000"/>
                <w:szCs w:val="18"/>
              </w:rPr>
              <w:t>*</w:t>
            </w:r>
          </w:p>
        </w:tc>
        <w:tc>
          <w:tcPr>
            <w:tcW w:w="3511" w:type="pct"/>
          </w:tcPr>
          <w:sdt>
            <w:sdtPr>
              <w:rPr>
                <w:rStyle w:val="Text1Char"/>
                <w:sz w:val="18"/>
                <w:szCs w:val="18"/>
              </w:rPr>
              <w:id w:val="1795478985"/>
              <w:lock w:val="sdtContentLocked"/>
              <w:placeholder>
                <w:docPart w:val="72A458A7B91F4C94991B7B50E4A117BF"/>
              </w:placeholder>
              <w15:color w:val="C0C0C0"/>
              <w:text/>
            </w:sdtPr>
            <w:sdtContent>
              <w:p w14:paraId="7AB46405" w14:textId="0831505C" w:rsidR="0002755E" w:rsidRPr="00E243D3" w:rsidRDefault="00312847">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General request for technical support </w:t>
                </w:r>
              </w:p>
            </w:sdtContent>
          </w:sdt>
        </w:tc>
      </w:tr>
      <w:tr w:rsidR="00E61734" w:rsidRPr="003A5F9A" w14:paraId="4A4F0507" w14:textId="77777777" w:rsidTr="00E1168D">
        <w:trPr>
          <w:trHeight w:val="412"/>
        </w:trPr>
        <w:tc>
          <w:tcPr>
            <w:cnfStyle w:val="000010000000" w:firstRow="0" w:lastRow="0" w:firstColumn="0" w:lastColumn="0" w:oddVBand="1" w:evenVBand="0" w:oddHBand="0" w:evenHBand="0" w:firstRowFirstColumn="0" w:firstRowLastColumn="0" w:lastRowFirstColumn="0" w:lastRowLastColumn="0"/>
            <w:tcW w:w="1489" w:type="pct"/>
          </w:tcPr>
          <w:p w14:paraId="18E38E15" w14:textId="27A78DDB" w:rsidR="0002755E" w:rsidRPr="00E61734" w:rsidRDefault="0002755E">
            <w:pPr>
              <w:pStyle w:val="Text2"/>
              <w:spacing w:before="60" w:after="120"/>
              <w:ind w:left="0"/>
              <w:rPr>
                <w:b/>
                <w:bCs/>
                <w:szCs w:val="18"/>
              </w:rPr>
            </w:pPr>
            <w:r w:rsidRPr="00E61734">
              <w:rPr>
                <w:rFonts w:cs="Arial"/>
                <w:b/>
                <w:bCs/>
                <w:szCs w:val="18"/>
              </w:rPr>
              <w:t>Title of the request:</w:t>
            </w:r>
            <w:r w:rsidR="004A5184">
              <w:rPr>
                <w:rFonts w:cs="Arial"/>
                <w:b/>
                <w:bCs/>
                <w:szCs w:val="18"/>
              </w:rPr>
              <w:t xml:space="preserve"> </w:t>
            </w:r>
            <w:r w:rsidR="004A5184" w:rsidRPr="00CB6FC3">
              <w:rPr>
                <w:rFonts w:cs="Arial"/>
                <w:b/>
                <w:bCs/>
                <w:color w:val="FF0000"/>
                <w:szCs w:val="18"/>
              </w:rPr>
              <w:t>*</w:t>
            </w:r>
          </w:p>
        </w:tc>
        <w:tc>
          <w:tcPr>
            <w:tcW w:w="3511" w:type="pct"/>
          </w:tcPr>
          <w:sdt>
            <w:sdtPr>
              <w:rPr>
                <w:rFonts w:cs="Arial"/>
                <w:b/>
                <w:color w:val="A6A6A6" w:themeColor="background1" w:themeShade="A6"/>
                <w:sz w:val="20"/>
              </w:rPr>
              <w:alias w:val="Maximum 150 characters"/>
              <w:id w:val="-1411618479"/>
              <w:lock w:val="sdtLocked"/>
              <w:placeholder>
                <w:docPart w:val="5126DE58D2CA41198B8E7922EE40EBD3"/>
              </w:placeholder>
              <w:showingPlcHdr/>
              <w15:color w:val="C0C0C0"/>
              <w:text/>
            </w:sdtPr>
            <w:sdtContent>
              <w:p w14:paraId="6CCE8847" w14:textId="641931AF" w:rsidR="0002755E" w:rsidRPr="003A5F9A" w:rsidRDefault="0002755E">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342CD2">
                  <w:rPr>
                    <w:rStyle w:val="PlaceholderText"/>
                    <w:color w:val="A6A6A6" w:themeColor="background1" w:themeShade="A6"/>
                  </w:rPr>
                  <w:t>Click or tap here to enter text.</w:t>
                </w:r>
              </w:p>
            </w:sdtContent>
          </w:sdt>
        </w:tc>
      </w:tr>
    </w:tbl>
    <w:p w14:paraId="7772B075" w14:textId="41F80317" w:rsidR="00732BDD" w:rsidRDefault="00732BDD" w:rsidP="009B330F">
      <w:pPr>
        <w:pStyle w:val="Text1"/>
        <w:ind w:left="0"/>
      </w:pPr>
    </w:p>
    <w:tbl>
      <w:tblPr>
        <w:tblStyle w:val="GridTable4-Accent1"/>
        <w:tblW w:w="10461" w:type="dxa"/>
        <w:tblLayout w:type="fixed"/>
        <w:tblLook w:val="04A0" w:firstRow="1" w:lastRow="0" w:firstColumn="1" w:lastColumn="0" w:noHBand="0" w:noVBand="1"/>
      </w:tblPr>
      <w:tblGrid>
        <w:gridCol w:w="798"/>
        <w:gridCol w:w="48"/>
        <w:gridCol w:w="4536"/>
        <w:gridCol w:w="5079"/>
      </w:tblGrid>
      <w:tr w:rsidR="00C532C6" w:rsidRPr="00C532C6" w14:paraId="6FEC50A6" w14:textId="77777777" w:rsidTr="00BA0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4"/>
          </w:tcPr>
          <w:p w14:paraId="4ABA80CF" w14:textId="6CDFAA7C" w:rsidR="00C532C6" w:rsidRPr="00C532C6" w:rsidRDefault="00C532C6" w:rsidP="00C532C6">
            <w:pPr>
              <w:pStyle w:val="Text1"/>
              <w:ind w:left="0"/>
              <w:jc w:val="center"/>
            </w:pPr>
            <w:r w:rsidRPr="00C532C6">
              <w:rPr>
                <w:rFonts w:cs="Arial"/>
                <w:color w:val="auto"/>
              </w:rPr>
              <w:t>MULTI-COUNTRY REQUEST</w:t>
            </w:r>
          </w:p>
        </w:tc>
      </w:tr>
      <w:tr w:rsidR="00E61734" w:rsidRPr="00C532C6" w14:paraId="54B638CC" w14:textId="77777777" w:rsidTr="00BA079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798" w:type="dxa"/>
          </w:tcPr>
          <w:p w14:paraId="57DEED22" w14:textId="09AACE97" w:rsidR="00E61734" w:rsidRPr="00C532C6" w:rsidRDefault="00C532C6" w:rsidP="00E60DBA">
            <w:pPr>
              <w:pStyle w:val="Text1"/>
              <w:ind w:left="0"/>
              <w:rPr>
                <w:sz w:val="18"/>
                <w:szCs w:val="18"/>
              </w:rPr>
            </w:pPr>
            <w:r w:rsidRPr="00C532C6">
              <w:rPr>
                <w:sz w:val="18"/>
                <w:szCs w:val="18"/>
              </w:rPr>
              <w:t>0.1</w:t>
            </w:r>
            <w:r w:rsidR="00FC7B37">
              <w:rPr>
                <w:sz w:val="18"/>
                <w:szCs w:val="18"/>
              </w:rPr>
              <w:t xml:space="preserve"> </w:t>
            </w:r>
            <w:r w:rsidR="00FC7B37" w:rsidRPr="00B8223C">
              <w:rPr>
                <w:color w:val="FF0000"/>
                <w:sz w:val="18"/>
                <w:szCs w:val="18"/>
              </w:rPr>
              <w:t>*</w:t>
            </w:r>
          </w:p>
        </w:tc>
        <w:tc>
          <w:tcPr>
            <w:tcW w:w="4584" w:type="dxa"/>
            <w:gridSpan w:val="2"/>
          </w:tcPr>
          <w:p w14:paraId="1E3C22DF" w14:textId="2E66FB7C" w:rsidR="00E61734" w:rsidRPr="00C532C6" w:rsidRDefault="00C532C6"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532C6">
              <w:rPr>
                <w:b/>
                <w:bCs/>
                <w:sz w:val="18"/>
                <w:szCs w:val="18"/>
              </w:rPr>
              <w:t>Is this a multi-country request? (a multi-country request is a request developed and/or submitted in collaboration with one or more authorities of other Member State(s))</w:t>
            </w:r>
          </w:p>
        </w:tc>
        <w:tc>
          <w:tcPr>
            <w:tcW w:w="50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tblGrid>
            <w:tr w:rsidR="00C532C6" w:rsidRPr="00732BDD" w14:paraId="59C58BF1" w14:textId="77777777" w:rsidTr="00BA079B">
              <w:trPr>
                <w:trHeight w:val="437"/>
              </w:trPr>
              <w:tc>
                <w:tcPr>
                  <w:tcW w:w="624" w:type="dxa"/>
                </w:tcPr>
                <w:p w14:paraId="741C7F87" w14:textId="5465715D" w:rsidR="00C532C6" w:rsidRPr="00732BDD" w:rsidRDefault="00C532C6" w:rsidP="00C532C6">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624" w:type="dxa"/>
                </w:tcPr>
                <w:p w14:paraId="04555C60"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Yes</w:t>
                  </w:r>
                </w:p>
              </w:tc>
            </w:tr>
            <w:tr w:rsidR="00C532C6" w:rsidRPr="00732BDD" w14:paraId="33353150" w14:textId="77777777" w:rsidTr="00BA079B">
              <w:trPr>
                <w:trHeight w:val="422"/>
              </w:trPr>
              <w:tc>
                <w:tcPr>
                  <w:tcW w:w="624" w:type="dxa"/>
                </w:tcPr>
                <w:p w14:paraId="0A9677D1" w14:textId="730B4AA0" w:rsidR="00C532C6" w:rsidRPr="00732BDD" w:rsidRDefault="00C532C6" w:rsidP="00C532C6">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624" w:type="dxa"/>
                </w:tcPr>
                <w:p w14:paraId="497F498B"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No</w:t>
                  </w:r>
                </w:p>
              </w:tc>
            </w:tr>
          </w:tbl>
          <w:p w14:paraId="04127F9C" w14:textId="77777777" w:rsidR="00E61734" w:rsidRPr="00C532C6" w:rsidRDefault="00E61734" w:rsidP="00E60DBA">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7178CC" w:rsidRPr="00C532C6" w14:paraId="19C385C9"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tcPr>
          <w:p w14:paraId="2AE12134" w14:textId="58C46EB1" w:rsidR="007178CC" w:rsidRPr="007178CC" w:rsidRDefault="007178CC" w:rsidP="00E60DBA">
            <w:pPr>
              <w:pStyle w:val="Text1"/>
              <w:ind w:left="0"/>
              <w:rPr>
                <w:b w:val="0"/>
                <w:bCs w:val="0"/>
                <w:i/>
                <w:iCs/>
                <w:sz w:val="18"/>
                <w:szCs w:val="18"/>
              </w:rPr>
            </w:pPr>
            <w:r w:rsidRPr="00136349">
              <w:rPr>
                <w:b w:val="0"/>
                <w:bCs w:val="0"/>
                <w:i/>
                <w:iCs/>
                <w:color w:val="A6A6A6" w:themeColor="background1" w:themeShade="A6"/>
                <w:sz w:val="18"/>
                <w:szCs w:val="18"/>
              </w:rPr>
              <w:t xml:space="preserve">The following question </w:t>
            </w:r>
            <w:r w:rsidR="00DF40CD">
              <w:rPr>
                <w:b w:val="0"/>
                <w:bCs w:val="0"/>
                <w:i/>
                <w:iCs/>
                <w:color w:val="A6A6A6" w:themeColor="background1" w:themeShade="A6"/>
                <w:sz w:val="18"/>
                <w:szCs w:val="18"/>
              </w:rPr>
              <w:t xml:space="preserve">will be displayed only if the user selects “Yes” to 0.1 question. </w:t>
            </w:r>
            <w:r w:rsidR="0075611C">
              <w:rPr>
                <w:b w:val="0"/>
                <w:bCs w:val="0"/>
                <w:i/>
                <w:iCs/>
                <w:color w:val="A6A6A6" w:themeColor="background1" w:themeShade="A6"/>
                <w:sz w:val="18"/>
                <w:szCs w:val="18"/>
              </w:rPr>
              <w:t>The display of question 0.3 will depend on the answer</w:t>
            </w:r>
            <w:r w:rsidR="003B453F">
              <w:rPr>
                <w:b w:val="0"/>
                <w:bCs w:val="0"/>
                <w:i/>
                <w:iCs/>
                <w:color w:val="A6A6A6" w:themeColor="background1" w:themeShade="A6"/>
                <w:sz w:val="18"/>
                <w:szCs w:val="18"/>
              </w:rPr>
              <w:t xml:space="preserve"> to the type of multi</w:t>
            </w:r>
            <w:r w:rsidR="00D54B77">
              <w:rPr>
                <w:b w:val="0"/>
                <w:bCs w:val="0"/>
                <w:i/>
                <w:iCs/>
                <w:color w:val="A6A6A6" w:themeColor="background1" w:themeShade="A6"/>
                <w:sz w:val="18"/>
                <w:szCs w:val="18"/>
              </w:rPr>
              <w:t>-</w:t>
            </w:r>
            <w:r w:rsidR="003B453F">
              <w:rPr>
                <w:b w:val="0"/>
                <w:bCs w:val="0"/>
                <w:i/>
                <w:iCs/>
                <w:color w:val="A6A6A6" w:themeColor="background1" w:themeShade="A6"/>
                <w:sz w:val="18"/>
                <w:szCs w:val="18"/>
              </w:rPr>
              <w:t xml:space="preserve">country request. </w:t>
            </w:r>
            <w:r w:rsidR="0003624C">
              <w:rPr>
                <w:b w:val="0"/>
                <w:bCs w:val="0"/>
                <w:i/>
                <w:iCs/>
                <w:color w:val="A6A6A6" w:themeColor="background1" w:themeShade="A6"/>
                <w:sz w:val="18"/>
                <w:szCs w:val="18"/>
              </w:rPr>
              <w:t>See options below.</w:t>
            </w:r>
          </w:p>
        </w:tc>
      </w:tr>
      <w:tr w:rsidR="007178CC" w:rsidRPr="00C532C6" w14:paraId="0A3DBC6B"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DFDF2B3" w14:textId="16E9A3F4" w:rsidR="007178CC" w:rsidRPr="00C532C6" w:rsidRDefault="007178CC">
            <w:pPr>
              <w:pStyle w:val="Text1"/>
              <w:ind w:left="0"/>
              <w:rPr>
                <w:sz w:val="18"/>
                <w:szCs w:val="18"/>
              </w:rPr>
            </w:pPr>
            <w:r>
              <w:rPr>
                <w:sz w:val="18"/>
                <w:szCs w:val="18"/>
              </w:rPr>
              <w:t>0.2</w:t>
            </w:r>
            <w:r w:rsidR="00FC7B37">
              <w:rPr>
                <w:sz w:val="18"/>
                <w:szCs w:val="18"/>
              </w:rPr>
              <w:t xml:space="preserve"> </w:t>
            </w:r>
            <w:r w:rsidR="00FC7B37" w:rsidRPr="00B8223C">
              <w:rPr>
                <w:color w:val="FF0000"/>
                <w:sz w:val="18"/>
                <w:szCs w:val="18"/>
              </w:rPr>
              <w:t>*</w:t>
            </w:r>
          </w:p>
        </w:tc>
        <w:tc>
          <w:tcPr>
            <w:tcW w:w="4584" w:type="dxa"/>
            <w:gridSpan w:val="2"/>
          </w:tcPr>
          <w:p w14:paraId="2254AACD" w14:textId="4559C090" w:rsidR="007178CC" w:rsidRPr="002C11AA"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2C11AA">
              <w:rPr>
                <w:rFonts w:cs="Arial"/>
                <w:b/>
                <w:bCs/>
                <w:sz w:val="18"/>
                <w:szCs w:val="18"/>
              </w:rPr>
              <w:t>Please indicate the type of this multi-country request</w:t>
            </w:r>
          </w:p>
        </w:tc>
        <w:tc>
          <w:tcPr>
            <w:tcW w:w="5079" w:type="dxa"/>
          </w:tcPr>
          <w:tbl>
            <w:tblPr>
              <w:tblStyle w:val="TableGrid"/>
              <w:tblW w:w="5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4386"/>
            </w:tblGrid>
            <w:tr w:rsidR="007178CC" w:rsidRPr="00732BDD" w14:paraId="45F6F3DF" w14:textId="77777777" w:rsidTr="00BA079B">
              <w:trPr>
                <w:trHeight w:val="437"/>
              </w:trPr>
              <w:tc>
                <w:tcPr>
                  <w:tcW w:w="615" w:type="dxa"/>
                </w:tcPr>
                <w:p w14:paraId="252931EC" w14:textId="079FF870" w:rsidR="007178CC" w:rsidRPr="00732BDD" w:rsidRDefault="00DF40CD">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4386" w:type="dxa"/>
                </w:tcPr>
                <w:p w14:paraId="386CEE18" w14:textId="00219077" w:rsidR="007178CC" w:rsidRPr="009B330F" w:rsidRDefault="00282678" w:rsidP="003D0772">
                  <w:pPr>
                    <w:pStyle w:val="Text2"/>
                    <w:spacing w:before="60" w:after="60"/>
                    <w:ind w:left="0" w:right="71"/>
                    <w:jc w:val="left"/>
                    <w:rPr>
                      <w:rFonts w:cs="Arial"/>
                      <w:bCs/>
                      <w:color w:val="808080" w:themeColor="background1" w:themeShade="80"/>
                      <w:sz w:val="19"/>
                      <w:szCs w:val="19"/>
                    </w:rPr>
                  </w:pPr>
                  <w:r w:rsidRPr="009B330F">
                    <w:rPr>
                      <w:rFonts w:cs="Arial"/>
                      <w:bCs/>
                      <w:color w:val="808080" w:themeColor="background1" w:themeShade="80"/>
                      <w:sz w:val="19"/>
                      <w:szCs w:val="19"/>
                    </w:rPr>
                    <w:t>The Member State submits this request on its behalf and on behalf of one or several authorities of other Member State(s)</w:t>
                  </w:r>
                </w:p>
              </w:tc>
            </w:tr>
            <w:tr w:rsidR="007178CC" w:rsidRPr="00732BDD" w14:paraId="6D8FCD02" w14:textId="77777777" w:rsidTr="00BA079B">
              <w:trPr>
                <w:trHeight w:val="422"/>
              </w:trPr>
              <w:tc>
                <w:tcPr>
                  <w:tcW w:w="615" w:type="dxa"/>
                </w:tcPr>
                <w:p w14:paraId="2DF69418" w14:textId="44EFDF8A" w:rsidR="007178CC" w:rsidRPr="00732BDD" w:rsidRDefault="00DF40CD">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lastRenderedPageBreak/>
                    <w:t>☐</w:t>
                  </w:r>
                </w:p>
              </w:tc>
              <w:tc>
                <w:tcPr>
                  <w:tcW w:w="4386" w:type="dxa"/>
                </w:tcPr>
                <w:p w14:paraId="679C2DA4" w14:textId="11348B17" w:rsidR="007178CC" w:rsidRPr="009B330F" w:rsidRDefault="00DF40CD" w:rsidP="009B330F">
                  <w:pPr>
                    <w:pStyle w:val="Text2"/>
                    <w:spacing w:before="60" w:after="60"/>
                    <w:ind w:left="0" w:right="828"/>
                    <w:jc w:val="left"/>
                    <w:rPr>
                      <w:rFonts w:cs="Arial"/>
                      <w:bCs/>
                      <w:color w:val="808080" w:themeColor="background1" w:themeShade="80"/>
                      <w:sz w:val="19"/>
                      <w:szCs w:val="19"/>
                    </w:rPr>
                  </w:pPr>
                  <w:r w:rsidRPr="009B330F">
                    <w:rPr>
                      <w:rFonts w:cs="Arial"/>
                      <w:bCs/>
                      <w:color w:val="808080" w:themeColor="background1" w:themeShade="80"/>
                      <w:sz w:val="19"/>
                      <w:szCs w:val="19"/>
                    </w:rPr>
                    <w:t>One or several authorities of other Member State(s) is/are submitting a similar/same request in parallel to this request, in a coordinated way</w:t>
                  </w:r>
                </w:p>
              </w:tc>
            </w:tr>
          </w:tbl>
          <w:p w14:paraId="40B8BD2A" w14:textId="77777777" w:rsidR="007178CC" w:rsidRPr="00C532C6"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2B1D73" w14:paraId="098AA72C"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shd w:val="clear" w:color="auto" w:fill="FFFFFF" w:themeFill="background1"/>
          </w:tcPr>
          <w:p w14:paraId="1C9E9773" w14:textId="580B1807" w:rsidR="00EF6BD8" w:rsidRPr="00F415EF" w:rsidRDefault="00EF6BD8" w:rsidP="00F415EF">
            <w:pPr>
              <w:pStyle w:val="Text1"/>
              <w:ind w:left="0"/>
              <w:rPr>
                <w:i/>
                <w:iCs/>
                <w:color w:val="A6A6A6" w:themeColor="background1" w:themeShade="A6"/>
                <w:sz w:val="18"/>
                <w:szCs w:val="18"/>
              </w:rPr>
            </w:pPr>
            <w:r w:rsidRPr="00F415EF">
              <w:rPr>
                <w:i/>
                <w:iCs/>
                <w:color w:val="808080" w:themeColor="background1" w:themeShade="80"/>
                <w:sz w:val="18"/>
                <w:szCs w:val="18"/>
              </w:rPr>
              <w:lastRenderedPageBreak/>
              <w:t xml:space="preserve">INSTRUCTIONS </w:t>
            </w:r>
            <w:r w:rsidR="003217D5" w:rsidRPr="00F415EF">
              <w:rPr>
                <w:i/>
                <w:iCs/>
                <w:color w:val="808080" w:themeColor="background1" w:themeShade="80"/>
                <w:sz w:val="18"/>
                <w:szCs w:val="18"/>
              </w:rPr>
              <w:t xml:space="preserve">TO ADD </w:t>
            </w:r>
            <w:r w:rsidR="002F7022" w:rsidRPr="00F415EF">
              <w:rPr>
                <w:i/>
                <w:iCs/>
                <w:color w:val="808080" w:themeColor="background1" w:themeShade="80"/>
                <w:sz w:val="18"/>
                <w:szCs w:val="18"/>
              </w:rPr>
              <w:t>PARTICIPATING BENEFICIARY AUTHORITIES</w:t>
            </w:r>
            <w:r w:rsidR="007E2E3D" w:rsidRPr="00F415EF">
              <w:rPr>
                <w:i/>
                <w:iCs/>
                <w:color w:val="808080" w:themeColor="background1" w:themeShade="80"/>
                <w:sz w:val="18"/>
                <w:szCs w:val="18"/>
              </w:rPr>
              <w:t xml:space="preserve"> OF OTHER MEMBER STATES</w:t>
            </w:r>
            <w:r w:rsidRPr="00F415EF">
              <w:rPr>
                <w:i/>
                <w:iCs/>
                <w:color w:val="808080" w:themeColor="background1" w:themeShade="80"/>
                <w:sz w:val="18"/>
                <w:szCs w:val="18"/>
              </w:rPr>
              <w:t>:</w:t>
            </w:r>
          </w:p>
          <w:p w14:paraId="65EB5BFB" w14:textId="09A83801" w:rsidR="00F415EF"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“on-behalf” modality</w:t>
            </w:r>
            <w:r w:rsidRPr="00575948">
              <w:rPr>
                <w:b w:val="0"/>
                <w:bCs w:val="0"/>
                <w:i/>
                <w:iCs/>
                <w:color w:val="A6A6A6" w:themeColor="background1" w:themeShade="A6"/>
                <w:sz w:val="18"/>
                <w:szCs w:val="18"/>
              </w:rPr>
              <w:t xml:space="preserve">: </w:t>
            </w:r>
            <w:r w:rsidR="00527739" w:rsidRPr="00295253">
              <w:rPr>
                <w:b w:val="0"/>
                <w:bCs w:val="0"/>
                <w:i/>
                <w:iCs/>
                <w:color w:val="A6A6A6" w:themeColor="background1" w:themeShade="A6"/>
                <w:sz w:val="18"/>
                <w:szCs w:val="18"/>
              </w:rPr>
              <w:t xml:space="preserve">under this modality </w:t>
            </w:r>
            <w:r w:rsidR="00534BB7" w:rsidRPr="00295253">
              <w:rPr>
                <w:b w:val="0"/>
                <w:bCs w:val="0"/>
                <w:i/>
                <w:iCs/>
                <w:color w:val="A6A6A6" w:themeColor="background1" w:themeShade="A6"/>
                <w:sz w:val="18"/>
                <w:szCs w:val="18"/>
              </w:rPr>
              <w:t xml:space="preserve">the request initiator (“lead authority”) </w:t>
            </w:r>
            <w:r w:rsidR="007C3D6E" w:rsidRPr="00F415EF">
              <w:rPr>
                <w:i/>
                <w:iCs/>
                <w:color w:val="808080" w:themeColor="background1" w:themeShade="80"/>
                <w:sz w:val="18"/>
                <w:szCs w:val="18"/>
                <w:u w:val="single"/>
              </w:rPr>
              <w:t>must</w:t>
            </w:r>
            <w:r w:rsidR="007C3D6E" w:rsidRPr="00F415EF">
              <w:rPr>
                <w:i/>
                <w:color w:val="808080" w:themeColor="background1" w:themeShade="80"/>
                <w:sz w:val="18"/>
                <w:szCs w:val="18"/>
              </w:rPr>
              <w:t xml:space="preserve"> invite</w:t>
            </w:r>
            <w:r w:rsidR="007C3D6E" w:rsidRPr="00F415EF">
              <w:rPr>
                <w:b w:val="0"/>
                <w:bCs w:val="0"/>
                <w:i/>
                <w:iCs/>
                <w:color w:val="808080" w:themeColor="background1" w:themeShade="80"/>
                <w:sz w:val="18"/>
                <w:szCs w:val="18"/>
              </w:rPr>
              <w:t xml:space="preserve"> </w:t>
            </w:r>
            <w:r w:rsidR="00295253" w:rsidRPr="00F415EF">
              <w:rPr>
                <w:i/>
                <w:color w:val="808080" w:themeColor="background1" w:themeShade="80"/>
                <w:sz w:val="18"/>
                <w:szCs w:val="18"/>
              </w:rPr>
              <w:t>Beneficiary</w:t>
            </w:r>
            <w:r w:rsidR="00E72245" w:rsidRPr="00F415EF">
              <w:rPr>
                <w:i/>
                <w:color w:val="808080" w:themeColor="background1" w:themeShade="80"/>
                <w:sz w:val="18"/>
                <w:szCs w:val="18"/>
              </w:rPr>
              <w:t xml:space="preserve"> </w:t>
            </w:r>
            <w:r w:rsidR="00295253" w:rsidRPr="00F415EF">
              <w:rPr>
                <w:i/>
                <w:color w:val="808080" w:themeColor="background1" w:themeShade="80"/>
                <w:sz w:val="18"/>
                <w:szCs w:val="18"/>
              </w:rPr>
              <w:t>A</w:t>
            </w:r>
            <w:r w:rsidR="00E72245" w:rsidRPr="00F415EF">
              <w:rPr>
                <w:i/>
                <w:color w:val="808080" w:themeColor="background1" w:themeShade="80"/>
                <w:sz w:val="18"/>
                <w:szCs w:val="18"/>
              </w:rPr>
              <w:t>uthorities</w:t>
            </w:r>
            <w:r w:rsidR="00FE26C4">
              <w:rPr>
                <w:i/>
                <w:color w:val="808080" w:themeColor="background1" w:themeShade="80"/>
                <w:sz w:val="18"/>
                <w:szCs w:val="18"/>
              </w:rPr>
              <w:t xml:space="preserve"> </w:t>
            </w:r>
            <w:r w:rsidR="00FE26C4">
              <w:rPr>
                <w:i/>
                <w:iCs/>
                <w:color w:val="808080" w:themeColor="background1" w:themeShade="80"/>
                <w:sz w:val="18"/>
                <w:szCs w:val="18"/>
              </w:rPr>
              <w:t>(BAs)</w:t>
            </w:r>
            <w:r w:rsidR="00FE26C4" w:rsidRPr="00D37382">
              <w:rPr>
                <w:i/>
                <w:iCs/>
                <w:color w:val="808080" w:themeColor="background1" w:themeShade="80"/>
                <w:sz w:val="18"/>
                <w:szCs w:val="18"/>
              </w:rPr>
              <w:t xml:space="preserve"> </w:t>
            </w:r>
            <w:r w:rsidR="00E72245" w:rsidRPr="00F415EF">
              <w:rPr>
                <w:i/>
                <w:color w:val="808080" w:themeColor="background1" w:themeShade="80"/>
                <w:sz w:val="18"/>
                <w:szCs w:val="18"/>
              </w:rPr>
              <w:t>from other Member States</w:t>
            </w:r>
            <w:r w:rsidR="00E72245" w:rsidRPr="00F415EF">
              <w:rPr>
                <w:b w:val="0"/>
                <w:bCs w:val="0"/>
                <w:i/>
                <w:iCs/>
                <w:color w:val="808080" w:themeColor="background1" w:themeShade="80"/>
                <w:sz w:val="18"/>
                <w:szCs w:val="18"/>
              </w:rPr>
              <w:t xml:space="preserve"> </w:t>
            </w:r>
            <w:r w:rsidR="00E72245" w:rsidRPr="00295253">
              <w:rPr>
                <w:b w:val="0"/>
                <w:bCs w:val="0"/>
                <w:i/>
                <w:iCs/>
                <w:color w:val="A6A6A6" w:themeColor="background1" w:themeShade="A6"/>
                <w:sz w:val="18"/>
                <w:szCs w:val="18"/>
              </w:rPr>
              <w:t>to participate of this multi-country request.</w:t>
            </w:r>
            <w:r w:rsidR="00F42DC9" w:rsidRPr="00295253">
              <w:rPr>
                <w:b w:val="0"/>
                <w:bCs w:val="0"/>
                <w:i/>
                <w:iCs/>
                <w:color w:val="A6A6A6" w:themeColor="background1" w:themeShade="A6"/>
                <w:sz w:val="18"/>
                <w:szCs w:val="18"/>
              </w:rPr>
              <w:t xml:space="preserve"> </w:t>
            </w:r>
            <w:r w:rsidR="008E0820" w:rsidRPr="00295253">
              <w:rPr>
                <w:b w:val="0"/>
                <w:bCs w:val="0"/>
                <w:i/>
                <w:iCs/>
                <w:color w:val="A6A6A6" w:themeColor="background1" w:themeShade="A6"/>
                <w:sz w:val="18"/>
                <w:szCs w:val="18"/>
              </w:rPr>
              <w:t xml:space="preserve">To invite </w:t>
            </w:r>
            <w:r w:rsidR="00575948" w:rsidRPr="00295253">
              <w:rPr>
                <w:b w:val="0"/>
                <w:bCs w:val="0"/>
                <w:i/>
                <w:iCs/>
                <w:color w:val="A6A6A6" w:themeColor="background1" w:themeShade="A6"/>
                <w:sz w:val="18"/>
                <w:szCs w:val="18"/>
              </w:rPr>
              <w:t>them</w:t>
            </w:r>
            <w:r w:rsidR="00CB36BE">
              <w:rPr>
                <w:b w:val="0"/>
                <w:bCs w:val="0"/>
                <w:i/>
                <w:iCs/>
                <w:color w:val="A6A6A6" w:themeColor="background1" w:themeShade="A6"/>
                <w:sz w:val="18"/>
                <w:szCs w:val="18"/>
              </w:rPr>
              <w:t>,</w:t>
            </w:r>
            <w:r w:rsidR="00575948" w:rsidRPr="00295253">
              <w:rPr>
                <w:b w:val="0"/>
                <w:bCs w:val="0"/>
                <w:i/>
                <w:iCs/>
                <w:color w:val="A6A6A6" w:themeColor="background1" w:themeShade="A6"/>
                <w:sz w:val="18"/>
                <w:szCs w:val="18"/>
              </w:rPr>
              <w:t xml:space="preserve"> please add the “Name”, “Email” and “Country”. </w:t>
            </w:r>
            <w:r w:rsidR="00DF086D">
              <w:rPr>
                <w:b w:val="0"/>
                <w:bCs w:val="0"/>
                <w:i/>
                <w:iCs/>
                <w:color w:val="A6A6A6" w:themeColor="background1" w:themeShade="A6"/>
                <w:sz w:val="18"/>
                <w:szCs w:val="18"/>
              </w:rPr>
              <w:t xml:space="preserve">This is a mandatory step. </w:t>
            </w:r>
            <w:r w:rsidR="00295253" w:rsidRPr="00F667B7">
              <w:rPr>
                <w:b w:val="0"/>
                <w:bCs w:val="0"/>
                <w:i/>
                <w:iCs/>
                <w:color w:val="A6A6A6" w:themeColor="background1" w:themeShade="A6"/>
                <w:sz w:val="18"/>
                <w:szCs w:val="18"/>
              </w:rPr>
              <w:t>T</w:t>
            </w:r>
            <w:r w:rsidR="00F42DC9" w:rsidRPr="00295253">
              <w:rPr>
                <w:b w:val="0"/>
                <w:bCs w:val="0"/>
                <w:i/>
                <w:iCs/>
                <w:color w:val="A6A6A6" w:themeColor="background1" w:themeShade="A6"/>
                <w:sz w:val="18"/>
                <w:szCs w:val="18"/>
              </w:rPr>
              <w:t xml:space="preserve">he system will create a replica request in the portal of the invited participants. The </w:t>
            </w:r>
            <w:r w:rsidR="00F912BD">
              <w:rPr>
                <w:b w:val="0"/>
                <w:bCs w:val="0"/>
                <w:i/>
                <w:iCs/>
                <w:color w:val="A6A6A6" w:themeColor="background1" w:themeShade="A6"/>
                <w:sz w:val="18"/>
                <w:szCs w:val="18"/>
              </w:rPr>
              <w:t xml:space="preserve">activities </w:t>
            </w:r>
            <w:r w:rsidR="00F42DC9" w:rsidRPr="00295253">
              <w:rPr>
                <w:b w:val="0"/>
                <w:bCs w:val="0"/>
                <w:i/>
                <w:iCs/>
                <w:color w:val="A6A6A6" w:themeColor="background1" w:themeShade="A6"/>
                <w:sz w:val="18"/>
                <w:szCs w:val="18"/>
              </w:rPr>
              <w:t>requested will be the same for all participating authorities</w:t>
            </w:r>
            <w:r w:rsidR="00920D9E" w:rsidRPr="00295253">
              <w:rPr>
                <w:b w:val="0"/>
                <w:bCs w:val="0"/>
                <w:i/>
                <w:iCs/>
                <w:color w:val="A6A6A6" w:themeColor="background1" w:themeShade="A6"/>
                <w:sz w:val="18"/>
                <w:szCs w:val="18"/>
              </w:rPr>
              <w:t>.</w:t>
            </w:r>
          </w:p>
          <w:p w14:paraId="1681B85E" w14:textId="1BD71F2A" w:rsidR="00D103A4"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“in-parallel” modality</w:t>
            </w:r>
            <w:r w:rsidRPr="00EF6BD8">
              <w:rPr>
                <w:i/>
                <w:color w:val="A6A6A6" w:themeColor="background1" w:themeShade="A6"/>
                <w:sz w:val="18"/>
                <w:szCs w:val="18"/>
              </w:rPr>
              <w:t>:</w:t>
            </w:r>
            <w:r w:rsidRPr="00043187">
              <w:rPr>
                <w:b w:val="0"/>
                <w:bCs w:val="0"/>
                <w:i/>
                <w:iCs/>
                <w:color w:val="A6A6A6" w:themeColor="background1" w:themeShade="A6"/>
                <w:sz w:val="18"/>
                <w:szCs w:val="18"/>
              </w:rPr>
              <w:t xml:space="preserve"> </w:t>
            </w:r>
            <w:r w:rsidR="004F203D">
              <w:rPr>
                <w:b w:val="0"/>
                <w:bCs w:val="0"/>
                <w:i/>
                <w:iCs/>
                <w:color w:val="A6A6A6" w:themeColor="background1" w:themeShade="A6"/>
                <w:sz w:val="18"/>
                <w:szCs w:val="18"/>
              </w:rPr>
              <w:t xml:space="preserve">the request initiator </w:t>
            </w:r>
            <w:r w:rsidR="00732C66" w:rsidRPr="004504CD">
              <w:rPr>
                <w:b w:val="0"/>
                <w:bCs w:val="0"/>
                <w:i/>
                <w:iCs/>
                <w:color w:val="A6A6A6" w:themeColor="background1" w:themeShade="A6"/>
                <w:sz w:val="18"/>
                <w:szCs w:val="18"/>
                <w:u w:val="single"/>
              </w:rPr>
              <w:t>c</w:t>
            </w:r>
            <w:r w:rsidR="001946F4" w:rsidRPr="004504CD">
              <w:rPr>
                <w:b w:val="0"/>
                <w:bCs w:val="0"/>
                <w:i/>
                <w:iCs/>
                <w:color w:val="A6A6A6" w:themeColor="background1" w:themeShade="A6"/>
                <w:sz w:val="18"/>
                <w:szCs w:val="18"/>
                <w:u w:val="single"/>
              </w:rPr>
              <w:t>ould</w:t>
            </w:r>
            <w:r w:rsidR="004F203D">
              <w:rPr>
                <w:b w:val="0"/>
                <w:bCs w:val="0"/>
                <w:i/>
                <w:iCs/>
                <w:color w:val="A6A6A6" w:themeColor="background1" w:themeShade="A6"/>
                <w:sz w:val="18"/>
                <w:szCs w:val="18"/>
              </w:rPr>
              <w:t xml:space="preserve"> include information of other </w:t>
            </w:r>
            <w:r w:rsidR="00732C66">
              <w:rPr>
                <w:b w:val="0"/>
                <w:bCs w:val="0"/>
                <w:i/>
                <w:iCs/>
                <w:color w:val="A6A6A6" w:themeColor="background1" w:themeShade="A6"/>
                <w:sz w:val="18"/>
                <w:szCs w:val="18"/>
              </w:rPr>
              <w:t xml:space="preserve">Member States </w:t>
            </w:r>
            <w:r w:rsidR="004F203D">
              <w:rPr>
                <w:b w:val="0"/>
                <w:bCs w:val="0"/>
                <w:i/>
                <w:iCs/>
                <w:color w:val="A6A6A6" w:themeColor="background1" w:themeShade="A6"/>
                <w:sz w:val="18"/>
                <w:szCs w:val="18"/>
              </w:rPr>
              <w:t xml:space="preserve">and/or </w:t>
            </w:r>
            <w:r w:rsidR="00732C66">
              <w:rPr>
                <w:b w:val="0"/>
                <w:bCs w:val="0"/>
                <w:i/>
                <w:iCs/>
                <w:color w:val="A6A6A6" w:themeColor="background1" w:themeShade="A6"/>
                <w:sz w:val="18"/>
                <w:szCs w:val="18"/>
              </w:rPr>
              <w:t xml:space="preserve">Beneficiary Authorities </w:t>
            </w:r>
            <w:r w:rsidR="004F203D">
              <w:rPr>
                <w:b w:val="0"/>
                <w:bCs w:val="0"/>
                <w:i/>
                <w:iCs/>
                <w:color w:val="A6A6A6" w:themeColor="background1" w:themeShade="A6"/>
                <w:sz w:val="18"/>
                <w:szCs w:val="18"/>
              </w:rPr>
              <w:t>that are interested in submitting</w:t>
            </w:r>
            <w:r w:rsidR="001946F4">
              <w:rPr>
                <w:b w:val="0"/>
                <w:bCs w:val="0"/>
                <w:i/>
                <w:iCs/>
                <w:color w:val="A6A6A6" w:themeColor="background1" w:themeShade="A6"/>
                <w:sz w:val="18"/>
                <w:szCs w:val="18"/>
              </w:rPr>
              <w:t xml:space="preserve"> a</w:t>
            </w:r>
            <w:r w:rsidR="00EE0E3D">
              <w:rPr>
                <w:b w:val="0"/>
                <w:bCs w:val="0"/>
                <w:i/>
                <w:iCs/>
                <w:color w:val="A6A6A6" w:themeColor="background1" w:themeShade="A6"/>
                <w:sz w:val="18"/>
                <w:szCs w:val="18"/>
              </w:rPr>
              <w:t xml:space="preserve"> similar request.</w:t>
            </w:r>
            <w:r w:rsidR="001946F4">
              <w:rPr>
                <w:b w:val="0"/>
                <w:bCs w:val="0"/>
                <w:i/>
                <w:iCs/>
                <w:color w:val="A6A6A6" w:themeColor="background1" w:themeShade="A6"/>
                <w:sz w:val="18"/>
                <w:szCs w:val="18"/>
              </w:rPr>
              <w:t xml:space="preserve"> </w:t>
            </w:r>
            <w:r w:rsidR="00EE52AF">
              <w:rPr>
                <w:b w:val="0"/>
                <w:bCs w:val="0"/>
                <w:i/>
                <w:iCs/>
                <w:color w:val="A6A6A6" w:themeColor="background1" w:themeShade="A6"/>
                <w:sz w:val="18"/>
                <w:szCs w:val="18"/>
              </w:rPr>
              <w:t>This will support an easy identification of the interested parties in the multi-country project.</w:t>
            </w:r>
            <w:r w:rsidR="00A87D5A">
              <w:rPr>
                <w:b w:val="0"/>
                <w:bCs w:val="0"/>
                <w:i/>
                <w:iCs/>
                <w:color w:val="A6A6A6" w:themeColor="background1" w:themeShade="A6"/>
                <w:sz w:val="18"/>
                <w:szCs w:val="18"/>
              </w:rPr>
              <w:t xml:space="preserve"> For this, you can </w:t>
            </w:r>
            <w:r w:rsidR="00961B13">
              <w:rPr>
                <w:b w:val="0"/>
                <w:bCs w:val="0"/>
                <w:i/>
                <w:iCs/>
                <w:color w:val="A6A6A6" w:themeColor="background1" w:themeShade="A6"/>
                <w:sz w:val="18"/>
                <w:szCs w:val="18"/>
              </w:rPr>
              <w:t>select</w:t>
            </w:r>
            <w:r w:rsidR="00A87D5A">
              <w:rPr>
                <w:b w:val="0"/>
                <w:bCs w:val="0"/>
                <w:i/>
                <w:iCs/>
                <w:color w:val="A6A6A6" w:themeColor="background1" w:themeShade="A6"/>
                <w:sz w:val="18"/>
                <w:szCs w:val="18"/>
              </w:rPr>
              <w:t xml:space="preserve"> the Member State concerned, and</w:t>
            </w:r>
            <w:r w:rsidR="00961B13">
              <w:rPr>
                <w:b w:val="0"/>
                <w:bCs w:val="0"/>
                <w:i/>
                <w:iCs/>
                <w:color w:val="A6A6A6" w:themeColor="background1" w:themeShade="A6"/>
                <w:sz w:val="18"/>
                <w:szCs w:val="18"/>
              </w:rPr>
              <w:t xml:space="preserve"> include the name of the </w:t>
            </w:r>
            <w:r w:rsidR="00A87D5A">
              <w:rPr>
                <w:b w:val="0"/>
                <w:bCs w:val="0"/>
                <w:i/>
                <w:iCs/>
                <w:color w:val="A6A6A6" w:themeColor="background1" w:themeShade="A6"/>
                <w:sz w:val="18"/>
                <w:szCs w:val="18"/>
              </w:rPr>
              <w:t>Beneficiary Authorities</w:t>
            </w:r>
            <w:r w:rsidR="00961B13">
              <w:rPr>
                <w:b w:val="0"/>
                <w:bCs w:val="0"/>
                <w:i/>
                <w:iCs/>
                <w:color w:val="A6A6A6" w:themeColor="background1" w:themeShade="A6"/>
                <w:sz w:val="18"/>
                <w:szCs w:val="18"/>
              </w:rPr>
              <w:t xml:space="preserve"> </w:t>
            </w:r>
            <w:r w:rsidR="00A87D5A">
              <w:rPr>
                <w:b w:val="0"/>
                <w:bCs w:val="0"/>
                <w:i/>
                <w:iCs/>
                <w:color w:val="A6A6A6" w:themeColor="background1" w:themeShade="A6"/>
                <w:sz w:val="18"/>
                <w:szCs w:val="18"/>
              </w:rPr>
              <w:t>in th</w:t>
            </w:r>
            <w:r w:rsidR="00961B13">
              <w:rPr>
                <w:b w:val="0"/>
                <w:bCs w:val="0"/>
                <w:i/>
                <w:iCs/>
                <w:color w:val="A6A6A6" w:themeColor="background1" w:themeShade="A6"/>
                <w:sz w:val="18"/>
                <w:szCs w:val="18"/>
              </w:rPr>
              <w:t>at</w:t>
            </w:r>
            <w:r w:rsidR="00A87D5A">
              <w:rPr>
                <w:b w:val="0"/>
                <w:bCs w:val="0"/>
                <w:i/>
                <w:iCs/>
                <w:color w:val="A6A6A6" w:themeColor="background1" w:themeShade="A6"/>
                <w:sz w:val="18"/>
                <w:szCs w:val="18"/>
              </w:rPr>
              <w:t xml:space="preserve"> Member State.</w:t>
            </w:r>
            <w:r w:rsidR="004F203D">
              <w:rPr>
                <w:b w:val="0"/>
                <w:bCs w:val="0"/>
                <w:i/>
                <w:iCs/>
                <w:color w:val="A6A6A6" w:themeColor="background1" w:themeShade="A6"/>
                <w:sz w:val="18"/>
                <w:szCs w:val="18"/>
              </w:rPr>
              <w:t xml:space="preserve"> </w:t>
            </w:r>
            <w:r w:rsidR="00EE0E3D">
              <w:rPr>
                <w:b w:val="0"/>
                <w:bCs w:val="0"/>
                <w:i/>
                <w:iCs/>
                <w:color w:val="A6A6A6" w:themeColor="background1" w:themeShade="A6"/>
                <w:sz w:val="18"/>
                <w:szCs w:val="18"/>
              </w:rPr>
              <w:t xml:space="preserve">Under this modality </w:t>
            </w:r>
            <w:r w:rsidR="00D103A4" w:rsidRPr="00F415EF">
              <w:rPr>
                <w:i/>
                <w:iCs/>
                <w:color w:val="808080" w:themeColor="background1" w:themeShade="80"/>
                <w:sz w:val="18"/>
                <w:szCs w:val="18"/>
              </w:rPr>
              <w:t xml:space="preserve">the system will not create </w:t>
            </w:r>
            <w:r w:rsidR="00EE0E3D" w:rsidRPr="00F415EF">
              <w:rPr>
                <w:i/>
                <w:iCs/>
                <w:color w:val="808080" w:themeColor="background1" w:themeShade="80"/>
                <w:sz w:val="18"/>
                <w:szCs w:val="18"/>
              </w:rPr>
              <w:t>a</w:t>
            </w:r>
            <w:r w:rsidR="00D103A4" w:rsidRPr="00F415EF">
              <w:rPr>
                <w:i/>
                <w:iCs/>
                <w:color w:val="808080" w:themeColor="background1" w:themeShade="80"/>
                <w:sz w:val="18"/>
                <w:szCs w:val="18"/>
              </w:rPr>
              <w:t xml:space="preserve"> replica request for the Member States listed</w:t>
            </w:r>
            <w:r w:rsidR="00D103A4" w:rsidRPr="00043187">
              <w:rPr>
                <w:i/>
                <w:iCs/>
                <w:color w:val="A6A6A6" w:themeColor="background1" w:themeShade="A6"/>
                <w:sz w:val="18"/>
                <w:szCs w:val="18"/>
              </w:rPr>
              <w:t xml:space="preserve"> </w:t>
            </w:r>
            <w:r w:rsidR="00D103A4" w:rsidRPr="00F415EF">
              <w:rPr>
                <w:b w:val="0"/>
                <w:bCs w:val="0"/>
                <w:i/>
                <w:iCs/>
                <w:color w:val="A6A6A6" w:themeColor="background1" w:themeShade="A6"/>
                <w:sz w:val="18"/>
                <w:szCs w:val="18"/>
              </w:rPr>
              <w:t xml:space="preserve">in </w:t>
            </w:r>
            <w:r w:rsidR="00043187">
              <w:rPr>
                <w:b w:val="0"/>
                <w:bCs w:val="0"/>
                <w:i/>
                <w:iCs/>
                <w:color w:val="A6A6A6" w:themeColor="background1" w:themeShade="A6"/>
                <w:sz w:val="18"/>
                <w:szCs w:val="18"/>
              </w:rPr>
              <w:t>the following point</w:t>
            </w:r>
            <w:r w:rsidR="004478A6">
              <w:rPr>
                <w:b w:val="0"/>
                <w:bCs w:val="0"/>
                <w:i/>
                <w:iCs/>
                <w:color w:val="A6A6A6" w:themeColor="background1" w:themeShade="A6"/>
                <w:sz w:val="18"/>
                <w:szCs w:val="18"/>
              </w:rPr>
              <w:t xml:space="preserve">, and hence the participating authorities must initiate </w:t>
            </w:r>
            <w:r w:rsidR="00605D19">
              <w:rPr>
                <w:b w:val="0"/>
                <w:bCs w:val="0"/>
                <w:i/>
                <w:iCs/>
                <w:color w:val="A6A6A6" w:themeColor="background1" w:themeShade="A6"/>
                <w:sz w:val="18"/>
                <w:szCs w:val="18"/>
              </w:rPr>
              <w:t>their own</w:t>
            </w:r>
            <w:r w:rsidR="004478A6">
              <w:rPr>
                <w:b w:val="0"/>
                <w:bCs w:val="0"/>
                <w:i/>
                <w:iCs/>
                <w:color w:val="A6A6A6" w:themeColor="background1" w:themeShade="A6"/>
                <w:sz w:val="18"/>
                <w:szCs w:val="18"/>
              </w:rPr>
              <w:t xml:space="preserve"> request</w:t>
            </w:r>
            <w:r w:rsidR="00605D19">
              <w:rPr>
                <w:b w:val="0"/>
                <w:bCs w:val="0"/>
                <w:i/>
                <w:iCs/>
                <w:color w:val="A6A6A6" w:themeColor="background1" w:themeShade="A6"/>
                <w:sz w:val="18"/>
                <w:szCs w:val="18"/>
              </w:rPr>
              <w:t>s</w:t>
            </w:r>
            <w:r w:rsidR="004478A6">
              <w:rPr>
                <w:b w:val="0"/>
                <w:bCs w:val="0"/>
                <w:i/>
                <w:iCs/>
                <w:color w:val="A6A6A6" w:themeColor="background1" w:themeShade="A6"/>
                <w:sz w:val="18"/>
                <w:szCs w:val="18"/>
              </w:rPr>
              <w:t xml:space="preserve"> “in parallel”.</w:t>
            </w:r>
          </w:p>
        </w:tc>
      </w:tr>
      <w:tr w:rsidR="002B1D73" w14:paraId="2007E3A1"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gridSpan w:val="2"/>
          </w:tcPr>
          <w:p w14:paraId="273BFF3B" w14:textId="6597784A" w:rsidR="002B1D73" w:rsidRDefault="002B1D73" w:rsidP="00E60DBA">
            <w:pPr>
              <w:pStyle w:val="Text1"/>
              <w:ind w:left="0"/>
            </w:pPr>
          </w:p>
        </w:tc>
        <w:tc>
          <w:tcPr>
            <w:tcW w:w="4536" w:type="dxa"/>
          </w:tcPr>
          <w:p w14:paraId="43BB2F68" w14:textId="7B5B8ECF" w:rsidR="002B1D73" w:rsidRPr="002B1D73" w:rsidRDefault="002B1D73"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B1D73">
              <w:rPr>
                <w:b/>
                <w:bCs/>
                <w:sz w:val="18"/>
                <w:szCs w:val="18"/>
              </w:rPr>
              <w:t xml:space="preserve">Please indicate the Beneficiary </w:t>
            </w:r>
            <w:r w:rsidR="00FE26C4" w:rsidRPr="00FE26C4">
              <w:rPr>
                <w:b/>
                <w:bCs/>
                <w:sz w:val="18"/>
                <w:szCs w:val="18"/>
              </w:rPr>
              <w:t>Authority(-</w:t>
            </w:r>
            <w:proofErr w:type="spellStart"/>
            <w:r w:rsidR="00FE26C4" w:rsidRPr="00FE26C4">
              <w:rPr>
                <w:b/>
                <w:bCs/>
                <w:sz w:val="18"/>
                <w:szCs w:val="18"/>
              </w:rPr>
              <w:t>ies</w:t>
            </w:r>
            <w:proofErr w:type="spellEnd"/>
            <w:r w:rsidR="00FE26C4" w:rsidRPr="00FE26C4">
              <w:rPr>
                <w:b/>
                <w:bCs/>
                <w:sz w:val="18"/>
                <w:szCs w:val="18"/>
              </w:rPr>
              <w:t xml:space="preserve">) </w:t>
            </w:r>
            <w:r w:rsidRPr="002B1D73">
              <w:rPr>
                <w:b/>
                <w:bCs/>
                <w:sz w:val="18"/>
                <w:szCs w:val="18"/>
              </w:rPr>
              <w:t>of this request.</w:t>
            </w:r>
          </w:p>
        </w:tc>
        <w:tc>
          <w:tcPr>
            <w:tcW w:w="5079" w:type="dxa"/>
          </w:tcPr>
          <w:p w14:paraId="210F5ED4" w14:textId="3645DA4F" w:rsidR="00822956" w:rsidRPr="00822956"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[For each participa</w:t>
            </w:r>
            <w:r w:rsidR="00471252">
              <w:rPr>
                <w:sz w:val="18"/>
                <w:szCs w:val="18"/>
              </w:rPr>
              <w:t>n</w:t>
            </w:r>
            <w:r w:rsidRPr="00822956">
              <w:rPr>
                <w:sz w:val="18"/>
                <w:szCs w:val="18"/>
              </w:rPr>
              <w:t xml:space="preserve">t: </w:t>
            </w:r>
          </w:p>
          <w:p w14:paraId="2A26872A" w14:textId="77777777" w:rsidR="003C113F"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w:t>
            </w:r>
            <w:r w:rsidR="00BA790D">
              <w:rPr>
                <w:sz w:val="18"/>
                <w:szCs w:val="18"/>
              </w:rPr>
              <w:t xml:space="preserve"> </w:t>
            </w:r>
            <w:r w:rsidR="003C113F" w:rsidRPr="00822956">
              <w:rPr>
                <w:sz w:val="18"/>
                <w:szCs w:val="18"/>
              </w:rPr>
              <w:t>Select the Member State</w:t>
            </w:r>
            <w:r w:rsidR="003C113F">
              <w:rPr>
                <w:sz w:val="18"/>
                <w:szCs w:val="18"/>
              </w:rPr>
              <w:t xml:space="preserve"> </w:t>
            </w:r>
          </w:p>
          <w:p w14:paraId="7F1692BA" w14:textId="02ABEE33" w:rsidR="002B1D73" w:rsidRPr="0099602A" w:rsidRDefault="003C113F" w:rsidP="00822956">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471252">
              <w:rPr>
                <w:sz w:val="18"/>
                <w:szCs w:val="18"/>
              </w:rPr>
              <w:t xml:space="preserve"> Enter n</w:t>
            </w:r>
            <w:r w:rsidR="00822956" w:rsidRPr="00822956">
              <w:rPr>
                <w:sz w:val="18"/>
                <w:szCs w:val="18"/>
              </w:rPr>
              <w:t>ame and the email of the Beneficiary Authority</w:t>
            </w:r>
            <w:r w:rsidR="0099602A">
              <w:rPr>
                <w:sz w:val="18"/>
                <w:szCs w:val="18"/>
              </w:rPr>
              <w:t>]</w:t>
            </w:r>
          </w:p>
        </w:tc>
      </w:tr>
    </w:tbl>
    <w:p w14:paraId="62445A65" w14:textId="77777777" w:rsidR="00136349" w:rsidRDefault="00136349" w:rsidP="00E60DBA">
      <w:pPr>
        <w:pStyle w:val="Text1"/>
      </w:pPr>
    </w:p>
    <w:tbl>
      <w:tblPr>
        <w:tblStyle w:val="GridTable4-Accent1"/>
        <w:tblW w:w="10485" w:type="dxa"/>
        <w:tblLook w:val="04A0" w:firstRow="1" w:lastRow="0" w:firstColumn="1" w:lastColumn="0" w:noHBand="0" w:noVBand="1"/>
      </w:tblPr>
      <w:tblGrid>
        <w:gridCol w:w="10485"/>
      </w:tblGrid>
      <w:tr w:rsidR="005C4592" w14:paraId="599BCC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FFFFF" w:themeFill="background1"/>
          </w:tcPr>
          <w:p w14:paraId="12E0EB57" w14:textId="37AE3465" w:rsidR="007E2E3D" w:rsidRPr="00C50C4C" w:rsidRDefault="007E2E3D" w:rsidP="007E2E3D">
            <w:pPr>
              <w:pStyle w:val="Text1"/>
              <w:ind w:left="0"/>
              <w:rPr>
                <w:i/>
                <w:iCs/>
                <w:color w:val="808080" w:themeColor="background1" w:themeShade="80"/>
                <w:sz w:val="18"/>
                <w:szCs w:val="18"/>
              </w:rPr>
            </w:pPr>
            <w:r w:rsidRPr="00836BC4">
              <w:rPr>
                <w:i/>
                <w:iCs/>
                <w:color w:val="808080" w:themeColor="background1" w:themeShade="80"/>
                <w:sz w:val="18"/>
                <w:szCs w:val="18"/>
              </w:rPr>
              <w:t>INSTRUCTIONS TO ADD OBSERVER BENEFICIARY AUTHORITIES OF YOUR MEMBER STATE:</w:t>
            </w:r>
          </w:p>
          <w:p w14:paraId="035E742E" w14:textId="5DB938AC" w:rsidR="005C4592" w:rsidRPr="0094384F" w:rsidRDefault="008D6D83" w:rsidP="00531841">
            <w:pPr>
              <w:pStyle w:val="Text1"/>
              <w:ind w:left="0"/>
              <w:jc w:val="left"/>
              <w:rPr>
                <w:i/>
                <w:color w:val="A6A6A6" w:themeColor="background1" w:themeShade="A6"/>
                <w:sz w:val="18"/>
                <w:szCs w:val="18"/>
              </w:rPr>
            </w:pPr>
            <w:r>
              <w:rPr>
                <w:b w:val="0"/>
                <w:bCs w:val="0"/>
                <w:i/>
                <w:iCs/>
                <w:color w:val="A6A6A6" w:themeColor="background1" w:themeShade="A6"/>
                <w:sz w:val="18"/>
                <w:szCs w:val="18"/>
              </w:rPr>
              <w:t xml:space="preserve">Optionally the </w:t>
            </w:r>
            <w:r w:rsidRPr="00C50C4C">
              <w:rPr>
                <w:i/>
                <w:iCs/>
                <w:color w:val="808080" w:themeColor="background1" w:themeShade="80"/>
                <w:sz w:val="18"/>
                <w:szCs w:val="18"/>
              </w:rPr>
              <w:t xml:space="preserve">request initiator </w:t>
            </w:r>
            <w:r w:rsidR="00C46517" w:rsidRPr="00C50C4C">
              <w:rPr>
                <w:i/>
                <w:iCs/>
                <w:color w:val="808080" w:themeColor="background1" w:themeShade="80"/>
                <w:sz w:val="18"/>
                <w:szCs w:val="18"/>
              </w:rPr>
              <w:t xml:space="preserve">can </w:t>
            </w:r>
            <w:r w:rsidR="00384636" w:rsidRPr="00C50C4C">
              <w:rPr>
                <w:i/>
                <w:iCs/>
                <w:color w:val="808080" w:themeColor="background1" w:themeShade="80"/>
                <w:sz w:val="18"/>
                <w:szCs w:val="18"/>
              </w:rPr>
              <w:t>give observer rights</w:t>
            </w:r>
            <w:r w:rsidR="00D20149" w:rsidRPr="00C50C4C">
              <w:rPr>
                <w:i/>
                <w:iCs/>
                <w:color w:val="808080" w:themeColor="background1" w:themeShade="80"/>
                <w:sz w:val="18"/>
                <w:szCs w:val="18"/>
              </w:rPr>
              <w:t xml:space="preserve"> to</w:t>
            </w:r>
            <w:r w:rsidR="00384636" w:rsidRPr="00C50C4C">
              <w:rPr>
                <w:i/>
                <w:iCs/>
                <w:color w:val="808080" w:themeColor="background1" w:themeShade="80"/>
                <w:sz w:val="18"/>
                <w:szCs w:val="18"/>
              </w:rPr>
              <w:t xml:space="preserve"> </w:t>
            </w:r>
            <w:r w:rsidR="00D20149" w:rsidRPr="00C50C4C">
              <w:rPr>
                <w:i/>
                <w:iCs/>
                <w:color w:val="808080" w:themeColor="background1" w:themeShade="80"/>
                <w:sz w:val="18"/>
                <w:szCs w:val="18"/>
              </w:rPr>
              <w:t>other Beneficiary Authority</w:t>
            </w:r>
            <w:r w:rsidR="00D20149" w:rsidRPr="00D37382">
              <w:rPr>
                <w:i/>
                <w:iCs/>
                <w:color w:val="808080" w:themeColor="background1" w:themeShade="80"/>
                <w:sz w:val="18"/>
                <w:szCs w:val="18"/>
              </w:rPr>
              <w:t>(</w:t>
            </w:r>
            <w:r w:rsidR="00E73370">
              <w:rPr>
                <w:i/>
                <w:iCs/>
                <w:color w:val="808080" w:themeColor="background1" w:themeShade="80"/>
                <w:sz w:val="18"/>
                <w:szCs w:val="18"/>
              </w:rPr>
              <w:t>-</w:t>
            </w:r>
            <w:proofErr w:type="spellStart"/>
            <w:r w:rsidR="004E7091" w:rsidRPr="00D37382">
              <w:rPr>
                <w:i/>
                <w:iCs/>
                <w:color w:val="808080" w:themeColor="background1" w:themeShade="80"/>
                <w:sz w:val="18"/>
                <w:szCs w:val="18"/>
              </w:rPr>
              <w:t>ies</w:t>
            </w:r>
            <w:proofErr w:type="spellEnd"/>
            <w:r w:rsidR="004E7091" w:rsidRPr="00D37382">
              <w:rPr>
                <w:i/>
                <w:iCs/>
                <w:color w:val="808080" w:themeColor="background1" w:themeShade="80"/>
                <w:sz w:val="18"/>
                <w:szCs w:val="18"/>
              </w:rPr>
              <w:t>)</w:t>
            </w:r>
            <w:r w:rsidR="004E7091">
              <w:rPr>
                <w:i/>
                <w:iCs/>
                <w:color w:val="808080" w:themeColor="background1" w:themeShade="80"/>
                <w:sz w:val="18"/>
                <w:szCs w:val="18"/>
              </w:rPr>
              <w:t xml:space="preserve"> </w:t>
            </w:r>
            <w:r w:rsidR="00D20149" w:rsidRPr="00D37382">
              <w:rPr>
                <w:i/>
                <w:iCs/>
                <w:color w:val="808080" w:themeColor="background1" w:themeShade="80"/>
                <w:sz w:val="18"/>
                <w:szCs w:val="18"/>
              </w:rPr>
              <w:t>from their Member State</w:t>
            </w:r>
            <w:r w:rsidR="003462DC">
              <w:rPr>
                <w:b w:val="0"/>
                <w:bCs w:val="0"/>
                <w:i/>
                <w:iCs/>
                <w:color w:val="A6A6A6" w:themeColor="background1" w:themeShade="A6"/>
                <w:sz w:val="18"/>
                <w:szCs w:val="18"/>
              </w:rPr>
              <w:t xml:space="preserve"> by adding </w:t>
            </w:r>
            <w:r w:rsidR="008B1102">
              <w:rPr>
                <w:b w:val="0"/>
                <w:bCs w:val="0"/>
                <w:i/>
                <w:iCs/>
                <w:color w:val="A6A6A6" w:themeColor="background1" w:themeShade="A6"/>
                <w:sz w:val="18"/>
                <w:szCs w:val="18"/>
              </w:rPr>
              <w:t xml:space="preserve">their </w:t>
            </w:r>
            <w:r w:rsidR="008B1102" w:rsidRPr="00295253">
              <w:rPr>
                <w:b w:val="0"/>
                <w:bCs w:val="0"/>
                <w:i/>
                <w:iCs/>
                <w:color w:val="A6A6A6" w:themeColor="background1" w:themeShade="A6"/>
                <w:sz w:val="18"/>
                <w:szCs w:val="18"/>
              </w:rPr>
              <w:t>“Name”, “Email” and “Country”.</w:t>
            </w:r>
            <w:r w:rsidR="00D20149">
              <w:rPr>
                <w:b w:val="0"/>
                <w:bCs w:val="0"/>
                <w:i/>
                <w:iCs/>
                <w:color w:val="A6A6A6" w:themeColor="background1" w:themeShade="A6"/>
                <w:sz w:val="18"/>
                <w:szCs w:val="18"/>
              </w:rPr>
              <w:t xml:space="preserve"> </w:t>
            </w:r>
            <w:r w:rsidR="003462DC">
              <w:rPr>
                <w:b w:val="0"/>
                <w:bCs w:val="0"/>
                <w:i/>
                <w:iCs/>
                <w:color w:val="A6A6A6" w:themeColor="background1" w:themeShade="A6"/>
                <w:sz w:val="18"/>
                <w:szCs w:val="18"/>
              </w:rPr>
              <w:t xml:space="preserve">These other BAs will see the request in read-only mode, without editing permissions. </w:t>
            </w:r>
            <w:r w:rsidR="00FC0CD3" w:rsidRPr="00C50C4C">
              <w:rPr>
                <w:b w:val="0"/>
                <w:i/>
                <w:color w:val="A6A6A6" w:themeColor="background1" w:themeShade="A6"/>
                <w:sz w:val="18"/>
                <w:szCs w:val="18"/>
              </w:rPr>
              <w:t>This</w:t>
            </w:r>
            <w:r w:rsidR="008B1102">
              <w:rPr>
                <w:b w:val="0"/>
                <w:bCs w:val="0"/>
                <w:i/>
                <w:iCs/>
                <w:color w:val="A6A6A6" w:themeColor="background1" w:themeShade="A6"/>
                <w:sz w:val="18"/>
                <w:szCs w:val="18"/>
              </w:rPr>
              <w:t xml:space="preserve"> is</w:t>
            </w:r>
            <w:r w:rsidR="005C4592" w:rsidRPr="00C50C4C">
              <w:rPr>
                <w:b w:val="0"/>
                <w:i/>
                <w:color w:val="A6A6A6" w:themeColor="background1" w:themeShade="A6"/>
                <w:sz w:val="18"/>
                <w:szCs w:val="18"/>
              </w:rPr>
              <w:t xml:space="preserve"> </w:t>
            </w:r>
            <w:r w:rsidR="005C4592" w:rsidRPr="00C6296D">
              <w:rPr>
                <w:b w:val="0"/>
                <w:i/>
                <w:color w:val="A6A6A6" w:themeColor="background1" w:themeShade="A6"/>
                <w:sz w:val="18"/>
                <w:szCs w:val="18"/>
                <w:u w:val="single"/>
              </w:rPr>
              <w:t>applicable to both multi-country and non-multi-country requests</w:t>
            </w:r>
            <w:r w:rsidR="005C4592">
              <w:rPr>
                <w:b w:val="0"/>
                <w:i/>
                <w:color w:val="A6A6A6" w:themeColor="background1" w:themeShade="A6"/>
                <w:sz w:val="18"/>
                <w:szCs w:val="18"/>
              </w:rPr>
              <w:t xml:space="preserve">. </w:t>
            </w:r>
            <w:r w:rsidR="00FC0CD3">
              <w:rPr>
                <w:b w:val="0"/>
                <w:i/>
                <w:color w:val="A6A6A6" w:themeColor="background1" w:themeShade="A6"/>
                <w:sz w:val="18"/>
                <w:szCs w:val="18"/>
              </w:rPr>
              <w:t>For multi</w:t>
            </w:r>
            <w:r w:rsidR="00C50C4C">
              <w:rPr>
                <w:b w:val="0"/>
                <w:i/>
                <w:color w:val="A6A6A6" w:themeColor="background1" w:themeShade="A6"/>
                <w:sz w:val="18"/>
                <w:szCs w:val="18"/>
              </w:rPr>
              <w:t>-</w:t>
            </w:r>
            <w:r w:rsidR="00FC0CD3">
              <w:rPr>
                <w:b w:val="0"/>
                <w:i/>
                <w:color w:val="A6A6A6" w:themeColor="background1" w:themeShade="A6"/>
                <w:sz w:val="18"/>
                <w:szCs w:val="18"/>
              </w:rPr>
              <w:t>country on behalf requests only the request initiator can include observers</w:t>
            </w:r>
            <w:r w:rsidR="00454E5B">
              <w:rPr>
                <w:b w:val="0"/>
                <w:i/>
                <w:color w:val="A6A6A6" w:themeColor="background1" w:themeShade="A6"/>
                <w:sz w:val="18"/>
                <w:szCs w:val="18"/>
              </w:rPr>
              <w:t xml:space="preserve"> to the lead request.</w:t>
            </w:r>
          </w:p>
        </w:tc>
      </w:tr>
    </w:tbl>
    <w:p w14:paraId="2BF780CD" w14:textId="292FA361" w:rsidR="005C4592" w:rsidRDefault="005C4592">
      <w:pPr>
        <w:spacing w:after="0"/>
        <w:jc w:val="left"/>
        <w:rPr>
          <w:smallCaps/>
          <w:sz w:val="32"/>
          <w:szCs w:val="32"/>
        </w:rPr>
      </w:pPr>
    </w:p>
    <w:p w14:paraId="1546816B" w14:textId="27131A5E" w:rsidR="00E07831" w:rsidRPr="007D1E36" w:rsidRDefault="003223E4" w:rsidP="00782258">
      <w:pPr>
        <w:pStyle w:val="Text1"/>
        <w:ind w:left="0"/>
        <w:rPr>
          <w:i/>
          <w:iCs/>
          <w:color w:val="A6A6A6" w:themeColor="background1" w:themeShade="A6"/>
          <w:sz w:val="18"/>
          <w:szCs w:val="18"/>
        </w:rPr>
      </w:pPr>
      <w:r w:rsidRPr="007D1E36">
        <w:rPr>
          <w:i/>
          <w:iCs/>
          <w:color w:val="A6A6A6" w:themeColor="background1" w:themeShade="A6"/>
          <w:sz w:val="18"/>
          <w:szCs w:val="18"/>
        </w:rPr>
        <w:t xml:space="preserve">At the end of the </w:t>
      </w:r>
      <w:r w:rsidR="00D37382" w:rsidRPr="007D1E36">
        <w:rPr>
          <w:i/>
          <w:iCs/>
          <w:color w:val="A6A6A6" w:themeColor="background1" w:themeShade="A6"/>
          <w:sz w:val="18"/>
          <w:szCs w:val="18"/>
        </w:rPr>
        <w:t>window</w:t>
      </w:r>
      <w:r w:rsidR="00782258" w:rsidRPr="007D1E36">
        <w:rPr>
          <w:i/>
          <w:iCs/>
          <w:color w:val="A6A6A6" w:themeColor="background1" w:themeShade="A6"/>
          <w:sz w:val="18"/>
          <w:szCs w:val="18"/>
        </w:rPr>
        <w:t>,</w:t>
      </w:r>
      <w:r w:rsidRPr="007D1E36">
        <w:rPr>
          <w:i/>
          <w:iCs/>
          <w:color w:val="A6A6A6" w:themeColor="background1" w:themeShade="A6"/>
          <w:sz w:val="18"/>
          <w:szCs w:val="18"/>
        </w:rPr>
        <w:t xml:space="preserve"> you will see</w:t>
      </w:r>
      <w:r w:rsidR="00782258" w:rsidRPr="007D1E36">
        <w:rPr>
          <w:i/>
          <w:iCs/>
          <w:color w:val="A6A6A6" w:themeColor="background1" w:themeShade="A6"/>
          <w:sz w:val="18"/>
          <w:szCs w:val="18"/>
        </w:rPr>
        <w:t xml:space="preserve"> the details of your identifier</w:t>
      </w:r>
      <w:r w:rsidR="000E1F38" w:rsidRPr="007D1E36">
        <w:rPr>
          <w:i/>
          <w:iCs/>
          <w:color w:val="A6A6A6" w:themeColor="background1" w:themeShade="A6"/>
          <w:sz w:val="18"/>
          <w:szCs w:val="18"/>
        </w:rPr>
        <w:t xml:space="preserve"> -the one you are using to create the request and that will be associated to this action when you finish the process. </w:t>
      </w:r>
      <w:r w:rsidR="005F65D3" w:rsidRPr="007D1E36">
        <w:rPr>
          <w:i/>
          <w:iCs/>
          <w:color w:val="A6A6A6" w:themeColor="background1" w:themeShade="A6"/>
          <w:sz w:val="18"/>
          <w:szCs w:val="18"/>
        </w:rPr>
        <w:t>You will also see the list of</w:t>
      </w:r>
      <w:r w:rsidR="00FB2CB5" w:rsidRPr="007D1E36">
        <w:rPr>
          <w:i/>
          <w:iCs/>
          <w:color w:val="A6A6A6" w:themeColor="background1" w:themeShade="A6"/>
          <w:sz w:val="18"/>
          <w:szCs w:val="18"/>
        </w:rPr>
        <w:t xml:space="preserve"> authorities included as participants or </w:t>
      </w:r>
      <w:r w:rsidR="000A7E94" w:rsidRPr="007D1E36">
        <w:rPr>
          <w:i/>
          <w:iCs/>
          <w:color w:val="A6A6A6" w:themeColor="background1" w:themeShade="A6"/>
          <w:sz w:val="18"/>
          <w:szCs w:val="18"/>
        </w:rPr>
        <w:t xml:space="preserve">as </w:t>
      </w:r>
      <w:r w:rsidR="00FB2CB5" w:rsidRPr="007D1E36">
        <w:rPr>
          <w:i/>
          <w:iCs/>
          <w:color w:val="A6A6A6" w:themeColor="background1" w:themeShade="A6"/>
          <w:sz w:val="18"/>
          <w:szCs w:val="18"/>
        </w:rPr>
        <w:t>observers of the request</w:t>
      </w:r>
      <w:r w:rsidR="00E32D5D" w:rsidRPr="007D1E36">
        <w:rPr>
          <w:i/>
          <w:iCs/>
          <w:color w:val="A6A6A6" w:themeColor="background1" w:themeShade="A6"/>
          <w:sz w:val="18"/>
          <w:szCs w:val="18"/>
        </w:rPr>
        <w:t xml:space="preserve"> (</w:t>
      </w:r>
      <w:r w:rsidR="006A5573" w:rsidRPr="007D1E36">
        <w:rPr>
          <w:i/>
          <w:iCs/>
          <w:color w:val="A6A6A6" w:themeColor="background1" w:themeShade="A6"/>
          <w:sz w:val="18"/>
          <w:szCs w:val="18"/>
        </w:rPr>
        <w:t>list available to the view of all the participating BAs in the case of a multi-country “on behalf” request)</w:t>
      </w:r>
      <w:r w:rsidR="00FB2CB5" w:rsidRPr="007D1E36">
        <w:rPr>
          <w:i/>
          <w:iCs/>
          <w:color w:val="A6A6A6" w:themeColor="background1" w:themeShade="A6"/>
          <w:sz w:val="18"/>
          <w:szCs w:val="18"/>
        </w:rPr>
        <w:t xml:space="preserve">. </w:t>
      </w:r>
      <w:r w:rsidR="000E1F38" w:rsidRPr="007D1E36">
        <w:rPr>
          <w:i/>
          <w:iCs/>
          <w:color w:val="A6A6A6" w:themeColor="background1" w:themeShade="A6"/>
          <w:sz w:val="18"/>
          <w:szCs w:val="18"/>
        </w:rPr>
        <w:t>Please, see example of how it will look below:</w:t>
      </w:r>
    </w:p>
    <w:p w14:paraId="1C4D585C" w14:textId="77777777" w:rsidR="006A5573" w:rsidRDefault="00E07831">
      <w:pPr>
        <w:pStyle w:val="Text1"/>
        <w:ind w:left="0"/>
        <w:rPr>
          <w:b/>
          <w:sz w:val="32"/>
          <w:szCs w:val="32"/>
        </w:rPr>
      </w:pPr>
      <w:r>
        <w:rPr>
          <w:noProof/>
          <w:lang w:val="en-US" w:eastAsia="en-US"/>
        </w:rPr>
        <w:drawing>
          <wp:inline distT="0" distB="0" distL="0" distR="0" wp14:anchorId="29E0E167" wp14:editId="67A40CB7">
            <wp:extent cx="6614894" cy="4923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096"/>
                    <a:stretch/>
                  </pic:blipFill>
                  <pic:spPr bwMode="auto">
                    <a:xfrm>
                      <a:off x="0" y="0"/>
                      <a:ext cx="6766380" cy="503645"/>
                    </a:xfrm>
                    <a:prstGeom prst="rect">
                      <a:avLst/>
                    </a:prstGeom>
                    <a:ln>
                      <a:noFill/>
                    </a:ln>
                    <a:extLst>
                      <a:ext uri="{53640926-AAD7-44D8-BBD7-CCE9431645EC}">
                        <a14:shadowObscured xmlns:a14="http://schemas.microsoft.com/office/drawing/2010/main"/>
                      </a:ext>
                    </a:extLst>
                  </pic:spPr>
                </pic:pic>
              </a:graphicData>
            </a:graphic>
          </wp:inline>
        </w:drawing>
      </w:r>
    </w:p>
    <w:p w14:paraId="277ADA0E" w14:textId="7EBA42D6" w:rsidR="00143A37" w:rsidRPr="002732CB" w:rsidRDefault="00B961AC" w:rsidP="00795A53">
      <w:pPr>
        <w:pStyle w:val="Heading1"/>
        <w:numPr>
          <w:ilvl w:val="0"/>
          <w:numId w:val="0"/>
        </w:numPr>
        <w:ind w:left="360" w:hanging="360"/>
        <w:rPr>
          <w:sz w:val="24"/>
          <w:szCs w:val="24"/>
        </w:rPr>
      </w:pPr>
      <w:r>
        <w:rPr>
          <w:sz w:val="32"/>
          <w:szCs w:val="32"/>
        </w:rPr>
        <w:br w:type="page"/>
      </w:r>
      <w:r w:rsidR="001768E0" w:rsidRPr="002732CB">
        <w:rPr>
          <w:sz w:val="24"/>
          <w:szCs w:val="24"/>
        </w:rPr>
        <w:lastRenderedPageBreak/>
        <w:t>A</w:t>
      </w:r>
      <w:r w:rsidR="002732CB">
        <w:rPr>
          <w:sz w:val="24"/>
          <w:szCs w:val="24"/>
        </w:rPr>
        <w:t>CTORS</w:t>
      </w:r>
    </w:p>
    <w:tbl>
      <w:tblPr>
        <w:tblStyle w:val="GridTable4-Accent1"/>
        <w:tblW w:w="10485" w:type="dxa"/>
        <w:tblLook w:val="04A0" w:firstRow="1" w:lastRow="0" w:firstColumn="1" w:lastColumn="0" w:noHBand="0" w:noVBand="1"/>
      </w:tblPr>
      <w:tblGrid>
        <w:gridCol w:w="3539"/>
        <w:gridCol w:w="6946"/>
      </w:tblGrid>
      <w:tr w:rsidR="00737BEB" w14:paraId="75F2826A" w14:textId="77777777" w:rsidTr="00AC0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0B0549" w14:textId="6079A675" w:rsidR="00AD5B93" w:rsidRDefault="00CF4D34" w:rsidP="00737BEB">
            <w:pPr>
              <w:pStyle w:val="Text1"/>
              <w:jc w:val="center"/>
              <w:rPr>
                <w:b w:val="0"/>
                <w:bCs w:val="0"/>
                <w:i/>
                <w:iCs/>
                <w:color w:val="A6A6A6" w:themeColor="background1" w:themeShade="A6"/>
                <w:sz w:val="18"/>
                <w:szCs w:val="18"/>
              </w:rPr>
            </w:pPr>
            <w:r>
              <w:rPr>
                <w:b w:val="0"/>
                <w:bCs w:val="0"/>
                <w:i/>
                <w:iCs/>
                <w:color w:val="A6A6A6" w:themeColor="background1" w:themeShade="A6"/>
                <w:sz w:val="18"/>
                <w:szCs w:val="18"/>
              </w:rPr>
              <w:t xml:space="preserve">This section is to provide details on the </w:t>
            </w:r>
            <w:r w:rsidRPr="00697F55">
              <w:rPr>
                <w:i/>
                <w:color w:val="A6A6A6" w:themeColor="background1" w:themeShade="A6"/>
                <w:sz w:val="18"/>
                <w:szCs w:val="18"/>
                <w:u w:val="single"/>
              </w:rPr>
              <w:t>Beneficiary Authority</w:t>
            </w:r>
            <w:r w:rsidR="00761635" w:rsidRPr="00697F55">
              <w:rPr>
                <w:i/>
                <w:color w:val="A6A6A6" w:themeColor="background1" w:themeShade="A6"/>
                <w:sz w:val="18"/>
                <w:szCs w:val="18"/>
                <w:u w:val="single"/>
              </w:rPr>
              <w:t>/</w:t>
            </w:r>
            <w:proofErr w:type="spellStart"/>
            <w:r w:rsidR="00761635" w:rsidRPr="00697F55">
              <w:rPr>
                <w:i/>
                <w:color w:val="A6A6A6" w:themeColor="background1" w:themeShade="A6"/>
                <w:sz w:val="18"/>
                <w:szCs w:val="18"/>
                <w:u w:val="single"/>
              </w:rPr>
              <w:t>ies</w:t>
            </w:r>
            <w:proofErr w:type="spellEnd"/>
            <w:r w:rsidRPr="00697F55">
              <w:rPr>
                <w:i/>
                <w:color w:val="A6A6A6" w:themeColor="background1" w:themeShade="A6"/>
                <w:sz w:val="18"/>
                <w:szCs w:val="18"/>
                <w:u w:val="single"/>
              </w:rPr>
              <w:t xml:space="preserve"> that</w:t>
            </w:r>
            <w:r w:rsidR="00697F55" w:rsidRPr="00697F55">
              <w:rPr>
                <w:i/>
                <w:color w:val="A6A6A6" w:themeColor="background1" w:themeShade="A6"/>
                <w:sz w:val="18"/>
                <w:szCs w:val="18"/>
                <w:u w:val="single"/>
              </w:rPr>
              <w:t xml:space="preserve"> is</w:t>
            </w:r>
            <w:r w:rsidRPr="00697F55">
              <w:rPr>
                <w:i/>
                <w:color w:val="A6A6A6" w:themeColor="background1" w:themeShade="A6"/>
                <w:sz w:val="18"/>
                <w:szCs w:val="18"/>
                <w:u w:val="single"/>
              </w:rPr>
              <w:t xml:space="preserve"> </w:t>
            </w:r>
            <w:r w:rsidR="00FB58B7" w:rsidRPr="00697F55">
              <w:rPr>
                <w:i/>
                <w:color w:val="A6A6A6" w:themeColor="background1" w:themeShade="A6"/>
                <w:sz w:val="18"/>
                <w:szCs w:val="18"/>
                <w:u w:val="single"/>
              </w:rPr>
              <w:t>request</w:t>
            </w:r>
            <w:r w:rsidR="00697F55" w:rsidRPr="00697F55">
              <w:rPr>
                <w:i/>
                <w:color w:val="A6A6A6" w:themeColor="background1" w:themeShade="A6"/>
                <w:sz w:val="18"/>
                <w:szCs w:val="18"/>
                <w:u w:val="single"/>
              </w:rPr>
              <w:t>ing</w:t>
            </w:r>
            <w:r w:rsidR="00FB58B7" w:rsidRPr="00697F55">
              <w:rPr>
                <w:i/>
                <w:color w:val="A6A6A6" w:themeColor="background1" w:themeShade="A6"/>
                <w:sz w:val="18"/>
                <w:szCs w:val="18"/>
                <w:u w:val="single"/>
              </w:rPr>
              <w:t xml:space="preserve"> </w:t>
            </w:r>
            <w:r w:rsidR="000A1999" w:rsidRPr="00697F55">
              <w:rPr>
                <w:i/>
                <w:color w:val="A6A6A6" w:themeColor="background1" w:themeShade="A6"/>
                <w:sz w:val="18"/>
                <w:szCs w:val="18"/>
                <w:u w:val="single"/>
              </w:rPr>
              <w:t xml:space="preserve">the </w:t>
            </w:r>
            <w:r w:rsidR="00FB58B7" w:rsidRPr="00697F55">
              <w:rPr>
                <w:i/>
                <w:color w:val="A6A6A6" w:themeColor="background1" w:themeShade="A6"/>
                <w:sz w:val="18"/>
                <w:szCs w:val="18"/>
                <w:u w:val="single"/>
              </w:rPr>
              <w:t>support</w:t>
            </w:r>
            <w:r w:rsidR="00FB58B7">
              <w:rPr>
                <w:b w:val="0"/>
                <w:bCs w:val="0"/>
                <w:i/>
                <w:iCs/>
                <w:color w:val="A6A6A6" w:themeColor="background1" w:themeShade="A6"/>
                <w:sz w:val="18"/>
                <w:szCs w:val="18"/>
              </w:rPr>
              <w:t xml:space="preserve">. </w:t>
            </w:r>
            <w:r w:rsidR="00D325D2">
              <w:rPr>
                <w:b w:val="0"/>
                <w:bCs w:val="0"/>
                <w:i/>
                <w:iCs/>
                <w:color w:val="A6A6A6" w:themeColor="background1" w:themeShade="A6"/>
                <w:sz w:val="18"/>
                <w:szCs w:val="18"/>
              </w:rPr>
              <w:t>In order to include multiple beneficiaries, replicate the boxes below</w:t>
            </w:r>
            <w:r w:rsidR="006B4089">
              <w:rPr>
                <w:b w:val="0"/>
                <w:bCs w:val="0"/>
                <w:i/>
                <w:iCs/>
                <w:color w:val="A6A6A6" w:themeColor="background1" w:themeShade="A6"/>
                <w:sz w:val="18"/>
                <w:szCs w:val="18"/>
              </w:rPr>
              <w:t>.</w:t>
            </w:r>
            <w:r>
              <w:rPr>
                <w:b w:val="0"/>
                <w:bCs w:val="0"/>
                <w:i/>
                <w:iCs/>
                <w:color w:val="A6A6A6" w:themeColor="background1" w:themeShade="A6"/>
                <w:sz w:val="18"/>
                <w:szCs w:val="18"/>
              </w:rPr>
              <w:t xml:space="preserve"> </w:t>
            </w:r>
          </w:p>
          <w:p w14:paraId="319FD24F" w14:textId="63DA76C3" w:rsidR="00737BEB" w:rsidRPr="00737BEB" w:rsidRDefault="00737BEB" w:rsidP="00737BEB">
            <w:pPr>
              <w:pStyle w:val="Text1"/>
              <w:jc w:val="center"/>
              <w:rPr>
                <w:i/>
                <w:iCs/>
                <w:color w:val="A6A6A6" w:themeColor="background1" w:themeShade="A6"/>
                <w:sz w:val="18"/>
                <w:szCs w:val="18"/>
              </w:rPr>
            </w:pPr>
            <w:r w:rsidRPr="00737BEB">
              <w:rPr>
                <w:i/>
                <w:iCs/>
                <w:color w:val="A6A6A6" w:themeColor="background1" w:themeShade="A6"/>
                <w:sz w:val="18"/>
                <w:szCs w:val="18"/>
              </w:rPr>
              <w:t xml:space="preserve">It is mandatory to enter at least one Beneficiary Authority </w:t>
            </w:r>
            <w:r w:rsidRPr="002732CB">
              <w:rPr>
                <w:i/>
                <w:color w:val="A6A6A6" w:themeColor="background1" w:themeShade="A6"/>
                <w:sz w:val="18"/>
                <w:szCs w:val="18"/>
                <w:u w:val="single"/>
              </w:rPr>
              <w:t>from your Member State</w:t>
            </w:r>
            <w:r w:rsidRPr="00737BEB">
              <w:rPr>
                <w:i/>
                <w:iCs/>
                <w:color w:val="A6A6A6" w:themeColor="background1" w:themeShade="A6"/>
                <w:sz w:val="18"/>
                <w:szCs w:val="18"/>
              </w:rPr>
              <w:t xml:space="preserve"> and at least one Contact Person for each Beneficiary Authority.</w:t>
            </w:r>
          </w:p>
          <w:p w14:paraId="58D341DD" w14:textId="548F950E" w:rsidR="005A7DE3" w:rsidRPr="000B6667" w:rsidRDefault="005A7DE3" w:rsidP="00737BEB">
            <w:pPr>
              <w:pStyle w:val="Text1"/>
              <w:ind w:left="0"/>
              <w:jc w:val="center"/>
              <w:rPr>
                <w:b w:val="0"/>
                <w:bCs w:val="0"/>
                <w:i/>
                <w:iCs/>
                <w:color w:val="A6A6A6" w:themeColor="background1" w:themeShade="A6"/>
                <w:sz w:val="18"/>
                <w:szCs w:val="18"/>
                <w:u w:val="single"/>
              </w:rPr>
            </w:pPr>
            <w:r w:rsidRPr="00AB0E14">
              <w:rPr>
                <w:i/>
                <w:iCs/>
                <w:color w:val="A6A6A6" w:themeColor="background1" w:themeShade="A6"/>
                <w:sz w:val="18"/>
                <w:szCs w:val="18"/>
                <w:u w:val="single"/>
              </w:rPr>
              <w:t xml:space="preserve">This section is </w:t>
            </w:r>
            <w:r w:rsidR="00340A93">
              <w:rPr>
                <w:i/>
                <w:iCs/>
                <w:color w:val="A6A6A6" w:themeColor="background1" w:themeShade="A6"/>
                <w:sz w:val="18"/>
                <w:szCs w:val="18"/>
                <w:u w:val="single"/>
              </w:rPr>
              <w:t>NOT</w:t>
            </w:r>
            <w:r w:rsidRPr="00AB0E14">
              <w:rPr>
                <w:i/>
                <w:iCs/>
                <w:color w:val="A6A6A6" w:themeColor="background1" w:themeShade="A6"/>
                <w:sz w:val="18"/>
                <w:szCs w:val="18"/>
                <w:u w:val="single"/>
              </w:rPr>
              <w:t xml:space="preserve"> to include information on Beneficiary </w:t>
            </w:r>
            <w:r w:rsidR="00566B23" w:rsidRPr="00566B23">
              <w:rPr>
                <w:i/>
                <w:iCs/>
                <w:color w:val="A6A6A6" w:themeColor="background1" w:themeShade="A6"/>
                <w:sz w:val="18"/>
                <w:szCs w:val="18"/>
                <w:u w:val="single"/>
              </w:rPr>
              <w:t>Authority(-</w:t>
            </w:r>
            <w:proofErr w:type="spellStart"/>
            <w:r w:rsidR="00566B23" w:rsidRPr="00566B23">
              <w:rPr>
                <w:i/>
                <w:iCs/>
                <w:color w:val="A6A6A6" w:themeColor="background1" w:themeShade="A6"/>
                <w:sz w:val="18"/>
                <w:szCs w:val="18"/>
                <w:u w:val="single"/>
              </w:rPr>
              <w:t>ies</w:t>
            </w:r>
            <w:proofErr w:type="spellEnd"/>
            <w:r w:rsidR="00566B23" w:rsidRPr="00566B23">
              <w:rPr>
                <w:i/>
                <w:iCs/>
                <w:color w:val="A6A6A6" w:themeColor="background1" w:themeShade="A6"/>
                <w:sz w:val="18"/>
                <w:szCs w:val="18"/>
                <w:u w:val="single"/>
              </w:rPr>
              <w:t xml:space="preserve">) </w:t>
            </w:r>
            <w:r w:rsidRPr="00AB0E14">
              <w:rPr>
                <w:i/>
                <w:iCs/>
                <w:color w:val="A6A6A6" w:themeColor="background1" w:themeShade="A6"/>
                <w:sz w:val="18"/>
                <w:szCs w:val="18"/>
                <w:u w:val="single"/>
              </w:rPr>
              <w:t>of other Member States.</w:t>
            </w:r>
          </w:p>
          <w:p w14:paraId="1933DEAE" w14:textId="3D2118AD" w:rsidR="00737BEB" w:rsidRPr="00737BEB" w:rsidRDefault="00737BEB" w:rsidP="00737BEB">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 xml:space="preserve">For multi-country requests with the “on behalf” modality this section </w:t>
            </w:r>
            <w:r w:rsidR="00AB0E14">
              <w:rPr>
                <w:b w:val="0"/>
                <w:bCs w:val="0"/>
                <w:i/>
                <w:iCs/>
                <w:color w:val="A6A6A6" w:themeColor="background1" w:themeShade="A6"/>
                <w:sz w:val="18"/>
                <w:szCs w:val="18"/>
                <w:u w:val="single"/>
              </w:rPr>
              <w:t xml:space="preserve">will be replicated in the portals of the participating authorities and </w:t>
            </w:r>
            <w:r w:rsidR="00FB58B7">
              <w:rPr>
                <w:b w:val="0"/>
                <w:bCs w:val="0"/>
                <w:i/>
                <w:iCs/>
                <w:color w:val="A6A6A6" w:themeColor="background1" w:themeShade="A6"/>
                <w:sz w:val="18"/>
                <w:szCs w:val="18"/>
                <w:u w:val="single"/>
              </w:rPr>
              <w:t>must</w:t>
            </w:r>
            <w:r w:rsidRPr="00737BEB">
              <w:rPr>
                <w:b w:val="0"/>
                <w:bCs w:val="0"/>
                <w:i/>
                <w:iCs/>
                <w:color w:val="A6A6A6" w:themeColor="background1" w:themeShade="A6"/>
                <w:sz w:val="18"/>
                <w:szCs w:val="18"/>
                <w:u w:val="single"/>
              </w:rPr>
              <w:t xml:space="preserve"> be filled-in </w:t>
            </w:r>
            <w:r w:rsidR="00AB0E14">
              <w:rPr>
                <w:b w:val="0"/>
                <w:bCs w:val="0"/>
                <w:i/>
                <w:iCs/>
                <w:color w:val="A6A6A6" w:themeColor="background1" w:themeShade="A6"/>
                <w:sz w:val="18"/>
                <w:szCs w:val="18"/>
                <w:u w:val="single"/>
              </w:rPr>
              <w:t>individually</w:t>
            </w:r>
            <w:r w:rsidRPr="00737BEB">
              <w:rPr>
                <w:b w:val="0"/>
                <w:bCs w:val="0"/>
                <w:i/>
                <w:iCs/>
                <w:color w:val="A6A6A6" w:themeColor="background1" w:themeShade="A6"/>
                <w:sz w:val="18"/>
                <w:szCs w:val="18"/>
                <w:u w:val="single"/>
              </w:rPr>
              <w:t xml:space="preserve"> by each participating Member State.</w:t>
            </w:r>
            <w:r w:rsidR="00AB0E14">
              <w:rPr>
                <w:b w:val="0"/>
                <w:bCs w:val="0"/>
                <w:i/>
                <w:iCs/>
                <w:color w:val="A6A6A6" w:themeColor="background1" w:themeShade="A6"/>
                <w:sz w:val="18"/>
                <w:szCs w:val="18"/>
                <w:u w:val="single"/>
              </w:rPr>
              <w:t xml:space="preserve"> </w:t>
            </w:r>
          </w:p>
        </w:tc>
      </w:tr>
      <w:tr w:rsidR="00737BEB" w14:paraId="1C83C3C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69AFE8D3" w14:textId="4BE5AE50" w:rsidR="00737BEB" w:rsidRPr="00737BEB" w:rsidRDefault="00737BEB" w:rsidP="00102460">
            <w:pPr>
              <w:pStyle w:val="Text1"/>
              <w:ind w:left="0"/>
              <w:jc w:val="center"/>
            </w:pPr>
            <w:r w:rsidRPr="00737BEB">
              <w:t xml:space="preserve">BENEFICIARY (RECIPIENT) </w:t>
            </w:r>
            <w:r w:rsidR="00102460" w:rsidRPr="00737BEB">
              <w:t>AUTHORIT</w:t>
            </w:r>
            <w:r w:rsidR="00102460">
              <w:t>Y (</w:t>
            </w:r>
            <w:r w:rsidR="00DF1749">
              <w:t>-IES</w:t>
            </w:r>
            <w:r w:rsidR="00102460">
              <w:t>)</w:t>
            </w:r>
          </w:p>
        </w:tc>
      </w:tr>
      <w:tr w:rsidR="00737BEB" w14:paraId="185A08B4"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1A55B5EB" w14:textId="7D03173C" w:rsidR="00737BEB" w:rsidRPr="002B1D73" w:rsidRDefault="00737BEB">
            <w:pPr>
              <w:pStyle w:val="Text1"/>
              <w:ind w:left="0"/>
              <w:rPr>
                <w:b w:val="0"/>
                <w:bCs w:val="0"/>
                <w:sz w:val="18"/>
                <w:szCs w:val="18"/>
              </w:rPr>
            </w:pPr>
            <w:r w:rsidRPr="00737BEB">
              <w:rPr>
                <w:sz w:val="18"/>
                <w:szCs w:val="18"/>
              </w:rPr>
              <w:t xml:space="preserve">Legal name – Official name of the Authority </w:t>
            </w:r>
            <w:r w:rsidR="00340A93" w:rsidRPr="00340A93">
              <w:rPr>
                <w:color w:val="FF0000"/>
                <w:sz w:val="18"/>
                <w:szCs w:val="18"/>
              </w:rPr>
              <w:t>*</w:t>
            </w:r>
          </w:p>
        </w:tc>
        <w:sdt>
          <w:sdtPr>
            <w:rPr>
              <w:color w:val="A6A6A6" w:themeColor="background1" w:themeShade="A6"/>
              <w:sz w:val="18"/>
              <w:szCs w:val="18"/>
            </w:rPr>
            <w:id w:val="457459546"/>
            <w:lock w:val="sdtLocked"/>
            <w:placeholder>
              <w:docPart w:val="DefaultPlaceholder_-1854013440"/>
            </w:placeholder>
          </w:sdtPr>
          <w:sdtContent>
            <w:tc>
              <w:tcPr>
                <w:tcW w:w="6946" w:type="dxa"/>
                <w:shd w:val="clear" w:color="auto" w:fill="DEEAF6" w:themeFill="accent1" w:themeFillTint="33"/>
              </w:tcPr>
              <w:sdt>
                <w:sdtPr>
                  <w:rPr>
                    <w:color w:val="A6A6A6" w:themeColor="background1" w:themeShade="A6"/>
                    <w:sz w:val="18"/>
                    <w:szCs w:val="18"/>
                  </w:rPr>
                  <w:id w:val="-1240023661"/>
                  <w:lock w:val="sdtLocked"/>
                  <w:placeholder>
                    <w:docPart w:val="6AA64DB388B74AD491C2D0A32E7ECC74"/>
                  </w:placeholder>
                  <w:showingPlcHdr/>
                </w:sdtPr>
                <w:sdtContent>
                  <w:p w14:paraId="6530B343" w14:textId="71CC880F" w:rsidR="00737BEB" w:rsidRPr="00263FB1" w:rsidRDefault="00D562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D4746A">
                      <w:rPr>
                        <w:rStyle w:val="PlaceholderText"/>
                      </w:rPr>
                      <w:t>Click or tap here to enter text.</w:t>
                    </w:r>
                  </w:p>
                </w:sdtContent>
              </w:sdt>
            </w:tc>
          </w:sdtContent>
        </w:sdt>
      </w:tr>
      <w:tr w:rsidR="00737BEB" w14:paraId="65FD2F78"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CC022E9" w14:textId="14F3561F" w:rsidR="00737BEB" w:rsidRPr="0094384F" w:rsidRDefault="00AC0998">
            <w:pPr>
              <w:rPr>
                <w:b w:val="0"/>
                <w:bCs w:val="0"/>
                <w:sz w:val="18"/>
                <w:szCs w:val="18"/>
              </w:rPr>
            </w:pPr>
            <w:r w:rsidRPr="00AC0998">
              <w:rPr>
                <w:sz w:val="18"/>
                <w:szCs w:val="18"/>
              </w:rPr>
              <w:t>Address</w:t>
            </w:r>
            <w:r w:rsidR="00A51156">
              <w:rPr>
                <w:sz w:val="18"/>
                <w:szCs w:val="18"/>
              </w:rPr>
              <w:t xml:space="preserve"> </w:t>
            </w:r>
            <w:r w:rsidR="00340A93" w:rsidRPr="00340A93">
              <w:rPr>
                <w:color w:val="FF0000"/>
                <w:sz w:val="18"/>
                <w:szCs w:val="18"/>
              </w:rPr>
              <w:t>*</w:t>
            </w:r>
          </w:p>
        </w:tc>
        <w:sdt>
          <w:sdtPr>
            <w:rPr>
              <w:sz w:val="18"/>
              <w:szCs w:val="18"/>
            </w:rPr>
            <w:id w:val="121038125"/>
            <w:lock w:val="sdtLocked"/>
            <w:placeholder>
              <w:docPart w:val="0E60B31A71FA454A84C703C2974F8636"/>
            </w:placeholder>
            <w:showingPlcHdr/>
          </w:sdtPr>
          <w:sdtContent>
            <w:tc>
              <w:tcPr>
                <w:tcW w:w="6946" w:type="dxa"/>
                <w:shd w:val="clear" w:color="auto" w:fill="FFFFFF" w:themeFill="background1"/>
              </w:tcPr>
              <w:p w14:paraId="2FA848CA" w14:textId="2C37BDCE" w:rsidR="00737BEB" w:rsidRPr="00AC0998" w:rsidRDefault="009F1A05">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38AD998D"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7C96FC8" w14:textId="551DDF79" w:rsidR="00AC0998" w:rsidRPr="00AC0998" w:rsidRDefault="00AC0998">
            <w:pPr>
              <w:rPr>
                <w:sz w:val="18"/>
                <w:szCs w:val="18"/>
              </w:rPr>
            </w:pPr>
            <w:r>
              <w:rPr>
                <w:sz w:val="18"/>
                <w:szCs w:val="18"/>
              </w:rPr>
              <w:t>Country</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alias w:val="[The system will set your own Member State by default]"/>
            <w:tag w:val="[The system will set your own Member State by default]"/>
            <w:id w:val="593903032"/>
            <w:lock w:val="sdtLocked"/>
            <w:placeholder>
              <w:docPart w:val="642E63295EF1470B8155B1EC0CD4D448"/>
            </w:placeholder>
            <w:showingPlcHdr/>
          </w:sdtPr>
          <w:sdtContent>
            <w:tc>
              <w:tcPr>
                <w:tcW w:w="6946" w:type="dxa"/>
                <w:shd w:val="clear" w:color="auto" w:fill="DEEAF6" w:themeFill="accent1" w:themeFillTint="33"/>
              </w:tcPr>
              <w:p w14:paraId="15D21CF5" w14:textId="0BD4C042"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64462FF5"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CB087A" w14:textId="6C5F8662" w:rsidR="00AC0998" w:rsidRPr="00AC0998" w:rsidRDefault="00AC0998">
            <w:pPr>
              <w:rPr>
                <w:sz w:val="18"/>
                <w:szCs w:val="18"/>
              </w:rPr>
            </w:pPr>
            <w:r w:rsidRPr="00AC0998">
              <w:rPr>
                <w:sz w:val="18"/>
                <w:szCs w:val="18"/>
              </w:rPr>
              <w:t>Additional information</w:t>
            </w:r>
          </w:p>
        </w:tc>
        <w:tc>
          <w:tcPr>
            <w:tcW w:w="6946" w:type="dxa"/>
            <w:shd w:val="clear" w:color="auto" w:fill="FFFFFF" w:themeFill="background1"/>
          </w:tcPr>
          <w:sdt>
            <w:sdtPr>
              <w:rPr>
                <w:color w:val="A6A6A6" w:themeColor="background1" w:themeShade="A6"/>
                <w:sz w:val="18"/>
                <w:szCs w:val="18"/>
              </w:rPr>
              <w:alias w:val="[Optional field: website or other relevant information]"/>
              <w:tag w:val="[Optional field: website or other relevant information]"/>
              <w:id w:val="397950632"/>
              <w:lock w:val="sdtLocked"/>
              <w:placeholder>
                <w:docPart w:val="F86155AE336E402D9206B5436EEB5B09"/>
              </w:placeholder>
              <w:showingPlcHdr/>
            </w:sdtPr>
            <w:sdtContent>
              <w:p w14:paraId="181121B1" w14:textId="402566EA" w:rsidR="00AC0998" w:rsidRPr="00AC0998"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sdtContent>
          </w:sdt>
        </w:tc>
      </w:tr>
      <w:tr w:rsidR="00AC0998" w14:paraId="250EBA7A" w14:textId="77777777" w:rsidTr="00AC0998">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EA4966" w14:textId="01D0F7AE" w:rsidR="00AC0998" w:rsidRDefault="00AC0998" w:rsidP="00AC0998">
            <w:pPr>
              <w:pStyle w:val="Text1"/>
              <w:ind w:left="0"/>
              <w:jc w:val="center"/>
              <w:rPr>
                <w:sz w:val="18"/>
                <w:szCs w:val="18"/>
              </w:rPr>
            </w:pPr>
            <w:r w:rsidRPr="005C506C">
              <w:rPr>
                <w:rFonts w:cs="Arial"/>
              </w:rPr>
              <w:t>CONTACT PERSON FOR THE BENEFICIARY AUTHORITY</w:t>
            </w:r>
          </w:p>
        </w:tc>
      </w:tr>
      <w:tr w:rsidR="00AC0998" w14:paraId="54F060CE"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4E1D5C" w14:textId="26E5B4A1" w:rsidR="00AC0998" w:rsidRPr="00AC0998" w:rsidRDefault="00AC0998">
            <w:pPr>
              <w:rPr>
                <w:sz w:val="18"/>
                <w:szCs w:val="18"/>
              </w:rPr>
            </w:pPr>
            <w:r w:rsidRPr="00AC0998">
              <w:rPr>
                <w:sz w:val="18"/>
                <w:szCs w:val="18"/>
              </w:rPr>
              <w:t>Name</w:t>
            </w:r>
            <w:r w:rsidR="00AB0E14">
              <w:rPr>
                <w:sz w:val="18"/>
                <w:szCs w:val="18"/>
              </w:rPr>
              <w:t xml:space="preserve"> </w:t>
            </w:r>
            <w:r w:rsidR="00340A93" w:rsidRPr="00340A93">
              <w:rPr>
                <w:color w:val="FF0000"/>
                <w:sz w:val="18"/>
                <w:szCs w:val="18"/>
              </w:rPr>
              <w:t>*</w:t>
            </w:r>
          </w:p>
        </w:tc>
        <w:sdt>
          <w:sdtPr>
            <w:rPr>
              <w:sz w:val="18"/>
              <w:szCs w:val="18"/>
            </w:rPr>
            <w:alias w:val="[It may differ from the REQUEST INITIATOR]"/>
            <w:tag w:val="[It may differ from the REQUEST INITIATOR (user that enters the request in the system)]"/>
            <w:id w:val="2028664655"/>
            <w:lock w:val="sdtLocked"/>
            <w:placeholder>
              <w:docPart w:val="6CD8CF14ACAA4740AFC48170A97BA58B"/>
            </w:placeholder>
            <w:showingPlcHdr/>
          </w:sdtPr>
          <w:sdtContent>
            <w:tc>
              <w:tcPr>
                <w:tcW w:w="6946" w:type="dxa"/>
              </w:tcPr>
              <w:p w14:paraId="19C9272B" w14:textId="06D54552"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5BAC049"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4D87314E" w14:textId="463A6F03" w:rsidR="00AC0998" w:rsidRPr="00AC0998" w:rsidRDefault="00AC0998">
            <w:pPr>
              <w:rPr>
                <w:sz w:val="18"/>
                <w:szCs w:val="18"/>
              </w:rPr>
            </w:pPr>
            <w:r w:rsidRPr="00AC0998">
              <w:rPr>
                <w:sz w:val="18"/>
                <w:szCs w:val="18"/>
              </w:rPr>
              <w:t>Position</w:t>
            </w:r>
            <w:r w:rsidR="00AB0E14">
              <w:rPr>
                <w:sz w:val="18"/>
                <w:szCs w:val="18"/>
              </w:rPr>
              <w:t xml:space="preserve"> </w:t>
            </w:r>
            <w:r w:rsidR="00340A93" w:rsidRPr="00340A93">
              <w:rPr>
                <w:color w:val="FF0000"/>
                <w:sz w:val="18"/>
                <w:szCs w:val="18"/>
              </w:rPr>
              <w:t>*</w:t>
            </w:r>
          </w:p>
        </w:tc>
        <w:sdt>
          <w:sdtPr>
            <w:rPr>
              <w:sz w:val="18"/>
              <w:szCs w:val="18"/>
            </w:rPr>
            <w:id w:val="-723527706"/>
            <w:lock w:val="sdtLocked"/>
            <w:placeholder>
              <w:docPart w:val="59EC1ACC3C444F97A87C50574AE68EB2"/>
            </w:placeholder>
            <w:showingPlcHdr/>
          </w:sdtPr>
          <w:sdtContent>
            <w:tc>
              <w:tcPr>
                <w:tcW w:w="6946" w:type="dxa"/>
              </w:tcPr>
              <w:p w14:paraId="567B5D65" w14:textId="05CA465F"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114D25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5F6923" w14:textId="67CCE363" w:rsidR="00AC0998" w:rsidRPr="00AC0998" w:rsidRDefault="00AC0998">
            <w:pPr>
              <w:rPr>
                <w:sz w:val="18"/>
                <w:szCs w:val="18"/>
              </w:rPr>
            </w:pPr>
            <w:r w:rsidRPr="00AC0998">
              <w:rPr>
                <w:sz w:val="18"/>
                <w:szCs w:val="18"/>
              </w:rPr>
              <w:t>Telephone number</w:t>
            </w:r>
            <w:r w:rsidR="00AB0E14">
              <w:rPr>
                <w:sz w:val="18"/>
                <w:szCs w:val="18"/>
              </w:rPr>
              <w:t xml:space="preserve"> </w:t>
            </w:r>
            <w:r w:rsidR="00340A93" w:rsidRPr="00340A93">
              <w:rPr>
                <w:color w:val="FF0000"/>
                <w:sz w:val="18"/>
                <w:szCs w:val="18"/>
              </w:rPr>
              <w:t>*</w:t>
            </w:r>
          </w:p>
        </w:tc>
        <w:sdt>
          <w:sdtPr>
            <w:rPr>
              <w:sz w:val="18"/>
              <w:szCs w:val="18"/>
            </w:rPr>
            <w:id w:val="185883267"/>
            <w:lock w:val="sdtLocked"/>
            <w:placeholder>
              <w:docPart w:val="5F01AB8A9A8B4645BF08C0EB32B64243"/>
            </w:placeholder>
            <w:showingPlcHdr/>
          </w:sdtPr>
          <w:sdtContent>
            <w:tc>
              <w:tcPr>
                <w:tcW w:w="6946" w:type="dxa"/>
              </w:tcPr>
              <w:p w14:paraId="285146C6" w14:textId="5652878C"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6383BE1C"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32732C04" w14:textId="2F894C13" w:rsidR="00AC0998" w:rsidRPr="00AC0998" w:rsidRDefault="00AC0998">
            <w:pPr>
              <w:rPr>
                <w:sz w:val="18"/>
                <w:szCs w:val="18"/>
              </w:rPr>
            </w:pPr>
            <w:r w:rsidRPr="00AC0998">
              <w:rPr>
                <w:sz w:val="18"/>
                <w:szCs w:val="18"/>
              </w:rPr>
              <w:t>Email</w:t>
            </w:r>
            <w:r w:rsidR="00AB0E14">
              <w:rPr>
                <w:sz w:val="18"/>
                <w:szCs w:val="18"/>
              </w:rPr>
              <w:t xml:space="preserve"> </w:t>
            </w:r>
            <w:r w:rsidR="00340A93" w:rsidRPr="00340A93">
              <w:rPr>
                <w:color w:val="FF0000"/>
                <w:sz w:val="18"/>
                <w:szCs w:val="18"/>
              </w:rPr>
              <w:t>*</w:t>
            </w:r>
          </w:p>
        </w:tc>
        <w:sdt>
          <w:sdtPr>
            <w:rPr>
              <w:sz w:val="18"/>
              <w:szCs w:val="18"/>
            </w:rPr>
            <w:id w:val="-2028940822"/>
            <w:lock w:val="sdtLocked"/>
            <w:placeholder>
              <w:docPart w:val="D0078C90EF274638B9644B5A004D09F9"/>
            </w:placeholder>
            <w:showingPlcHdr/>
          </w:sdtPr>
          <w:sdtContent>
            <w:tc>
              <w:tcPr>
                <w:tcW w:w="6946" w:type="dxa"/>
              </w:tcPr>
              <w:p w14:paraId="076C5EF6" w14:textId="367D3496"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462234E6"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8AF17D" w14:textId="335FDAAC" w:rsidR="00AC0998" w:rsidRPr="00AC0998" w:rsidRDefault="00AC0998">
            <w:pPr>
              <w:rPr>
                <w:sz w:val="18"/>
                <w:szCs w:val="18"/>
              </w:rPr>
            </w:pPr>
            <w:r w:rsidRPr="00AC0998">
              <w:rPr>
                <w:sz w:val="18"/>
                <w:szCs w:val="18"/>
              </w:rPr>
              <w:t>Additional information</w:t>
            </w:r>
          </w:p>
        </w:tc>
        <w:sdt>
          <w:sdtPr>
            <w:rPr>
              <w:sz w:val="18"/>
              <w:szCs w:val="18"/>
            </w:rPr>
            <w:alias w:val="[Optional field: Secondary email or telephone number]"/>
            <w:tag w:val="[Optional field: Secondary email or telephone number]"/>
            <w:id w:val="-1023633970"/>
            <w:lock w:val="sdtLocked"/>
            <w:placeholder>
              <w:docPart w:val="C8E01A9A69324C70B9263A7B550ED9F5"/>
            </w:placeholder>
            <w:showingPlcHdr/>
          </w:sdtPr>
          <w:sdtContent>
            <w:tc>
              <w:tcPr>
                <w:tcW w:w="6946" w:type="dxa"/>
              </w:tcPr>
              <w:p w14:paraId="675F17D5" w14:textId="35272223"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bl>
    <w:p w14:paraId="1F9F88F3" w14:textId="77777777" w:rsidR="00737BEB" w:rsidRPr="00737BEB" w:rsidRDefault="00737BEB" w:rsidP="00737BEB">
      <w:pPr>
        <w:pStyle w:val="Text1"/>
      </w:pPr>
    </w:p>
    <w:p w14:paraId="497E5225" w14:textId="77777777" w:rsidR="00CF553B" w:rsidRPr="00A7100F" w:rsidRDefault="00CF553B" w:rsidP="00CF553B">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18" w:history="1">
        <w:r w:rsidRPr="008C2A80">
          <w:rPr>
            <w:rStyle w:val="Hyperlink"/>
            <w:sz w:val="20"/>
          </w:rPr>
          <w:t>https://ec.europa.eu/dpo-register/detail/DPR-EC-04667</w:t>
        </w:r>
      </w:hyperlink>
    </w:p>
    <w:p w14:paraId="43B170F2" w14:textId="77777777" w:rsidR="00143A37" w:rsidRDefault="00143A37" w:rsidP="003C77FC">
      <w:pPr>
        <w:jc w:val="center"/>
        <w:rPr>
          <w:b/>
          <w:sz w:val="32"/>
          <w:szCs w:val="32"/>
        </w:rPr>
      </w:pPr>
    </w:p>
    <w:p w14:paraId="4C6FF8C5" w14:textId="77777777" w:rsidR="00B961AC" w:rsidRDefault="00B961AC">
      <w:pPr>
        <w:spacing w:after="0"/>
        <w:jc w:val="left"/>
        <w:rPr>
          <w:b/>
          <w:smallCaps/>
        </w:rPr>
      </w:pPr>
      <w:r>
        <w:br w:type="page"/>
      </w:r>
    </w:p>
    <w:p w14:paraId="49C74EDC" w14:textId="016A48E8" w:rsidR="00590ED5" w:rsidRPr="00BC208B" w:rsidRDefault="007F4D51" w:rsidP="00795A53">
      <w:pPr>
        <w:pStyle w:val="Heading1"/>
        <w:numPr>
          <w:ilvl w:val="0"/>
          <w:numId w:val="0"/>
        </w:numPr>
        <w:ind w:left="360" w:hanging="360"/>
        <w:rPr>
          <w:sz w:val="24"/>
          <w:szCs w:val="24"/>
        </w:rPr>
      </w:pPr>
      <w:r w:rsidRPr="00BC208B">
        <w:rPr>
          <w:sz w:val="24"/>
          <w:szCs w:val="24"/>
        </w:rPr>
        <w:lastRenderedPageBreak/>
        <w:t>SECTION</w:t>
      </w:r>
      <w:r w:rsidR="00075429" w:rsidRPr="00BC208B">
        <w:rPr>
          <w:sz w:val="24"/>
          <w:szCs w:val="24"/>
        </w:rPr>
        <w:t xml:space="preserve"> 1 </w:t>
      </w:r>
      <w:r w:rsidR="001944B8">
        <w:rPr>
          <w:sz w:val="24"/>
          <w:szCs w:val="24"/>
        </w:rPr>
        <w:t>–</w:t>
      </w:r>
      <w:r w:rsidR="00075429" w:rsidRPr="00BC208B">
        <w:rPr>
          <w:sz w:val="24"/>
          <w:szCs w:val="24"/>
        </w:rPr>
        <w:t xml:space="preserve"> </w:t>
      </w:r>
      <w:r w:rsidR="001944B8">
        <w:rPr>
          <w:sz w:val="24"/>
          <w:szCs w:val="24"/>
        </w:rPr>
        <w:t xml:space="preserve">PROBLEM / </w:t>
      </w:r>
      <w:r w:rsidR="001768E0" w:rsidRPr="00BC208B">
        <w:rPr>
          <w:sz w:val="24"/>
          <w:szCs w:val="24"/>
        </w:rPr>
        <w:t>N</w:t>
      </w:r>
      <w:r w:rsidR="002F0BBA" w:rsidRPr="00BC208B">
        <w:rPr>
          <w:sz w:val="24"/>
          <w:szCs w:val="24"/>
        </w:rPr>
        <w:t>EEDS</w:t>
      </w:r>
    </w:p>
    <w:tbl>
      <w:tblPr>
        <w:tblStyle w:val="GridTable4-Accent1"/>
        <w:tblW w:w="10456" w:type="dxa"/>
        <w:tblLook w:val="04A0" w:firstRow="1" w:lastRow="0" w:firstColumn="1" w:lastColumn="0" w:noHBand="0" w:noVBand="1"/>
      </w:tblPr>
      <w:tblGrid>
        <w:gridCol w:w="810"/>
        <w:gridCol w:w="9646"/>
      </w:tblGrid>
      <w:tr w:rsidR="00A063E0" w:rsidRPr="00E052DE" w14:paraId="0F912908" w14:textId="77777777" w:rsidTr="1FEA0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B27C9D" w14:textId="2644B5F3" w:rsidR="00A063E0" w:rsidRPr="00A063E0" w:rsidRDefault="00A063E0" w:rsidP="009B14AF">
            <w:pPr>
              <w:pStyle w:val="Text1"/>
              <w:ind w:left="0"/>
              <w:jc w:val="center"/>
            </w:pPr>
            <w:r w:rsidRPr="00A063E0">
              <w:rPr>
                <w:color w:val="auto"/>
              </w:rPr>
              <w:t>1</w:t>
            </w:r>
          </w:p>
        </w:tc>
        <w:tc>
          <w:tcPr>
            <w:tcW w:w="9646" w:type="dxa"/>
          </w:tcPr>
          <w:p w14:paraId="3B50386B" w14:textId="6CFDFF2A" w:rsidR="00A063E0" w:rsidRPr="00E052DE" w:rsidRDefault="003D42B6"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072B09">
              <w:rPr>
                <w:rFonts w:cs="Arial"/>
                <w:color w:val="auto"/>
                <w:lang w:val="en-US"/>
              </w:rPr>
              <w:t>PROBLEM</w:t>
            </w:r>
            <w:r w:rsidR="001944B8" w:rsidRPr="00072B09">
              <w:rPr>
                <w:rFonts w:cs="Arial"/>
                <w:color w:val="auto"/>
                <w:lang w:val="en-US"/>
              </w:rPr>
              <w:t xml:space="preserve"> / NEED</w:t>
            </w:r>
            <w:r w:rsidRPr="00072B09">
              <w:rPr>
                <w:rFonts w:cs="Arial"/>
                <w:color w:val="auto"/>
                <w:lang w:val="en-US"/>
              </w:rPr>
              <w:t xml:space="preserve"> </w:t>
            </w:r>
            <w:r w:rsidR="2B560354" w:rsidRPr="00072B09">
              <w:rPr>
                <w:rFonts w:cs="Arial"/>
                <w:color w:val="auto"/>
                <w:lang w:val="en-US"/>
              </w:rPr>
              <w:t>ANALYSIS</w:t>
            </w:r>
            <w:r w:rsidR="00632C03" w:rsidRPr="00072B09">
              <w:rPr>
                <w:rFonts w:cs="Arial"/>
                <w:color w:val="auto"/>
                <w:lang w:val="en-US"/>
              </w:rPr>
              <w:t xml:space="preserve"> - </w:t>
            </w:r>
            <w:r w:rsidR="00A063E0" w:rsidRPr="00072B09">
              <w:rPr>
                <w:rFonts w:cs="Arial"/>
                <w:color w:val="auto"/>
                <w:lang w:val="en-US"/>
              </w:rPr>
              <w:t>DESCRIPTION</w:t>
            </w:r>
            <w:r w:rsidR="00A063E0" w:rsidRPr="00E052DE">
              <w:rPr>
                <w:rFonts w:cs="Arial"/>
                <w:color w:val="auto"/>
                <w:lang w:val="en-US"/>
              </w:rPr>
              <w:t xml:space="preserve"> OF THE PROBLEM/NEED TO BE ADDRESSED</w:t>
            </w:r>
          </w:p>
        </w:tc>
      </w:tr>
      <w:tr w:rsidR="00E052DE" w:rsidRPr="00E052DE" w14:paraId="42255F70"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DFC84F" w14:textId="646C78D8" w:rsidR="00E052DE" w:rsidRPr="00E052DE" w:rsidRDefault="00E052DE">
            <w:pPr>
              <w:pStyle w:val="Text1"/>
              <w:ind w:left="0"/>
              <w:rPr>
                <w:sz w:val="18"/>
                <w:szCs w:val="18"/>
              </w:rPr>
            </w:pPr>
            <w:r w:rsidRPr="00E052DE">
              <w:rPr>
                <w:sz w:val="18"/>
                <w:szCs w:val="18"/>
              </w:rPr>
              <w:t>1.1</w:t>
            </w:r>
            <w:r w:rsidR="00FC7B37">
              <w:rPr>
                <w:sz w:val="18"/>
                <w:szCs w:val="18"/>
              </w:rPr>
              <w:t xml:space="preserve"> </w:t>
            </w:r>
            <w:r w:rsidR="00FC7B37" w:rsidRPr="00B8223C">
              <w:rPr>
                <w:color w:val="FF0000"/>
                <w:sz w:val="18"/>
                <w:szCs w:val="18"/>
              </w:rPr>
              <w:t>*</w:t>
            </w:r>
          </w:p>
        </w:tc>
        <w:tc>
          <w:tcPr>
            <w:tcW w:w="9646" w:type="dxa"/>
          </w:tcPr>
          <w:p w14:paraId="4D5B49A7" w14:textId="08FB0186" w:rsidR="00E052DE" w:rsidRPr="00E052DE" w:rsidRDefault="00E052DE" w:rsidP="00AC4B11">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E052DE" w:rsidRPr="00E052DE" w14:paraId="3FCA4A6F" w14:textId="77777777" w:rsidTr="1FEA0BB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C369801" w14:textId="40526629" w:rsidR="00E052DE" w:rsidRPr="00243B36" w:rsidRDefault="00E052DE" w:rsidP="00E052DE">
            <w:pPr>
              <w:pStyle w:val="Text1"/>
              <w:ind w:left="0"/>
              <w:rPr>
                <w:b w:val="0"/>
                <w:bCs w:val="0"/>
                <w:sz w:val="18"/>
                <w:szCs w:val="18"/>
              </w:rPr>
            </w:pPr>
            <w:r w:rsidRPr="00243B36">
              <w:rPr>
                <w:b w:val="0"/>
                <w:bCs w:val="0"/>
                <w:sz w:val="18"/>
                <w:szCs w:val="18"/>
              </w:rPr>
              <w:t xml:space="preserve">[Insert Text; between </w:t>
            </w:r>
            <w:r w:rsidR="00B234DA">
              <w:rPr>
                <w:b w:val="0"/>
                <w:bCs w:val="0"/>
                <w:sz w:val="18"/>
                <w:szCs w:val="18"/>
              </w:rPr>
              <w:t>4</w:t>
            </w:r>
            <w:r w:rsidRPr="00243B36">
              <w:rPr>
                <w:b w:val="0"/>
                <w:bCs w:val="0"/>
                <w:sz w:val="18"/>
                <w:szCs w:val="18"/>
              </w:rPr>
              <w:t>50-</w:t>
            </w:r>
            <w:r w:rsidR="00B234DA">
              <w:rPr>
                <w:b w:val="0"/>
                <w:bCs w:val="0"/>
                <w:sz w:val="18"/>
                <w:szCs w:val="18"/>
              </w:rPr>
              <w:t>5</w:t>
            </w:r>
            <w:r w:rsidRPr="00243B36">
              <w:rPr>
                <w:b w:val="0"/>
                <w:bCs w:val="0"/>
                <w:sz w:val="18"/>
                <w:szCs w:val="18"/>
              </w:rPr>
              <w:t>00 words]</w:t>
            </w:r>
          </w:p>
          <w:p w14:paraId="05725CD9" w14:textId="0E3BECA9" w:rsidR="00E052DE" w:rsidRPr="00244E58" w:rsidRDefault="00E052DE" w:rsidP="00E052DE">
            <w:pPr>
              <w:pStyle w:val="Text1"/>
              <w:ind w:left="0"/>
              <w:rPr>
                <w:b w:val="0"/>
                <w:bCs w:val="0"/>
                <w:sz w:val="18"/>
                <w:szCs w:val="18"/>
              </w:rPr>
            </w:pPr>
            <w:r w:rsidRPr="00243B36">
              <w:rPr>
                <w:b w:val="0"/>
                <w:bCs w:val="0"/>
                <w:sz w:val="18"/>
                <w:szCs w:val="18"/>
              </w:rPr>
              <w:t xml:space="preserve">Please provide a thorough description of </w:t>
            </w:r>
            <w:r w:rsidRPr="00244E58">
              <w:rPr>
                <w:b w:val="0"/>
                <w:bCs w:val="0"/>
                <w:sz w:val="18"/>
                <w:szCs w:val="18"/>
              </w:rPr>
              <w:t>the specific problem/need</w:t>
            </w:r>
            <w:r w:rsidR="00102460" w:rsidRPr="00244E58">
              <w:rPr>
                <w:b w:val="0"/>
                <w:bCs w:val="0"/>
                <w:sz w:val="18"/>
                <w:szCs w:val="18"/>
              </w:rPr>
              <w:t>. Please split the text into paragraphs labelling them in capital letters as:</w:t>
            </w:r>
          </w:p>
          <w:p w14:paraId="0F609553" w14:textId="60FC7F30" w:rsidR="00E052DE" w:rsidRPr="00244E58" w:rsidRDefault="00E052DE" w:rsidP="00E052DE">
            <w:pPr>
              <w:pStyle w:val="Text1"/>
              <w:rPr>
                <w:b w:val="0"/>
                <w:bCs w:val="0"/>
                <w:sz w:val="18"/>
                <w:szCs w:val="18"/>
              </w:rPr>
            </w:pPr>
            <w:r w:rsidRPr="00244E58">
              <w:rPr>
                <w:b w:val="0"/>
                <w:bCs w:val="0"/>
                <w:sz w:val="18"/>
                <w:szCs w:val="18"/>
              </w:rPr>
              <w:t xml:space="preserve">a) </w:t>
            </w:r>
            <w:r w:rsidRPr="00244E58">
              <w:rPr>
                <w:caps/>
                <w:sz w:val="18"/>
                <w:szCs w:val="18"/>
              </w:rPr>
              <w:t>core problem</w:t>
            </w:r>
            <w:r w:rsidR="00072B09" w:rsidRPr="00244E58">
              <w:rPr>
                <w:caps/>
                <w:sz w:val="18"/>
                <w:szCs w:val="18"/>
              </w:rPr>
              <w:t xml:space="preserve"> or need to be addressed</w:t>
            </w:r>
            <w:r w:rsidRPr="00244E58">
              <w:rPr>
                <w:b w:val="0"/>
                <w:bCs w:val="0"/>
                <w:sz w:val="18"/>
                <w:szCs w:val="18"/>
              </w:rPr>
              <w:t>.</w:t>
            </w:r>
          </w:p>
          <w:p w14:paraId="2E165021" w14:textId="3DF6DCBE" w:rsidR="00E052DE" w:rsidRPr="00244E58" w:rsidRDefault="00E052DE" w:rsidP="00E052DE">
            <w:pPr>
              <w:pStyle w:val="Text1"/>
              <w:rPr>
                <w:b w:val="0"/>
                <w:bCs w:val="0"/>
                <w:sz w:val="18"/>
                <w:szCs w:val="18"/>
              </w:rPr>
            </w:pPr>
            <w:r w:rsidRPr="00244E58">
              <w:rPr>
                <w:b w:val="0"/>
                <w:bCs w:val="0"/>
                <w:sz w:val="18"/>
                <w:szCs w:val="18"/>
              </w:rPr>
              <w:t>b) direct cause(s) of the problem</w:t>
            </w:r>
            <w:r w:rsidR="272D0EDC" w:rsidRPr="00244E58">
              <w:rPr>
                <w:b w:val="0"/>
                <w:bCs w:val="0"/>
                <w:sz w:val="18"/>
                <w:szCs w:val="18"/>
              </w:rPr>
              <w:t xml:space="preserve"> (</w:t>
            </w:r>
            <w:r w:rsidR="272D0EDC" w:rsidRPr="00244E58">
              <w:rPr>
                <w:caps/>
                <w:sz w:val="18"/>
                <w:szCs w:val="18"/>
              </w:rPr>
              <w:t>drivers of the problem</w:t>
            </w:r>
            <w:r w:rsidR="272D0EDC" w:rsidRPr="00244E58">
              <w:rPr>
                <w:b w:val="0"/>
                <w:bCs w:val="0"/>
                <w:sz w:val="18"/>
                <w:szCs w:val="18"/>
              </w:rPr>
              <w:t>)</w:t>
            </w:r>
            <w:r w:rsidR="43F71343" w:rsidRPr="00244E58">
              <w:rPr>
                <w:b w:val="0"/>
                <w:bCs w:val="0"/>
                <w:sz w:val="18"/>
                <w:szCs w:val="18"/>
              </w:rPr>
              <w:t>.</w:t>
            </w:r>
          </w:p>
          <w:p w14:paraId="5FD1EDB5" w14:textId="6CFA764E" w:rsidR="00E052DE" w:rsidRPr="00244E58" w:rsidRDefault="00E052DE" w:rsidP="00102460">
            <w:pPr>
              <w:pStyle w:val="Text1"/>
              <w:rPr>
                <w:b w:val="0"/>
                <w:bCs w:val="0"/>
                <w:sz w:val="18"/>
                <w:szCs w:val="18"/>
              </w:rPr>
            </w:pPr>
            <w:r w:rsidRPr="00244E58">
              <w:rPr>
                <w:b w:val="0"/>
                <w:bCs w:val="0"/>
                <w:sz w:val="18"/>
                <w:szCs w:val="18"/>
              </w:rPr>
              <w:t xml:space="preserve">c) </w:t>
            </w:r>
            <w:r w:rsidRPr="00244E58">
              <w:rPr>
                <w:caps/>
                <w:sz w:val="18"/>
                <w:szCs w:val="18"/>
              </w:rPr>
              <w:t>consequences of the problem</w:t>
            </w:r>
            <w:r w:rsidRPr="00244E58">
              <w:rPr>
                <w:b w:val="0"/>
                <w:bCs w:val="0"/>
                <w:sz w:val="18"/>
                <w:szCs w:val="18"/>
              </w:rPr>
              <w:t>, including on the affected population/stakeholders.</w:t>
            </w:r>
          </w:p>
          <w:p w14:paraId="3FA5340A" w14:textId="028C0F07" w:rsidR="004B238E" w:rsidRPr="00E052DE" w:rsidRDefault="004B238E" w:rsidP="00BE7A88">
            <w:pPr>
              <w:pStyle w:val="Text1"/>
              <w:ind w:left="0"/>
              <w:rPr>
                <w:sz w:val="18"/>
                <w:szCs w:val="18"/>
              </w:rPr>
            </w:pPr>
            <w:r w:rsidRPr="00244E58">
              <w:rPr>
                <w:sz w:val="18"/>
                <w:szCs w:val="18"/>
              </w:rPr>
              <w:t>If there is one more than one problem</w:t>
            </w:r>
            <w:r w:rsidR="00244E58" w:rsidRPr="00244E58">
              <w:rPr>
                <w:sz w:val="18"/>
                <w:szCs w:val="18"/>
              </w:rPr>
              <w:t xml:space="preserve"> or need to tackle</w:t>
            </w:r>
            <w:r w:rsidRPr="00244E58">
              <w:rPr>
                <w:sz w:val="18"/>
                <w:szCs w:val="18"/>
              </w:rPr>
              <w:t>, please replicate this structure.</w:t>
            </w:r>
          </w:p>
        </w:tc>
      </w:tr>
      <w:tr w:rsidR="00E052DE" w:rsidRPr="00E052DE" w14:paraId="245EE84D"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0F56F1" w14:textId="28E85DBB" w:rsidR="00E052DE" w:rsidRPr="00E052DE" w:rsidRDefault="00E052DE">
            <w:pPr>
              <w:pStyle w:val="Text1"/>
              <w:ind w:left="0"/>
              <w:rPr>
                <w:sz w:val="18"/>
                <w:szCs w:val="18"/>
              </w:rPr>
            </w:pPr>
            <w:r w:rsidRPr="00E052DE">
              <w:rPr>
                <w:sz w:val="18"/>
                <w:szCs w:val="18"/>
              </w:rPr>
              <w:t>1.2</w:t>
            </w:r>
            <w:r w:rsidR="00FC7B37">
              <w:rPr>
                <w:sz w:val="18"/>
                <w:szCs w:val="18"/>
              </w:rPr>
              <w:t xml:space="preserve"> </w:t>
            </w:r>
            <w:r w:rsidR="00FC7B37" w:rsidRPr="00B8223C">
              <w:rPr>
                <w:color w:val="FF0000"/>
                <w:sz w:val="18"/>
                <w:szCs w:val="18"/>
              </w:rPr>
              <w:t>*</w:t>
            </w:r>
          </w:p>
        </w:tc>
        <w:tc>
          <w:tcPr>
            <w:tcW w:w="9646" w:type="dxa"/>
          </w:tcPr>
          <w:p w14:paraId="64515687" w14:textId="77777777" w:rsidR="0027312E" w:rsidRPr="00244E58" w:rsidRDefault="200A7043" w:rsidP="0027312E">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44E58">
              <w:rPr>
                <w:b/>
                <w:bCs/>
                <w:sz w:val="18"/>
                <w:szCs w:val="18"/>
              </w:rPr>
              <w:t>SC</w:t>
            </w:r>
            <w:r w:rsidR="1059439D" w:rsidRPr="00244E58">
              <w:rPr>
                <w:b/>
                <w:bCs/>
                <w:sz w:val="18"/>
                <w:szCs w:val="18"/>
              </w:rPr>
              <w:t>OP</w:t>
            </w:r>
            <w:r w:rsidRPr="00244E58">
              <w:rPr>
                <w:b/>
                <w:bCs/>
                <w:sz w:val="18"/>
                <w:szCs w:val="18"/>
              </w:rPr>
              <w:t>E</w:t>
            </w:r>
            <w:r w:rsidR="00D30AEF" w:rsidRPr="00244E58">
              <w:rPr>
                <w:b/>
                <w:bCs/>
                <w:sz w:val="18"/>
                <w:szCs w:val="18"/>
              </w:rPr>
              <w:t xml:space="preserve"> AND SCALE</w:t>
            </w:r>
            <w:r w:rsidRPr="00244E58">
              <w:rPr>
                <w:b/>
                <w:bCs/>
                <w:sz w:val="18"/>
                <w:szCs w:val="18"/>
              </w:rPr>
              <w:t xml:space="preserve"> </w:t>
            </w:r>
            <w:r w:rsidR="00002258" w:rsidRPr="00244E58">
              <w:rPr>
                <w:b/>
                <w:bCs/>
                <w:sz w:val="18"/>
                <w:szCs w:val="18"/>
              </w:rPr>
              <w:t>–</w:t>
            </w:r>
            <w:r w:rsidRPr="00244E58">
              <w:rPr>
                <w:b/>
                <w:bCs/>
                <w:sz w:val="18"/>
                <w:szCs w:val="18"/>
              </w:rPr>
              <w:t xml:space="preserve"> </w:t>
            </w:r>
            <w:r w:rsidR="00E052DE" w:rsidRPr="00244E58">
              <w:rPr>
                <w:b/>
                <w:bCs/>
                <w:sz w:val="18"/>
                <w:szCs w:val="18"/>
              </w:rPr>
              <w:t xml:space="preserve">How broad </w:t>
            </w:r>
            <w:r w:rsidR="00660D0E" w:rsidRPr="00244E58">
              <w:rPr>
                <w:b/>
                <w:bCs/>
                <w:sz w:val="18"/>
                <w:szCs w:val="18"/>
              </w:rPr>
              <w:t xml:space="preserve">and deep (severe) </w:t>
            </w:r>
            <w:r w:rsidR="00E052DE" w:rsidRPr="00244E58">
              <w:rPr>
                <w:b/>
                <w:bCs/>
                <w:sz w:val="18"/>
                <w:szCs w:val="18"/>
              </w:rPr>
              <w:t xml:space="preserve">is the problem/need? </w:t>
            </w:r>
          </w:p>
          <w:p w14:paraId="6B502EFF" w14:textId="71B287B9" w:rsidR="00E052DE" w:rsidRPr="00244E58" w:rsidRDefault="00BC5B4A" w:rsidP="0027312E">
            <w:pPr>
              <w:pStyle w:val="Text1"/>
              <w:ind w:left="0"/>
              <w:cnfStyle w:val="000000100000" w:firstRow="0" w:lastRow="0" w:firstColumn="0" w:lastColumn="0" w:oddVBand="0" w:evenVBand="0" w:oddHBand="1" w:evenHBand="0" w:firstRowFirstColumn="0" w:firstRowLastColumn="0" w:lastRowFirstColumn="0" w:lastRowLastColumn="0"/>
              <w:rPr>
                <w:color w:val="FF0000"/>
                <w:sz w:val="18"/>
                <w:szCs w:val="18"/>
              </w:rPr>
            </w:pPr>
            <w:r w:rsidRPr="00244E58">
              <w:rPr>
                <w:rFonts w:cs="Arial"/>
                <w:b/>
                <w:bCs/>
                <w:sz w:val="18"/>
                <w:szCs w:val="18"/>
                <w:lang w:val="en-US"/>
              </w:rPr>
              <w:t xml:space="preserve">For example, </w:t>
            </w:r>
            <w:r w:rsidR="00A020E8" w:rsidRPr="00244E58">
              <w:rPr>
                <w:rFonts w:cs="Arial"/>
                <w:b/>
                <w:bCs/>
                <w:sz w:val="18"/>
                <w:szCs w:val="18"/>
                <w:lang w:val="en-US"/>
              </w:rPr>
              <w:t>does</w:t>
            </w:r>
            <w:r w:rsidR="00E052DE" w:rsidRPr="00244E58">
              <w:rPr>
                <w:b/>
                <w:bCs/>
                <w:sz w:val="18"/>
                <w:szCs w:val="18"/>
              </w:rPr>
              <w:t xml:space="preserve"> it affect a </w:t>
            </w:r>
            <w:r w:rsidR="00E052DE" w:rsidRPr="00244E58">
              <w:rPr>
                <w:b/>
                <w:bCs/>
                <w:caps/>
                <w:sz w:val="18"/>
                <w:szCs w:val="18"/>
              </w:rPr>
              <w:t>significant part/sector of the economy</w:t>
            </w:r>
            <w:r w:rsidR="00E052DE" w:rsidRPr="00244E58">
              <w:rPr>
                <w:b/>
                <w:bCs/>
                <w:sz w:val="18"/>
                <w:szCs w:val="18"/>
              </w:rPr>
              <w:t xml:space="preserve"> or</w:t>
            </w:r>
            <w:r w:rsidR="004B238E" w:rsidRPr="00244E58">
              <w:rPr>
                <w:b/>
                <w:bCs/>
                <w:sz w:val="18"/>
                <w:szCs w:val="18"/>
              </w:rPr>
              <w:t xml:space="preserve"> there are</w:t>
            </w:r>
            <w:r w:rsidR="00E052DE" w:rsidRPr="00244E58">
              <w:rPr>
                <w:b/>
                <w:bCs/>
                <w:sz w:val="18"/>
                <w:szCs w:val="18"/>
              </w:rPr>
              <w:t xml:space="preserve"> </w:t>
            </w:r>
            <w:r w:rsidR="004B238E" w:rsidRPr="00244E58">
              <w:rPr>
                <w:b/>
                <w:bCs/>
                <w:caps/>
                <w:sz w:val="18"/>
                <w:szCs w:val="18"/>
              </w:rPr>
              <w:t xml:space="preserve">‘spill-over’ effects </w:t>
            </w:r>
            <w:r w:rsidR="00A33B4C" w:rsidRPr="00244E58">
              <w:rPr>
                <w:b/>
                <w:bCs/>
                <w:caps/>
                <w:sz w:val="18"/>
                <w:szCs w:val="18"/>
              </w:rPr>
              <w:t>(</w:t>
            </w:r>
            <w:r w:rsidR="00A33B4C" w:rsidRPr="00244E58">
              <w:rPr>
                <w:b/>
                <w:bCs/>
                <w:sz w:val="18"/>
                <w:szCs w:val="18"/>
              </w:rPr>
              <w:t xml:space="preserve">i.e. effects </w:t>
            </w:r>
            <w:r w:rsidR="00E052DE" w:rsidRPr="00244E58">
              <w:rPr>
                <w:b/>
                <w:bCs/>
                <w:sz w:val="18"/>
                <w:szCs w:val="18"/>
              </w:rPr>
              <w:t>extend</w:t>
            </w:r>
            <w:r w:rsidR="00A33B4C" w:rsidRPr="00244E58">
              <w:rPr>
                <w:b/>
                <w:bCs/>
                <w:sz w:val="18"/>
                <w:szCs w:val="18"/>
              </w:rPr>
              <w:t>ing</w:t>
            </w:r>
            <w:r w:rsidR="00E052DE" w:rsidRPr="00244E58">
              <w:rPr>
                <w:b/>
                <w:bCs/>
                <w:sz w:val="18"/>
                <w:szCs w:val="18"/>
              </w:rPr>
              <w:t xml:space="preserve"> across several policy areas</w:t>
            </w:r>
            <w:r w:rsidR="4A75E482" w:rsidRPr="00244E58">
              <w:rPr>
                <w:b/>
                <w:bCs/>
                <w:sz w:val="18"/>
                <w:szCs w:val="18"/>
              </w:rPr>
              <w:t xml:space="preserve">) </w:t>
            </w:r>
            <w:r w:rsidR="4A75E482" w:rsidRPr="00244E58">
              <w:rPr>
                <w:b/>
                <w:sz w:val="18"/>
                <w:szCs w:val="18"/>
              </w:rPr>
              <w:t xml:space="preserve">or across </w:t>
            </w:r>
            <w:r w:rsidR="6E22AF7E" w:rsidRPr="00244E58">
              <w:rPr>
                <w:b/>
                <w:sz w:val="18"/>
                <w:szCs w:val="18"/>
              </w:rPr>
              <w:t>border</w:t>
            </w:r>
            <w:r w:rsidR="21BCDBB8" w:rsidRPr="00244E58">
              <w:rPr>
                <w:b/>
                <w:sz w:val="18"/>
                <w:szCs w:val="18"/>
              </w:rPr>
              <w:t>s</w:t>
            </w:r>
            <w:r w:rsidR="43F71343" w:rsidRPr="00244E58">
              <w:rPr>
                <w:b/>
                <w:bCs/>
                <w:sz w:val="18"/>
                <w:szCs w:val="18"/>
              </w:rPr>
              <w:t>?</w:t>
            </w:r>
            <w:r w:rsidR="4E2722FA" w:rsidRPr="00244E58">
              <w:rPr>
                <w:b/>
                <w:bCs/>
                <w:sz w:val="18"/>
                <w:szCs w:val="18"/>
              </w:rPr>
              <w:t xml:space="preserve"> </w:t>
            </w:r>
            <w:r w:rsidR="00660D0E" w:rsidRPr="00244E58">
              <w:rPr>
                <w:b/>
                <w:bCs/>
                <w:sz w:val="18"/>
                <w:szCs w:val="18"/>
              </w:rPr>
              <w:t>W</w:t>
            </w:r>
            <w:r w:rsidR="00A020E8" w:rsidRPr="00244E58">
              <w:rPr>
                <w:b/>
                <w:bCs/>
                <w:sz w:val="18"/>
                <w:szCs w:val="18"/>
              </w:rPr>
              <w:t>ere</w:t>
            </w:r>
            <w:r w:rsidR="00002258" w:rsidRPr="00244E58">
              <w:rPr>
                <w:rFonts w:cs="Arial"/>
                <w:b/>
                <w:bCs/>
                <w:sz w:val="18"/>
                <w:szCs w:val="18"/>
                <w:lang w:val="en-US"/>
              </w:rPr>
              <w:t xml:space="preserve"> there any </w:t>
            </w:r>
            <w:r w:rsidR="00002258" w:rsidRPr="00244E58">
              <w:rPr>
                <w:rFonts w:cs="Arial"/>
                <w:b/>
                <w:bCs/>
                <w:caps/>
                <w:sz w:val="18"/>
                <w:szCs w:val="18"/>
                <w:lang w:val="en-US"/>
              </w:rPr>
              <w:t>previous reform efforts</w:t>
            </w:r>
            <w:r w:rsidR="00A33B4C" w:rsidRPr="00244E58">
              <w:rPr>
                <w:rFonts w:cs="Arial"/>
                <w:b/>
                <w:bCs/>
                <w:sz w:val="18"/>
                <w:szCs w:val="18"/>
                <w:lang w:val="en-US"/>
              </w:rPr>
              <w:t xml:space="preserve"> which have not fully managed to address the issue</w:t>
            </w:r>
            <w:r w:rsidR="00002258" w:rsidRPr="00244E58">
              <w:rPr>
                <w:rFonts w:cs="Arial"/>
                <w:b/>
                <w:bCs/>
                <w:sz w:val="18"/>
                <w:szCs w:val="18"/>
                <w:lang w:val="en-US"/>
              </w:rPr>
              <w:t>? What was the impact of those efforts? What did not work and why?</w:t>
            </w:r>
          </w:p>
          <w:p w14:paraId="66ECC56E" w14:textId="3EDBC3D3" w:rsidR="005E75A0" w:rsidRPr="00260AAB" w:rsidRDefault="00A33B4C" w:rsidP="0027312E">
            <w:pPr>
              <w:pStyle w:val="Text1"/>
              <w:ind w:left="0"/>
              <w:cnfStyle w:val="000000100000" w:firstRow="0" w:lastRow="0" w:firstColumn="0" w:lastColumn="0" w:oddVBand="0" w:evenVBand="0" w:oddHBand="1" w:evenHBand="0" w:firstRowFirstColumn="0" w:firstRowLastColumn="0" w:lastRowFirstColumn="0" w:lastRowLastColumn="0"/>
              <w:rPr>
                <w:b/>
                <w:bCs/>
                <w:color w:val="FF0000"/>
                <w:sz w:val="18"/>
                <w:szCs w:val="18"/>
              </w:rPr>
            </w:pPr>
            <w:r w:rsidRPr="00244E58">
              <w:rPr>
                <w:sz w:val="18"/>
                <w:szCs w:val="18"/>
              </w:rPr>
              <w:t>Please label each paragraph with the capital letters when answering the above questions or add your own labels in capitals if other questions are relevant</w:t>
            </w:r>
            <w:r w:rsidRPr="00244E58">
              <w:rPr>
                <w:color w:val="FF0000"/>
                <w:sz w:val="18"/>
                <w:szCs w:val="18"/>
              </w:rPr>
              <w:t>.</w:t>
            </w:r>
          </w:p>
        </w:tc>
      </w:tr>
      <w:tr w:rsidR="00E052DE" w:rsidRPr="00E052DE" w14:paraId="255DF24F" w14:textId="77777777" w:rsidTr="1FEA0BB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089E689" w14:textId="3DEAC842" w:rsidR="00E052DE" w:rsidRPr="00E052DE" w:rsidRDefault="00E052DE">
            <w:pPr>
              <w:pStyle w:val="Text1"/>
              <w:ind w:left="0"/>
              <w:rPr>
                <w:b w:val="0"/>
                <w:bCs w:val="0"/>
                <w:sz w:val="18"/>
                <w:szCs w:val="18"/>
              </w:rPr>
            </w:pPr>
            <w:r w:rsidRPr="00E052DE">
              <w:rPr>
                <w:b w:val="0"/>
                <w:bCs w:val="0"/>
                <w:sz w:val="18"/>
                <w:szCs w:val="18"/>
              </w:rPr>
              <w:t>[Insert Text; between 100-</w:t>
            </w:r>
            <w:r w:rsidR="00916D3E">
              <w:rPr>
                <w:b w:val="0"/>
                <w:bCs w:val="0"/>
                <w:sz w:val="18"/>
                <w:szCs w:val="18"/>
              </w:rPr>
              <w:t>3</w:t>
            </w:r>
            <w:r w:rsidRPr="00E052DE">
              <w:rPr>
                <w:b w:val="0"/>
                <w:bCs w:val="0"/>
                <w:sz w:val="18"/>
                <w:szCs w:val="18"/>
              </w:rPr>
              <w:t>00 words]</w:t>
            </w:r>
          </w:p>
        </w:tc>
      </w:tr>
      <w:tr w:rsidR="00E052DE" w:rsidRPr="00E052DE" w14:paraId="4B4B5469"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6D585E0" w14:textId="17688EEA" w:rsidR="00E052DE" w:rsidRPr="00E052DE" w:rsidRDefault="00E052DE">
            <w:pPr>
              <w:pStyle w:val="Text1"/>
              <w:ind w:left="0"/>
              <w:rPr>
                <w:sz w:val="18"/>
                <w:szCs w:val="18"/>
              </w:rPr>
            </w:pPr>
            <w:r w:rsidRPr="00E052DE">
              <w:rPr>
                <w:sz w:val="18"/>
                <w:szCs w:val="18"/>
              </w:rPr>
              <w:t>1.</w:t>
            </w:r>
            <w:r w:rsidR="00A020E8">
              <w:rPr>
                <w:sz w:val="18"/>
                <w:szCs w:val="18"/>
              </w:rPr>
              <w:t>3</w:t>
            </w:r>
            <w:r w:rsidR="00FC7B37">
              <w:rPr>
                <w:sz w:val="18"/>
                <w:szCs w:val="18"/>
              </w:rPr>
              <w:t xml:space="preserve"> </w:t>
            </w:r>
            <w:r w:rsidR="00FC7B37" w:rsidRPr="00B8223C">
              <w:rPr>
                <w:color w:val="FF0000"/>
                <w:sz w:val="18"/>
                <w:szCs w:val="18"/>
              </w:rPr>
              <w:t>*</w:t>
            </w:r>
          </w:p>
        </w:tc>
        <w:tc>
          <w:tcPr>
            <w:tcW w:w="9646" w:type="dxa"/>
          </w:tcPr>
          <w:p w14:paraId="387DC069" w14:textId="39B26E86" w:rsidR="00E052DE" w:rsidRPr="00E052DE" w:rsidRDefault="00E052DE">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How urgent is it to address the problem/need? Is there a specific deadline (at national, European or international level)?</w:t>
            </w:r>
            <w:r w:rsidR="00BF1E99">
              <w:rPr>
                <w:b/>
                <w:bCs/>
                <w:sz w:val="18"/>
                <w:szCs w:val="18"/>
              </w:rPr>
              <w:t xml:space="preserve"> </w:t>
            </w:r>
            <w:r w:rsidR="003B180C">
              <w:rPr>
                <w:b/>
                <w:bCs/>
                <w:sz w:val="18"/>
                <w:szCs w:val="18"/>
              </w:rPr>
              <w:t>W</w:t>
            </w:r>
            <w:r w:rsidR="00BF1E99" w:rsidRPr="00244E58">
              <w:rPr>
                <w:b/>
                <w:bCs/>
                <w:sz w:val="18"/>
                <w:szCs w:val="18"/>
              </w:rPr>
              <w:t>hat would the implications be if the problem is not addressed</w:t>
            </w:r>
            <w:r w:rsidR="00587AFC">
              <w:rPr>
                <w:b/>
                <w:bCs/>
                <w:sz w:val="18"/>
                <w:szCs w:val="18"/>
              </w:rPr>
              <w:t>?</w:t>
            </w:r>
          </w:p>
        </w:tc>
      </w:tr>
      <w:tr w:rsidR="00E052DE" w:rsidRPr="00E052DE" w14:paraId="19B36C08" w14:textId="77777777" w:rsidTr="1FEA0BB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3F218F0" w14:textId="77777777" w:rsidR="00E052DE" w:rsidRPr="00E052DE" w:rsidRDefault="00E052DE">
            <w:pPr>
              <w:pStyle w:val="Text1"/>
              <w:ind w:left="0"/>
              <w:rPr>
                <w:b w:val="0"/>
                <w:bCs w:val="0"/>
                <w:sz w:val="18"/>
                <w:szCs w:val="18"/>
              </w:rPr>
            </w:pPr>
            <w:r w:rsidRPr="00E052DE">
              <w:rPr>
                <w:b w:val="0"/>
                <w:bCs w:val="0"/>
                <w:sz w:val="18"/>
                <w:szCs w:val="18"/>
              </w:rPr>
              <w:t>[Insert Text; between 100-200 words]</w:t>
            </w:r>
          </w:p>
        </w:tc>
      </w:tr>
      <w:tr w:rsidR="00E052DE" w:rsidRPr="00E052DE" w14:paraId="3B9735CF" w14:textId="77777777" w:rsidTr="1FEA0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1F59E28" w14:textId="6F55FCF7" w:rsidR="00E052DE" w:rsidRPr="00E052DE" w:rsidRDefault="00E052DE">
            <w:pPr>
              <w:pStyle w:val="Text1"/>
              <w:ind w:left="0"/>
              <w:rPr>
                <w:sz w:val="18"/>
                <w:szCs w:val="18"/>
              </w:rPr>
            </w:pPr>
            <w:r w:rsidRPr="00E052DE">
              <w:rPr>
                <w:sz w:val="18"/>
                <w:szCs w:val="18"/>
              </w:rPr>
              <w:t>1.</w:t>
            </w:r>
            <w:r w:rsidR="009B14AF">
              <w:rPr>
                <w:sz w:val="18"/>
                <w:szCs w:val="18"/>
              </w:rPr>
              <w:t>4</w:t>
            </w:r>
          </w:p>
        </w:tc>
        <w:tc>
          <w:tcPr>
            <w:tcW w:w="9646" w:type="dxa"/>
          </w:tcPr>
          <w:p w14:paraId="06C12AE5" w14:textId="30DCA226" w:rsidR="00E052DE" w:rsidRPr="00E052DE" w:rsidRDefault="00E052DE">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E052DE" w:rsidRPr="00E052DE" w14:paraId="737936BC" w14:textId="77777777" w:rsidTr="1FEA0BB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F81CE4" w14:textId="5905BC27" w:rsidR="00E052DE" w:rsidRPr="00E052DE" w:rsidRDefault="00E052DE">
            <w:pPr>
              <w:pStyle w:val="Text1"/>
              <w:ind w:left="0"/>
              <w:rPr>
                <w:b w:val="0"/>
                <w:bCs w:val="0"/>
                <w:sz w:val="18"/>
                <w:szCs w:val="18"/>
              </w:rPr>
            </w:pPr>
            <w:r w:rsidRPr="00E052DE">
              <w:rPr>
                <w:b w:val="0"/>
                <w:bCs w:val="0"/>
                <w:sz w:val="18"/>
                <w:szCs w:val="18"/>
              </w:rPr>
              <w:t>[Insert Text; between 100-</w:t>
            </w:r>
            <w:r>
              <w:rPr>
                <w:b w:val="0"/>
                <w:bCs w:val="0"/>
                <w:sz w:val="18"/>
                <w:szCs w:val="18"/>
              </w:rPr>
              <w:t>150</w:t>
            </w:r>
            <w:r w:rsidRPr="00E052DE">
              <w:rPr>
                <w:b w:val="0"/>
                <w:bCs w:val="0"/>
                <w:sz w:val="18"/>
                <w:szCs w:val="18"/>
              </w:rPr>
              <w:t xml:space="preserve"> words]</w:t>
            </w:r>
          </w:p>
        </w:tc>
      </w:tr>
    </w:tbl>
    <w:p w14:paraId="2B030AAB" w14:textId="77777777" w:rsidR="00653EF1" w:rsidRPr="00653EF1" w:rsidRDefault="00653EF1" w:rsidP="00653EF1">
      <w:pPr>
        <w:pStyle w:val="Text1"/>
      </w:pPr>
    </w:p>
    <w:p w14:paraId="5BAE0226" w14:textId="77777777" w:rsidR="00B961AC" w:rsidRDefault="00B961AC">
      <w:pPr>
        <w:spacing w:after="0"/>
        <w:jc w:val="left"/>
        <w:rPr>
          <w:b/>
          <w:smallCaps/>
        </w:rPr>
      </w:pPr>
      <w:r>
        <w:br w:type="page"/>
      </w:r>
    </w:p>
    <w:p w14:paraId="295599A8" w14:textId="401AF7A4" w:rsidR="00143A37" w:rsidRPr="00967BD7" w:rsidRDefault="00470C59" w:rsidP="5926134A">
      <w:pPr>
        <w:pStyle w:val="Heading1"/>
        <w:numPr>
          <w:ilvl w:val="0"/>
          <w:numId w:val="0"/>
        </w:numPr>
        <w:rPr>
          <w:sz w:val="24"/>
          <w:szCs w:val="24"/>
        </w:rPr>
      </w:pPr>
      <w:r>
        <w:rPr>
          <w:sz w:val="24"/>
          <w:szCs w:val="24"/>
        </w:rPr>
        <w:lastRenderedPageBreak/>
        <w:t>SECTION</w:t>
      </w:r>
      <w:r w:rsidR="007F4D51" w:rsidRPr="00967BD7">
        <w:rPr>
          <w:sz w:val="24"/>
          <w:szCs w:val="24"/>
        </w:rPr>
        <w:t xml:space="preserve"> 2 </w:t>
      </w:r>
      <w:r w:rsidR="00204223">
        <w:rPr>
          <w:sz w:val="24"/>
          <w:szCs w:val="24"/>
        </w:rPr>
        <w:t>–</w:t>
      </w:r>
      <w:r w:rsidR="00204223" w:rsidRPr="003B180C">
        <w:rPr>
          <w:sz w:val="24"/>
          <w:szCs w:val="24"/>
        </w:rPr>
        <w:t>DESCRIPTION</w:t>
      </w:r>
      <w:r w:rsidR="003B180C" w:rsidRPr="003B180C">
        <w:rPr>
          <w:sz w:val="24"/>
          <w:szCs w:val="24"/>
        </w:rPr>
        <w:t xml:space="preserve"> </w:t>
      </w:r>
      <w:r w:rsidR="003B180C">
        <w:rPr>
          <w:sz w:val="24"/>
          <w:szCs w:val="24"/>
        </w:rPr>
        <w:t>OF REQUESTED SUPPORT</w:t>
      </w:r>
    </w:p>
    <w:tbl>
      <w:tblPr>
        <w:tblStyle w:val="GridTable4-Accent1"/>
        <w:tblW w:w="0" w:type="auto"/>
        <w:tblLook w:val="04A0" w:firstRow="1" w:lastRow="0" w:firstColumn="1" w:lastColumn="0" w:noHBand="0" w:noVBand="1"/>
      </w:tblPr>
      <w:tblGrid>
        <w:gridCol w:w="849"/>
        <w:gridCol w:w="9607"/>
      </w:tblGrid>
      <w:tr w:rsidR="00A063E0" w:rsidRPr="00E052DE" w14:paraId="3AB49A59" w14:textId="77777777" w:rsidTr="7FED0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FFE9CAB" w14:textId="2BB6F254" w:rsidR="00A063E0" w:rsidRPr="00A063E0" w:rsidRDefault="00A063E0">
            <w:pPr>
              <w:pStyle w:val="Text1"/>
              <w:ind w:left="0"/>
              <w:jc w:val="center"/>
            </w:pPr>
            <w:r w:rsidRPr="00A063E0">
              <w:rPr>
                <w:color w:val="auto"/>
              </w:rPr>
              <w:t>2</w:t>
            </w:r>
          </w:p>
        </w:tc>
        <w:tc>
          <w:tcPr>
            <w:tcW w:w="9607" w:type="dxa"/>
          </w:tcPr>
          <w:p w14:paraId="55CD2942" w14:textId="11031E15" w:rsidR="00A063E0" w:rsidRPr="00E052DE" w:rsidRDefault="00A063E0"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REQUESTED AND THE ESTIMATED COST</w:t>
            </w:r>
          </w:p>
        </w:tc>
      </w:tr>
      <w:tr w:rsidR="00A063E0" w:rsidRPr="00E052DE" w14:paraId="76DF14A9"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6818758" w14:textId="1AAC689D" w:rsidR="00A063E0" w:rsidRPr="00E052DE" w:rsidRDefault="000E7FDF">
            <w:pPr>
              <w:pStyle w:val="Text1"/>
              <w:ind w:left="0"/>
              <w:rPr>
                <w:sz w:val="18"/>
                <w:szCs w:val="18"/>
              </w:rPr>
            </w:pPr>
            <w:r>
              <w:rPr>
                <w:sz w:val="18"/>
                <w:szCs w:val="18"/>
              </w:rPr>
              <w:t>2.1.a</w:t>
            </w:r>
            <w:r w:rsidR="00FC7B37">
              <w:rPr>
                <w:sz w:val="18"/>
                <w:szCs w:val="18"/>
              </w:rPr>
              <w:t xml:space="preserve"> </w:t>
            </w:r>
            <w:r w:rsidR="00FC7B37" w:rsidRPr="00B8223C">
              <w:rPr>
                <w:color w:val="FF0000"/>
                <w:sz w:val="18"/>
                <w:szCs w:val="18"/>
              </w:rPr>
              <w:t>*</w:t>
            </w:r>
          </w:p>
        </w:tc>
        <w:tc>
          <w:tcPr>
            <w:tcW w:w="9607" w:type="dxa"/>
          </w:tcPr>
          <w:p w14:paraId="22321868" w14:textId="0008493C" w:rsidR="00A063E0" w:rsidRPr="00E052DE" w:rsidRDefault="000E7FDF" w:rsidP="009B14AF">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w:t>
            </w:r>
            <w:r w:rsidR="00B018B3">
              <w:rPr>
                <w:b/>
                <w:bCs/>
                <w:sz w:val="18"/>
                <w:szCs w:val="18"/>
              </w:rPr>
              <w:t>d</w:t>
            </w:r>
          </w:p>
        </w:tc>
      </w:tr>
      <w:tr w:rsidR="000E7FDF" w:rsidRPr="00E052DE" w14:paraId="44890711"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vAlign w:val="center"/>
          </w:tcPr>
          <w:p w14:paraId="0409084F" w14:textId="77777777" w:rsidR="000E7FDF" w:rsidRPr="000E7FDF" w:rsidRDefault="000E7FDF" w:rsidP="000E7FDF">
            <w:pPr>
              <w:spacing w:after="0"/>
              <w:rPr>
                <w:rFonts w:cs="Arial"/>
                <w:b w:val="0"/>
                <w:bCs w:val="0"/>
                <w:sz w:val="18"/>
                <w:szCs w:val="18"/>
                <w:lang w:val="en-US"/>
              </w:rPr>
            </w:pPr>
            <w:r w:rsidRPr="000E7FDF">
              <w:rPr>
                <w:rFonts w:cs="Arial"/>
                <w:b w:val="0"/>
                <w:bCs w:val="0"/>
                <w:sz w:val="18"/>
                <w:szCs w:val="18"/>
                <w:lang w:val="en-US"/>
              </w:rPr>
              <w:t>[Single Choice: Selection from pre-determined options based on DG REFORM broad policy areas of intervention:</w:t>
            </w:r>
          </w:p>
          <w:p w14:paraId="699071DF"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Revenue administration and public financial management</w:t>
            </w:r>
          </w:p>
          <w:p w14:paraId="656D7A89"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Governance and public administration</w:t>
            </w:r>
          </w:p>
          <w:p w14:paraId="3402C3A5"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Sustainable growth and business environment</w:t>
            </w:r>
          </w:p>
          <w:p w14:paraId="69185DAA"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proofErr w:type="spellStart"/>
            <w:r w:rsidRPr="000E7FDF">
              <w:rPr>
                <w:rFonts w:ascii="Verdana" w:hAnsi="Verdana" w:cs="Arial"/>
                <w:b w:val="0"/>
                <w:bCs w:val="0"/>
                <w:sz w:val="18"/>
                <w:szCs w:val="18"/>
                <w:lang w:val="en-US" w:eastAsia="en-GB"/>
              </w:rPr>
              <w:t>Labour</w:t>
            </w:r>
            <w:proofErr w:type="spellEnd"/>
            <w:r w:rsidRPr="000E7FDF">
              <w:rPr>
                <w:rFonts w:ascii="Verdana" w:hAnsi="Verdana" w:cs="Arial"/>
                <w:b w:val="0"/>
                <w:bCs w:val="0"/>
                <w:sz w:val="18"/>
                <w:szCs w:val="18"/>
                <w:lang w:val="en-US" w:eastAsia="en-GB"/>
              </w:rPr>
              <w:t xml:space="preserve"> market, Education, Health and Social services</w:t>
            </w:r>
          </w:p>
          <w:p w14:paraId="66CE42F5"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Financial sector and access to finance</w:t>
            </w:r>
          </w:p>
          <w:p w14:paraId="3D1A17D5" w14:textId="6F94BDA6"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Migration</w:t>
            </w:r>
            <w:r w:rsidR="00BF1E99">
              <w:rPr>
                <w:rFonts w:ascii="Verdana" w:hAnsi="Verdana" w:cs="Arial"/>
                <w:b w:val="0"/>
                <w:bCs w:val="0"/>
                <w:sz w:val="18"/>
                <w:szCs w:val="18"/>
                <w:lang w:val="en-US" w:eastAsia="en-GB"/>
              </w:rPr>
              <w:t>,</w:t>
            </w:r>
            <w:r w:rsidR="00BF1E99">
              <w:t xml:space="preserve"> </w:t>
            </w:r>
            <w:r w:rsidR="00BF1E99" w:rsidRPr="00F033DA">
              <w:rPr>
                <w:rFonts w:ascii="Verdana" w:hAnsi="Verdana" w:cs="Arial"/>
                <w:b w:val="0"/>
                <w:bCs w:val="0"/>
                <w:sz w:val="18"/>
                <w:szCs w:val="18"/>
                <w:lang w:val="en-US" w:eastAsia="en-GB"/>
              </w:rPr>
              <w:t>asylum and borders management</w:t>
            </w:r>
          </w:p>
          <w:p w14:paraId="0E5A9815" w14:textId="71D96C3B" w:rsidR="000E7FDF" w:rsidRPr="00FF6302" w:rsidRDefault="000E7FDF" w:rsidP="00FF6302">
            <w:pPr>
              <w:pStyle w:val="ListParagraph"/>
              <w:numPr>
                <w:ilvl w:val="0"/>
                <w:numId w:val="21"/>
              </w:numPr>
              <w:spacing w:line="276" w:lineRule="auto"/>
              <w:rPr>
                <w:rFonts w:ascii="Verdana" w:hAnsi="Verdana" w:cs="Arial"/>
                <w:b w:val="0"/>
                <w:sz w:val="18"/>
                <w:szCs w:val="18"/>
                <w:lang w:val="en-US" w:eastAsia="en-GB"/>
              </w:rPr>
            </w:pPr>
            <w:r w:rsidRPr="00FF6302">
              <w:rPr>
                <w:rFonts w:ascii="Verdana" w:hAnsi="Verdana" w:cs="Arial"/>
                <w:b w:val="0"/>
                <w:sz w:val="18"/>
                <w:szCs w:val="18"/>
                <w:lang w:val="en-US" w:eastAsia="en-GB"/>
              </w:rPr>
              <w:t>General support for the implementation of RRPs]</w:t>
            </w:r>
          </w:p>
        </w:tc>
      </w:tr>
      <w:tr w:rsidR="000E7FDF" w:rsidRPr="00E052DE" w14:paraId="23F7AA64"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7E0F2D0" w14:textId="3AC0584D" w:rsidR="000E7FDF" w:rsidRPr="00E052DE" w:rsidRDefault="000E7FDF" w:rsidP="000E7FDF">
            <w:pPr>
              <w:pStyle w:val="Text1"/>
              <w:ind w:left="0"/>
              <w:rPr>
                <w:sz w:val="18"/>
                <w:szCs w:val="18"/>
              </w:rPr>
            </w:pPr>
            <w:r>
              <w:rPr>
                <w:sz w:val="18"/>
                <w:szCs w:val="18"/>
              </w:rPr>
              <w:t>2.1.b</w:t>
            </w:r>
          </w:p>
        </w:tc>
        <w:tc>
          <w:tcPr>
            <w:tcW w:w="9607" w:type="dxa"/>
          </w:tcPr>
          <w:p w14:paraId="6BCFF505" w14:textId="5C960626" w:rsidR="000E7FDF" w:rsidRPr="00E052DE" w:rsidRDefault="000E7FDF"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0E7FDF" w:rsidRPr="00E052DE" w14:paraId="0188BFB2"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DECF97F" w14:textId="17591D3A" w:rsidR="000E7FDF" w:rsidRPr="000E7FDF" w:rsidRDefault="000E7FDF" w:rsidP="000E7FDF">
            <w:pPr>
              <w:spacing w:after="0"/>
              <w:rPr>
                <w:rFonts w:cs="Arial"/>
                <w:b w:val="0"/>
                <w:bCs w:val="0"/>
                <w:sz w:val="18"/>
                <w:szCs w:val="18"/>
                <w:lang w:val="en-US"/>
              </w:rPr>
            </w:pPr>
            <w:r w:rsidRPr="000E7FDF">
              <w:rPr>
                <w:rFonts w:cs="Arial"/>
                <w:b w:val="0"/>
                <w:bCs w:val="0"/>
                <w:sz w:val="18"/>
                <w:szCs w:val="18"/>
                <w:lang w:val="en-US"/>
              </w:rPr>
              <w:t xml:space="preserve">[Single Choice: Selection from pre-determined options based on DG </w:t>
            </w:r>
            <w:r w:rsidR="00892670" w:rsidRPr="000E7FDF">
              <w:rPr>
                <w:rFonts w:cs="Arial"/>
                <w:b w:val="0"/>
                <w:bCs w:val="0"/>
                <w:sz w:val="18"/>
                <w:szCs w:val="18"/>
                <w:lang w:val="en-US"/>
              </w:rPr>
              <w:t xml:space="preserve">REFORM </w:t>
            </w:r>
            <w:r w:rsidR="00892670" w:rsidRPr="000E7FDF">
              <w:rPr>
                <w:rFonts w:cs="Arial"/>
                <w:sz w:val="18"/>
                <w:szCs w:val="18"/>
                <w:lang w:val="en-US"/>
              </w:rPr>
              <w:t>policy</w:t>
            </w:r>
            <w:r w:rsidRPr="000E7FDF">
              <w:rPr>
                <w:rFonts w:cs="Arial"/>
                <w:b w:val="0"/>
                <w:bCs w:val="0"/>
                <w:sz w:val="18"/>
                <w:szCs w:val="18"/>
                <w:lang w:val="en-US"/>
              </w:rPr>
              <w:t xml:space="preserve"> areas of intervention:</w:t>
            </w:r>
          </w:p>
          <w:p w14:paraId="172C6A4F"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Revenue administration and public financial management</w:t>
            </w:r>
          </w:p>
          <w:p w14:paraId="1DF72521"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Governance and public administration</w:t>
            </w:r>
          </w:p>
          <w:p w14:paraId="2D5820F5"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Sustainable growth and business environment</w:t>
            </w:r>
          </w:p>
          <w:p w14:paraId="28F512CC"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proofErr w:type="spellStart"/>
            <w:r w:rsidRPr="000E7FDF">
              <w:rPr>
                <w:rFonts w:ascii="Verdana" w:hAnsi="Verdana" w:cs="Arial"/>
                <w:b w:val="0"/>
                <w:bCs w:val="0"/>
                <w:sz w:val="18"/>
                <w:szCs w:val="18"/>
                <w:lang w:val="en-US" w:eastAsia="en-GB"/>
              </w:rPr>
              <w:t>Labour</w:t>
            </w:r>
            <w:proofErr w:type="spellEnd"/>
            <w:r w:rsidRPr="000E7FDF">
              <w:rPr>
                <w:rFonts w:ascii="Verdana" w:hAnsi="Verdana" w:cs="Arial"/>
                <w:b w:val="0"/>
                <w:bCs w:val="0"/>
                <w:sz w:val="18"/>
                <w:szCs w:val="18"/>
                <w:lang w:val="en-US" w:eastAsia="en-GB"/>
              </w:rPr>
              <w:t xml:space="preserve"> market, Education, Health and Social services</w:t>
            </w:r>
          </w:p>
          <w:p w14:paraId="5CDEF400" w14:textId="77777777"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Financial sector and access to finance</w:t>
            </w:r>
          </w:p>
          <w:p w14:paraId="17782F62" w14:textId="6C4A15ED"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Migration</w:t>
            </w:r>
            <w:r w:rsidR="00BF1E99">
              <w:rPr>
                <w:rFonts w:ascii="Verdana" w:hAnsi="Verdana" w:cs="Arial"/>
                <w:b w:val="0"/>
                <w:bCs w:val="0"/>
                <w:sz w:val="18"/>
                <w:szCs w:val="18"/>
                <w:lang w:val="en-US" w:eastAsia="en-GB"/>
              </w:rPr>
              <w:t>,</w:t>
            </w:r>
            <w:r w:rsidR="00BF1E99">
              <w:t xml:space="preserve"> </w:t>
            </w:r>
            <w:r w:rsidR="00BF1E99" w:rsidRPr="00F033DA">
              <w:rPr>
                <w:rFonts w:ascii="Verdana" w:hAnsi="Verdana" w:cs="Arial"/>
                <w:b w:val="0"/>
                <w:bCs w:val="0"/>
                <w:sz w:val="18"/>
                <w:szCs w:val="18"/>
                <w:lang w:val="en-US" w:eastAsia="en-GB"/>
              </w:rPr>
              <w:t>asylum and borders management</w:t>
            </w:r>
          </w:p>
          <w:p w14:paraId="6F50959E" w14:textId="7EB8ED65" w:rsidR="000E7FDF" w:rsidRPr="000E7FDF" w:rsidRDefault="000E7FDF" w:rsidP="000E7FDF">
            <w:pPr>
              <w:pStyle w:val="ListParagraph"/>
              <w:numPr>
                <w:ilvl w:val="0"/>
                <w:numId w:val="21"/>
              </w:numPr>
              <w:spacing w:line="276" w:lineRule="auto"/>
              <w:rPr>
                <w:rFonts w:ascii="Verdana" w:hAnsi="Verdana" w:cs="Arial"/>
                <w:b w:val="0"/>
                <w:bCs w:val="0"/>
                <w:sz w:val="18"/>
                <w:szCs w:val="18"/>
                <w:lang w:val="en-US" w:eastAsia="en-GB"/>
              </w:rPr>
            </w:pPr>
            <w:r w:rsidRPr="000E7FDF">
              <w:rPr>
                <w:rFonts w:ascii="Verdana" w:hAnsi="Verdana" w:cs="Arial"/>
                <w:b w:val="0"/>
                <w:bCs w:val="0"/>
                <w:sz w:val="18"/>
                <w:szCs w:val="18"/>
                <w:lang w:val="en-US" w:eastAsia="en-GB"/>
              </w:rPr>
              <w:t>General support to implementation of RRPs]</w:t>
            </w:r>
          </w:p>
        </w:tc>
      </w:tr>
      <w:tr w:rsidR="000E7FDF" w:rsidRPr="00E052DE" w14:paraId="2FDD47CC"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2EB55A" w14:textId="5C5702FF" w:rsidR="000E7FDF" w:rsidRPr="00E052DE" w:rsidRDefault="000E7FDF" w:rsidP="000E7FDF">
            <w:pPr>
              <w:pStyle w:val="Text1"/>
              <w:ind w:left="0"/>
              <w:rPr>
                <w:sz w:val="18"/>
                <w:szCs w:val="18"/>
              </w:rPr>
            </w:pPr>
            <w:r>
              <w:rPr>
                <w:sz w:val="18"/>
                <w:szCs w:val="18"/>
              </w:rPr>
              <w:t>2.1.c</w:t>
            </w:r>
            <w:r w:rsidR="00FC7B37">
              <w:rPr>
                <w:sz w:val="18"/>
                <w:szCs w:val="18"/>
              </w:rPr>
              <w:t xml:space="preserve"> </w:t>
            </w:r>
            <w:r w:rsidR="00FC7B37" w:rsidRPr="00B8223C">
              <w:rPr>
                <w:color w:val="FF0000"/>
                <w:sz w:val="18"/>
                <w:szCs w:val="18"/>
              </w:rPr>
              <w:t>*</w:t>
            </w:r>
          </w:p>
        </w:tc>
        <w:tc>
          <w:tcPr>
            <w:tcW w:w="9607" w:type="dxa"/>
          </w:tcPr>
          <w:p w14:paraId="78F0258B" w14:textId="1AE33E91" w:rsidR="000E7FDF" w:rsidRPr="00E052DE" w:rsidRDefault="000E7FDF"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requested</w:t>
            </w:r>
          </w:p>
        </w:tc>
      </w:tr>
      <w:tr w:rsidR="000E7FDF" w:rsidRPr="00E052DE" w14:paraId="5648E23A"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7183227" w14:textId="4847861E" w:rsidR="000E7FDF" w:rsidRPr="000E7FDF" w:rsidRDefault="00F8062E" w:rsidP="000E7FDF">
            <w:pPr>
              <w:pStyle w:val="Text1"/>
              <w:ind w:left="0"/>
              <w:rPr>
                <w:b w:val="0"/>
                <w:bCs w:val="0"/>
                <w:sz w:val="18"/>
                <w:szCs w:val="18"/>
              </w:rPr>
            </w:pPr>
            <w:r w:rsidRPr="000E7FDF">
              <w:rPr>
                <w:rFonts w:cs="Arial"/>
                <w:b w:val="0"/>
                <w:bCs w:val="0"/>
                <w:sz w:val="18"/>
                <w:szCs w:val="18"/>
                <w:lang w:val="en-US"/>
              </w:rPr>
              <w:t xml:space="preserve">[Multiple-Choice: Selection from pre-determined options based on </w:t>
            </w:r>
            <w:r>
              <w:rPr>
                <w:rFonts w:cs="Arial"/>
                <w:b w:val="0"/>
                <w:bCs w:val="0"/>
                <w:sz w:val="18"/>
                <w:szCs w:val="18"/>
                <w:lang w:val="en-US"/>
              </w:rPr>
              <w:t>ANNEX – DG REFORM LIST OF TOPICS document</w:t>
            </w:r>
            <w:r w:rsidRPr="009A09A3">
              <w:rPr>
                <w:b w:val="0"/>
                <w:bCs w:val="0"/>
                <w:lang w:val="en-US"/>
              </w:rPr>
              <w:t xml:space="preserve"> attached to this template</w:t>
            </w:r>
            <w:r w:rsidRPr="000E7FDF">
              <w:rPr>
                <w:rFonts w:cs="Arial"/>
                <w:b w:val="0"/>
                <w:bCs w:val="0"/>
                <w:sz w:val="18"/>
                <w:szCs w:val="18"/>
                <w:lang w:val="en-US"/>
              </w:rPr>
              <w:t>. Maximum: 5 options]</w:t>
            </w:r>
          </w:p>
        </w:tc>
      </w:tr>
      <w:tr w:rsidR="00503FA3" w:rsidRPr="00E052DE" w14:paraId="182ED21D"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7F840A9" w14:textId="4FE1855F" w:rsidR="00503FA3" w:rsidRDefault="00503FA3" w:rsidP="00C44748">
            <w:pPr>
              <w:pStyle w:val="Text1"/>
              <w:ind w:left="0"/>
              <w:rPr>
                <w:bCs w:val="0"/>
              </w:rPr>
            </w:pPr>
            <w:r>
              <w:rPr>
                <w:sz w:val="18"/>
                <w:szCs w:val="18"/>
              </w:rPr>
              <w:t>2.</w:t>
            </w:r>
            <w:r w:rsidR="00DB785A">
              <w:rPr>
                <w:sz w:val="18"/>
                <w:szCs w:val="18"/>
              </w:rPr>
              <w:t>2.a</w:t>
            </w:r>
            <w:r w:rsidR="00FC7B37">
              <w:rPr>
                <w:sz w:val="18"/>
                <w:szCs w:val="18"/>
              </w:rPr>
              <w:t xml:space="preserve"> </w:t>
            </w:r>
            <w:r w:rsidR="00FC7B37" w:rsidRPr="00B8223C">
              <w:rPr>
                <w:color w:val="FF0000"/>
                <w:sz w:val="18"/>
                <w:szCs w:val="18"/>
              </w:rPr>
              <w:t>*</w:t>
            </w:r>
          </w:p>
        </w:tc>
        <w:tc>
          <w:tcPr>
            <w:tcW w:w="9607" w:type="dxa"/>
          </w:tcPr>
          <w:p w14:paraId="21787ACE" w14:textId="44269E4E" w:rsidR="00503FA3" w:rsidRPr="00FC7B37" w:rsidRDefault="00503FA3" w:rsidP="00503FA3">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p>
          <w:p w14:paraId="49D5551B" w14:textId="2FC07587" w:rsidR="00503FA3" w:rsidRPr="00FC7B37" w:rsidRDefault="00503FA3" w:rsidP="0090733D">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FC7B37">
              <w:rPr>
                <w:sz w:val="18"/>
                <w:szCs w:val="18"/>
              </w:rPr>
              <w:t>[</w:t>
            </w:r>
            <w:r w:rsidRPr="00FC7B37">
              <w:rPr>
                <w:i/>
                <w:iCs/>
                <w:sz w:val="18"/>
                <w:szCs w:val="18"/>
              </w:rPr>
              <w:t>To check examples of what could be considered as “expected impact” you can check the guidance (link)]</w:t>
            </w:r>
            <w:r w:rsidRPr="00FC7B37">
              <w:rPr>
                <w:sz w:val="18"/>
                <w:szCs w:val="18"/>
              </w:rPr>
              <w:t xml:space="preserve"> </w:t>
            </w:r>
          </w:p>
        </w:tc>
      </w:tr>
      <w:tr w:rsidR="00B759ED" w:rsidRPr="00E052DE" w14:paraId="03942F10"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tcPr>
          <w:p w14:paraId="2CC102C6" w14:textId="3E80EAA1" w:rsidR="00B759ED" w:rsidRPr="00FC7B37" w:rsidRDefault="00B759ED" w:rsidP="000E7FDF">
            <w:pPr>
              <w:pStyle w:val="Text1"/>
              <w:ind w:left="0"/>
              <w:rPr>
                <w:b w:val="0"/>
                <w:bCs w:val="0"/>
                <w:sz w:val="18"/>
                <w:szCs w:val="18"/>
              </w:rPr>
            </w:pPr>
            <w:r w:rsidRPr="00FC7B37">
              <w:rPr>
                <w:b w:val="0"/>
                <w:bCs w:val="0"/>
                <w:sz w:val="18"/>
                <w:szCs w:val="18"/>
              </w:rPr>
              <w:t>[Insert Text; between 100-200 words]</w:t>
            </w:r>
          </w:p>
        </w:tc>
      </w:tr>
      <w:tr w:rsidR="000E7FDF" w:rsidRPr="00E052DE" w14:paraId="70DF1877"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1B9FAA" w14:textId="690D2153" w:rsidR="000E7FDF" w:rsidRPr="00E052DE" w:rsidRDefault="00F70FC2" w:rsidP="00C44748">
            <w:pPr>
              <w:pStyle w:val="Text1"/>
              <w:ind w:left="0"/>
              <w:rPr>
                <w:sz w:val="18"/>
                <w:szCs w:val="18"/>
              </w:rPr>
            </w:pPr>
            <w:r>
              <w:rPr>
                <w:sz w:val="18"/>
                <w:szCs w:val="18"/>
              </w:rPr>
              <w:t>2.2.</w:t>
            </w:r>
            <w:r w:rsidR="00DB785A">
              <w:rPr>
                <w:sz w:val="18"/>
                <w:szCs w:val="18"/>
              </w:rPr>
              <w:t>b</w:t>
            </w:r>
            <w:r w:rsidR="00FC7B37">
              <w:rPr>
                <w:sz w:val="18"/>
                <w:szCs w:val="18"/>
              </w:rPr>
              <w:t xml:space="preserve"> </w:t>
            </w:r>
            <w:r w:rsidR="00FC7B37" w:rsidRPr="00B8223C">
              <w:rPr>
                <w:color w:val="FF0000"/>
                <w:sz w:val="18"/>
                <w:szCs w:val="18"/>
              </w:rPr>
              <w:t>*</w:t>
            </w:r>
          </w:p>
        </w:tc>
        <w:tc>
          <w:tcPr>
            <w:tcW w:w="9607" w:type="dxa"/>
          </w:tcPr>
          <w:p w14:paraId="4FC9195E" w14:textId="4D58342B" w:rsidR="000E7FDF" w:rsidRPr="00FC7B37" w:rsidRDefault="4E86F60D"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SPECIFIC OBJECTIVE</w:t>
            </w:r>
            <w:r w:rsidR="007B6F7D">
              <w:rPr>
                <w:b/>
                <w:bCs/>
                <w:sz w:val="18"/>
                <w:szCs w:val="18"/>
              </w:rPr>
              <w:t>(S)</w:t>
            </w:r>
            <w:r w:rsidRPr="7FED01C4">
              <w:rPr>
                <w:b/>
                <w:bCs/>
                <w:sz w:val="18"/>
                <w:szCs w:val="18"/>
              </w:rPr>
              <w:t xml:space="preserve"> OF THE PROJECT</w:t>
            </w:r>
            <w:r w:rsidR="0090733D" w:rsidRPr="7FED01C4">
              <w:rPr>
                <w:b/>
                <w:bCs/>
                <w:sz w:val="18"/>
                <w:szCs w:val="18"/>
              </w:rPr>
              <w:t xml:space="preserve"> / EXPECTED OUTCOME</w:t>
            </w:r>
            <w:r w:rsidR="007B6F7D">
              <w:rPr>
                <w:b/>
                <w:bCs/>
                <w:sz w:val="18"/>
                <w:szCs w:val="18"/>
              </w:rPr>
              <w:t>(S)</w:t>
            </w:r>
            <w:r w:rsidRPr="7FED01C4">
              <w:rPr>
                <w:b/>
                <w:bCs/>
                <w:sz w:val="18"/>
                <w:szCs w:val="18"/>
              </w:rPr>
              <w:t xml:space="preserve"> - </w:t>
            </w:r>
            <w:r w:rsidR="00F70FC2" w:rsidRPr="7FED01C4">
              <w:rPr>
                <w:b/>
                <w:bCs/>
                <w:sz w:val="18"/>
                <w:szCs w:val="18"/>
              </w:rPr>
              <w:t>Which outcome</w:t>
            </w:r>
            <w:r w:rsidR="007B6F7D">
              <w:rPr>
                <w:b/>
                <w:bCs/>
                <w:sz w:val="18"/>
                <w:szCs w:val="18"/>
              </w:rPr>
              <w:t>(s)</w:t>
            </w:r>
            <w:r w:rsidR="00F70FC2" w:rsidRPr="7FED01C4">
              <w:rPr>
                <w:b/>
                <w:bCs/>
                <w:sz w:val="18"/>
                <w:szCs w:val="18"/>
              </w:rPr>
              <w:t xml:space="preserve"> (concrete </w:t>
            </w:r>
            <w:r w:rsidR="267106A7" w:rsidRPr="7FED01C4">
              <w:rPr>
                <w:b/>
                <w:bCs/>
                <w:sz w:val="18"/>
                <w:szCs w:val="18"/>
              </w:rPr>
              <w:t xml:space="preserve">medium-term </w:t>
            </w:r>
            <w:r w:rsidR="00F70FC2" w:rsidRPr="7FED01C4">
              <w:rPr>
                <w:b/>
                <w:bCs/>
                <w:sz w:val="18"/>
                <w:szCs w:val="18"/>
              </w:rPr>
              <w:t>change on the ground) would you like to achieve with this project</w:t>
            </w:r>
            <w:r w:rsidR="4BECF6FD" w:rsidRPr="7FED01C4">
              <w:rPr>
                <w:b/>
                <w:bCs/>
                <w:sz w:val="18"/>
                <w:szCs w:val="18"/>
              </w:rPr>
              <w:t xml:space="preserve"> to address the problem or need identified</w:t>
            </w:r>
            <w:r w:rsidR="5035B857" w:rsidRPr="7FED01C4">
              <w:rPr>
                <w:b/>
                <w:bCs/>
                <w:sz w:val="18"/>
                <w:szCs w:val="18"/>
              </w:rPr>
              <w:t>?</w:t>
            </w:r>
          </w:p>
        </w:tc>
      </w:tr>
      <w:tr w:rsidR="000E7FDF" w:rsidRPr="00E052DE" w14:paraId="44E4CC3E"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9BA8DF5" w14:textId="731D7675" w:rsidR="000E7FDF" w:rsidRPr="00FC7B37" w:rsidRDefault="00F70FC2" w:rsidP="00F70FC2">
            <w:pPr>
              <w:rPr>
                <w:b w:val="0"/>
                <w:bCs w:val="0"/>
                <w:sz w:val="18"/>
                <w:szCs w:val="18"/>
              </w:rPr>
            </w:pPr>
            <w:r w:rsidRPr="00FC7B37">
              <w:rPr>
                <w:b w:val="0"/>
                <w:bCs w:val="0"/>
                <w:sz w:val="18"/>
                <w:szCs w:val="18"/>
              </w:rPr>
              <w:t>[Insert Text; between 100-200 words]</w:t>
            </w:r>
          </w:p>
        </w:tc>
      </w:tr>
      <w:tr w:rsidR="000E7FDF" w:rsidRPr="00E052DE" w14:paraId="52E7F34E"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87C3101" w14:textId="3F45D5AD" w:rsidR="00FC7B37" w:rsidRPr="00FC7B37" w:rsidRDefault="00743659" w:rsidP="00C44748">
            <w:pPr>
              <w:pStyle w:val="Text1"/>
              <w:ind w:left="0"/>
              <w:rPr>
                <w:b w:val="0"/>
                <w:bCs w:val="0"/>
                <w:sz w:val="18"/>
                <w:szCs w:val="18"/>
              </w:rPr>
            </w:pPr>
            <w:r>
              <w:rPr>
                <w:sz w:val="18"/>
                <w:szCs w:val="18"/>
              </w:rPr>
              <w:t>2.2.</w:t>
            </w:r>
            <w:r w:rsidR="00FC7B37">
              <w:rPr>
                <w:sz w:val="18"/>
                <w:szCs w:val="18"/>
              </w:rPr>
              <w:t xml:space="preserve">c </w:t>
            </w:r>
            <w:r w:rsidR="00FC7B37" w:rsidRPr="00B8223C">
              <w:rPr>
                <w:color w:val="FF0000"/>
                <w:sz w:val="18"/>
                <w:szCs w:val="18"/>
              </w:rPr>
              <w:t>*</w:t>
            </w:r>
          </w:p>
        </w:tc>
        <w:tc>
          <w:tcPr>
            <w:tcW w:w="9607" w:type="dxa"/>
          </w:tcPr>
          <w:p w14:paraId="4B898036" w14:textId="04D495FC" w:rsidR="00F70FC2" w:rsidRPr="00FC7B37" w:rsidRDefault="3D63A5D0" w:rsidP="00F70FC2">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FC7B37">
              <w:rPr>
                <w:b/>
                <w:sz w:val="18"/>
                <w:szCs w:val="18"/>
              </w:rPr>
              <w:t>OUTPUTS</w:t>
            </w:r>
            <w:r w:rsidR="001132E5" w:rsidRPr="00FC7B37">
              <w:rPr>
                <w:b/>
                <w:sz w:val="18"/>
                <w:szCs w:val="18"/>
              </w:rPr>
              <w:t>/DELIVERABLES</w:t>
            </w:r>
            <w:r w:rsidR="00B80BF9" w:rsidRPr="00FC7B37">
              <w:rPr>
                <w:b/>
                <w:sz w:val="18"/>
                <w:szCs w:val="18"/>
              </w:rPr>
              <w:t xml:space="preserve"> AND ACTIVITIES</w:t>
            </w:r>
            <w:r w:rsidRPr="00FC7B37">
              <w:rPr>
                <w:b/>
                <w:sz w:val="18"/>
                <w:szCs w:val="18"/>
              </w:rPr>
              <w:t xml:space="preserve"> -</w:t>
            </w:r>
            <w:r w:rsidRPr="00FC7B37">
              <w:rPr>
                <w:b/>
                <w:bCs/>
                <w:sz w:val="18"/>
                <w:szCs w:val="18"/>
              </w:rPr>
              <w:t xml:space="preserve"> </w:t>
            </w:r>
            <w:r w:rsidR="00F70FC2" w:rsidRPr="00FC7B37">
              <w:rPr>
                <w:b/>
                <w:sz w:val="18"/>
                <w:szCs w:val="18"/>
              </w:rPr>
              <w:t xml:space="preserve">What outputs/deliverables and </w:t>
            </w:r>
            <w:r w:rsidR="00F97E4E" w:rsidRPr="00FC7B37">
              <w:rPr>
                <w:b/>
                <w:sz w:val="18"/>
                <w:szCs w:val="18"/>
              </w:rPr>
              <w:t>activities</w:t>
            </w:r>
            <w:r w:rsidR="00F70FC2" w:rsidRPr="00FC7B37">
              <w:rPr>
                <w:b/>
                <w:sz w:val="18"/>
                <w:szCs w:val="18"/>
              </w:rPr>
              <w:t xml:space="preserve"> do you request from DG REFORM to support your reform and achieve the outcome specified under point 2.2.</w:t>
            </w:r>
            <w:r w:rsidR="00BB6197">
              <w:rPr>
                <w:b/>
                <w:sz w:val="18"/>
                <w:szCs w:val="18"/>
              </w:rPr>
              <w:t>b</w:t>
            </w:r>
            <w:r w:rsidR="00F70FC2" w:rsidRPr="00FC7B37">
              <w:rPr>
                <w:sz w:val="18"/>
                <w:szCs w:val="18"/>
              </w:rPr>
              <w:t>?</w:t>
            </w:r>
          </w:p>
          <w:p w14:paraId="5F1AF101" w14:textId="77777777" w:rsidR="00F70FC2" w:rsidRPr="00FC7B37" w:rsidRDefault="00F70FC2" w:rsidP="00F70FC2">
            <w:pPr>
              <w:pStyle w:val="Text1"/>
              <w:cnfStyle w:val="000000100000" w:firstRow="0" w:lastRow="0" w:firstColumn="0" w:lastColumn="0" w:oddVBand="0" w:evenVBand="0" w:oddHBand="1" w:evenHBand="0" w:firstRowFirstColumn="0" w:firstRowLastColumn="0" w:lastRowFirstColumn="0" w:lastRowLastColumn="0"/>
              <w:rPr>
                <w:sz w:val="18"/>
                <w:szCs w:val="18"/>
              </w:rPr>
            </w:pPr>
            <w:r w:rsidRPr="00FC7B37">
              <w:rPr>
                <w:sz w:val="18"/>
                <w:szCs w:val="18"/>
              </w:rPr>
              <w:t>1)</w:t>
            </w:r>
            <w:r w:rsidRPr="00FC7B37">
              <w:rPr>
                <w:sz w:val="18"/>
                <w:szCs w:val="18"/>
              </w:rPr>
              <w:tab/>
              <w:t xml:space="preserve">What key </w:t>
            </w:r>
            <w:r w:rsidRPr="00FC7B37">
              <w:rPr>
                <w:b/>
                <w:bCs/>
                <w:sz w:val="18"/>
                <w:szCs w:val="18"/>
              </w:rPr>
              <w:t>outputs/deliverables</w:t>
            </w:r>
            <w:r w:rsidRPr="00FC7B37">
              <w:rPr>
                <w:sz w:val="18"/>
                <w:szCs w:val="18"/>
              </w:rPr>
              <w:t xml:space="preserve"> would you like to achieve with the support of DG REFORM? </w:t>
            </w:r>
          </w:p>
          <w:p w14:paraId="7CFA44FA" w14:textId="77777777" w:rsidR="00F70FC2" w:rsidRPr="00FC7B37" w:rsidRDefault="00F70FC2" w:rsidP="00F70FC2">
            <w:pPr>
              <w:pStyle w:val="Text1"/>
              <w:cnfStyle w:val="000000100000" w:firstRow="0" w:lastRow="0" w:firstColumn="0" w:lastColumn="0" w:oddVBand="0" w:evenVBand="0" w:oddHBand="1" w:evenHBand="0" w:firstRowFirstColumn="0" w:firstRowLastColumn="0" w:lastRowFirstColumn="0" w:lastRowLastColumn="0"/>
              <w:rPr>
                <w:sz w:val="18"/>
                <w:szCs w:val="18"/>
              </w:rPr>
            </w:pPr>
            <w:r w:rsidRPr="00FC7B37">
              <w:rPr>
                <w:sz w:val="18"/>
                <w:szCs w:val="18"/>
              </w:rPr>
              <w:t>2)</w:t>
            </w:r>
            <w:r w:rsidRPr="00FC7B37">
              <w:rPr>
                <w:sz w:val="18"/>
                <w:szCs w:val="18"/>
              </w:rPr>
              <w:tab/>
              <w:t>Please describe how these outputs and deliverables will contribute to achieve the outcome?</w:t>
            </w:r>
          </w:p>
          <w:p w14:paraId="6F70BBF7" w14:textId="7165CB72" w:rsidR="000E7FDF" w:rsidRPr="00FC7B37" w:rsidRDefault="00F70FC2" w:rsidP="00F70FC2">
            <w:pPr>
              <w:pStyle w:val="Text1"/>
              <w:cnfStyle w:val="000000100000" w:firstRow="0" w:lastRow="0" w:firstColumn="0" w:lastColumn="0" w:oddVBand="0" w:evenVBand="0" w:oddHBand="1" w:evenHBand="0" w:firstRowFirstColumn="0" w:firstRowLastColumn="0" w:lastRowFirstColumn="0" w:lastRowLastColumn="0"/>
              <w:rPr>
                <w:sz w:val="18"/>
                <w:szCs w:val="18"/>
              </w:rPr>
            </w:pPr>
            <w:r w:rsidRPr="00FC7B37">
              <w:rPr>
                <w:sz w:val="18"/>
                <w:szCs w:val="18"/>
              </w:rPr>
              <w:t>3)</w:t>
            </w:r>
            <w:r w:rsidRPr="00FC7B37">
              <w:tab/>
            </w:r>
            <w:r w:rsidRPr="00FC7B37">
              <w:rPr>
                <w:sz w:val="18"/>
                <w:szCs w:val="18"/>
              </w:rPr>
              <w:t xml:space="preserve">For each of the outputs/deliverables envisaged, indicate the </w:t>
            </w:r>
            <w:r w:rsidRPr="00FC7B37">
              <w:rPr>
                <w:b/>
                <w:bCs/>
                <w:sz w:val="18"/>
                <w:szCs w:val="18"/>
              </w:rPr>
              <w:t>key activities</w:t>
            </w:r>
            <w:r w:rsidRPr="00FC7B37">
              <w:rPr>
                <w:sz w:val="18"/>
                <w:szCs w:val="18"/>
              </w:rPr>
              <w:t xml:space="preserve"> to be delivered (i.e., workshops, training, study visits, etc.). </w:t>
            </w:r>
            <w:r w:rsidR="5035B857" w:rsidRPr="00FC7B37">
              <w:rPr>
                <w:sz w:val="18"/>
                <w:szCs w:val="18"/>
              </w:rPr>
              <w:t>For a full list</w:t>
            </w:r>
            <w:r w:rsidR="00E95461" w:rsidRPr="00FC7B37">
              <w:rPr>
                <w:sz w:val="18"/>
                <w:szCs w:val="18"/>
              </w:rPr>
              <w:t>,</w:t>
            </w:r>
            <w:r w:rsidR="5035B857" w:rsidRPr="00FC7B37">
              <w:rPr>
                <w:sz w:val="18"/>
                <w:szCs w:val="18"/>
              </w:rPr>
              <w:t xml:space="preserve"> please see Article 8 of the </w:t>
            </w:r>
            <w:hyperlink r:id="rId19">
              <w:r w:rsidR="5035B857" w:rsidRPr="00FC7B37">
                <w:rPr>
                  <w:rStyle w:val="Hyperlink"/>
                  <w:sz w:val="18"/>
                  <w:szCs w:val="18"/>
                </w:rPr>
                <w:t>TSI Regulation</w:t>
              </w:r>
            </w:hyperlink>
            <w:r w:rsidR="5035B857" w:rsidRPr="00FC7B37">
              <w:rPr>
                <w:sz w:val="18"/>
                <w:szCs w:val="18"/>
              </w:rPr>
              <w:t>.</w:t>
            </w:r>
          </w:p>
        </w:tc>
      </w:tr>
      <w:tr w:rsidR="000E7FDF" w:rsidRPr="00E052DE" w14:paraId="3EFDCEFB"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76DEBDA" w14:textId="77777777" w:rsidR="000E7FDF" w:rsidRPr="00E052DE" w:rsidRDefault="00743659" w:rsidP="000E7FDF">
            <w:pPr>
              <w:pStyle w:val="Text1"/>
              <w:ind w:left="0"/>
              <w:rPr>
                <w:b w:val="0"/>
                <w:bCs w:val="0"/>
                <w:sz w:val="18"/>
                <w:szCs w:val="18"/>
              </w:rPr>
            </w:pPr>
            <w:r w:rsidRPr="00743659">
              <w:rPr>
                <w:b w:val="0"/>
                <w:bCs w:val="0"/>
                <w:sz w:val="18"/>
                <w:szCs w:val="18"/>
              </w:rPr>
              <w:t>[Insert Text; between 400-500 words]</w:t>
            </w:r>
          </w:p>
        </w:tc>
      </w:tr>
      <w:tr w:rsidR="00366EFF" w:rsidRPr="00E052DE" w14:paraId="2BF0AECD"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9FA4349" w14:textId="630681F7" w:rsidR="00366EFF" w:rsidRPr="00E052DE" w:rsidRDefault="00366EFF" w:rsidP="00366EFF">
            <w:pPr>
              <w:pStyle w:val="Text1"/>
              <w:ind w:left="0"/>
              <w:rPr>
                <w:sz w:val="18"/>
                <w:szCs w:val="18"/>
              </w:rPr>
            </w:pPr>
            <w:r>
              <w:rPr>
                <w:sz w:val="18"/>
                <w:szCs w:val="18"/>
              </w:rPr>
              <w:lastRenderedPageBreak/>
              <w:t>2.3</w:t>
            </w:r>
            <w:r w:rsidR="00FC7B37">
              <w:rPr>
                <w:sz w:val="18"/>
                <w:szCs w:val="18"/>
              </w:rPr>
              <w:t xml:space="preserve"> </w:t>
            </w:r>
            <w:r w:rsidR="00FC7B37" w:rsidRPr="00B8223C">
              <w:rPr>
                <w:color w:val="FF0000"/>
                <w:sz w:val="18"/>
                <w:szCs w:val="18"/>
              </w:rPr>
              <w:t>*</w:t>
            </w:r>
          </w:p>
        </w:tc>
        <w:tc>
          <w:tcPr>
            <w:tcW w:w="9607" w:type="dxa"/>
          </w:tcPr>
          <w:p w14:paraId="00F401AB" w14:textId="7AC90C56"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366EFF" w:rsidRPr="00E052DE" w14:paraId="70BD4820"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B6EB25C" w14:textId="1AD915CF" w:rsidR="00366EFF" w:rsidRPr="00E052DE" w:rsidRDefault="00366EFF" w:rsidP="00366EFF">
            <w:pPr>
              <w:pStyle w:val="Text1"/>
              <w:ind w:left="0"/>
              <w:rPr>
                <w:b w:val="0"/>
                <w:bCs w:val="0"/>
                <w:sz w:val="18"/>
                <w:szCs w:val="18"/>
              </w:rPr>
            </w:pPr>
            <w:r w:rsidRPr="00743659">
              <w:rPr>
                <w:b w:val="0"/>
                <w:bCs w:val="0"/>
                <w:sz w:val="18"/>
                <w:szCs w:val="18"/>
              </w:rPr>
              <w:t>[Insert Text between 50-100 words]</w:t>
            </w:r>
          </w:p>
        </w:tc>
      </w:tr>
      <w:tr w:rsidR="00366EFF" w:rsidRPr="00E052DE" w14:paraId="6D47E61D"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ADD3A7B" w14:textId="5FA66577" w:rsidR="00366EFF" w:rsidRPr="00C21EC7" w:rsidRDefault="00F85A73" w:rsidP="00366EFF">
            <w:pPr>
              <w:pStyle w:val="Text1"/>
              <w:ind w:left="0"/>
              <w:rPr>
                <w:sz w:val="18"/>
                <w:szCs w:val="18"/>
              </w:rPr>
            </w:pPr>
            <w:r w:rsidRPr="00C21EC7">
              <w:rPr>
                <w:sz w:val="18"/>
                <w:szCs w:val="18"/>
              </w:rPr>
              <w:t>2.4</w:t>
            </w:r>
          </w:p>
        </w:tc>
        <w:tc>
          <w:tcPr>
            <w:tcW w:w="9607" w:type="dxa"/>
          </w:tcPr>
          <w:p w14:paraId="441EF055" w14:textId="3207F81E" w:rsidR="00366EFF" w:rsidRPr="00C21EC7"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54196516" w14:textId="4808A886" w:rsidR="00366EFF" w:rsidRPr="00C21EC7" w:rsidRDefault="000250B1" w:rsidP="00366EFF">
            <w:pPr>
              <w:pStyle w:val="Text1"/>
              <w:ind w:left="0"/>
              <w:cnfStyle w:val="000000100000" w:firstRow="0" w:lastRow="0" w:firstColumn="0" w:lastColumn="0" w:oddVBand="0" w:evenVBand="0" w:oddHBand="1" w:evenHBand="0" w:firstRowFirstColumn="0" w:firstRowLastColumn="0" w:lastRowFirstColumn="0" w:lastRowLastColumn="0"/>
              <w:rPr>
                <w:strike/>
                <w:color w:val="FF0000"/>
                <w:sz w:val="18"/>
                <w:szCs w:val="18"/>
              </w:rPr>
            </w:pPr>
            <w:r w:rsidRPr="00C21EC7">
              <w:rPr>
                <w:rStyle w:val="cf01"/>
              </w:rPr>
              <w:t>Note that</w:t>
            </w:r>
            <w:r w:rsidR="00F87C90" w:rsidRPr="00C21EC7">
              <w:rPr>
                <w:rStyle w:val="cf01"/>
              </w:rPr>
              <w:t xml:space="preserve"> th</w:t>
            </w:r>
            <w:r w:rsidR="00FB5190" w:rsidRPr="00C21EC7">
              <w:rPr>
                <w:rStyle w:val="cf01"/>
              </w:rPr>
              <w:t>is estimation is purely indicative:</w:t>
            </w:r>
            <w:r w:rsidRPr="00C21EC7">
              <w:rPr>
                <w:rStyle w:val="cf01"/>
              </w:rPr>
              <w:t xml:space="preserve"> </w:t>
            </w:r>
            <w:r w:rsidRPr="00C21EC7">
              <w:rPr>
                <w:rStyle w:val="cf01"/>
                <w:u w:val="single"/>
              </w:rPr>
              <w:t>the final budget estimation will be done by DG REFORM</w:t>
            </w:r>
            <w:r w:rsidRPr="00C21EC7">
              <w:rPr>
                <w:rStyle w:val="cf01"/>
              </w:rPr>
              <w:t>, based on its cost estimation methodology.</w:t>
            </w:r>
          </w:p>
        </w:tc>
      </w:tr>
      <w:tr w:rsidR="008323B3" w:rsidRPr="00E052DE" w14:paraId="7EDEDCF4"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53E0AA" w14:textId="27D88396" w:rsidR="008323B3" w:rsidRPr="005631D7" w:rsidRDefault="008323B3" w:rsidP="008323B3">
            <w:pPr>
              <w:pStyle w:val="Text1"/>
              <w:ind w:left="0"/>
              <w:rPr>
                <w:b w:val="0"/>
                <w:bCs w:val="0"/>
                <w:strike/>
                <w:sz w:val="18"/>
                <w:szCs w:val="18"/>
              </w:rPr>
            </w:pPr>
            <w:r w:rsidRPr="00EC057F">
              <w:rPr>
                <w:b w:val="0"/>
                <w:bCs w:val="0"/>
                <w:sz w:val="18"/>
                <w:szCs w:val="18"/>
              </w:rPr>
              <w:t>[Insert number: numerical field only, no spaces, commas, any other characters]</w:t>
            </w:r>
          </w:p>
        </w:tc>
      </w:tr>
      <w:tr w:rsidR="00366EFF" w:rsidRPr="00E052DE" w14:paraId="0AC77F48"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6CF7EF1" w14:textId="0C58DD7E" w:rsidR="00366EFF" w:rsidRPr="00F214A9" w:rsidRDefault="00EB06E1" w:rsidP="00366EFF">
            <w:pPr>
              <w:pStyle w:val="Text1"/>
              <w:ind w:left="0"/>
              <w:rPr>
                <w:b w:val="0"/>
                <w:bCs w:val="0"/>
                <w:strike/>
                <w:sz w:val="18"/>
                <w:szCs w:val="18"/>
              </w:rPr>
            </w:pPr>
            <w:r>
              <w:rPr>
                <w:sz w:val="18"/>
                <w:szCs w:val="18"/>
              </w:rPr>
              <w:t>2.4 a</w:t>
            </w:r>
          </w:p>
        </w:tc>
        <w:tc>
          <w:tcPr>
            <w:tcW w:w="9607" w:type="dxa"/>
          </w:tcPr>
          <w:p w14:paraId="2145B899" w14:textId="123637ED" w:rsidR="00366EFF"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EB06E1">
              <w:rPr>
                <w:b/>
                <w:bCs/>
                <w:sz w:val="18"/>
                <w:szCs w:val="18"/>
              </w:rPr>
              <w:t>Additional information</w:t>
            </w:r>
            <w:r w:rsidR="00B8223C">
              <w:rPr>
                <w:b/>
                <w:bCs/>
                <w:sz w:val="18"/>
                <w:szCs w:val="18"/>
              </w:rPr>
              <w:t>:</w:t>
            </w:r>
            <w:r w:rsidRPr="00EB06E1">
              <w:rPr>
                <w:b/>
                <w:bCs/>
                <w:sz w:val="18"/>
                <w:szCs w:val="18"/>
              </w:rPr>
              <w:t xml:space="preserve"> if known, please provide further explanation and indicative cost estimation for each key output/deliverable.</w:t>
            </w:r>
          </w:p>
        </w:tc>
      </w:tr>
      <w:tr w:rsidR="00366EFF" w:rsidRPr="00E052DE" w14:paraId="6ED80193"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26A9B64" w14:textId="31C48913" w:rsidR="00366EFF" w:rsidRPr="00F214A9" w:rsidRDefault="00722FAC" w:rsidP="00366EFF">
            <w:pPr>
              <w:pStyle w:val="Text1"/>
              <w:ind w:left="0"/>
              <w:rPr>
                <w:sz w:val="18"/>
                <w:szCs w:val="18"/>
              </w:rPr>
            </w:pPr>
            <w:r w:rsidRPr="00743659">
              <w:rPr>
                <w:b w:val="0"/>
                <w:bCs w:val="0"/>
                <w:sz w:val="18"/>
                <w:szCs w:val="18"/>
              </w:rPr>
              <w:t>[Insert Text between 50-100 words]</w:t>
            </w:r>
          </w:p>
        </w:tc>
      </w:tr>
      <w:tr w:rsidR="00366EFF" w:rsidRPr="00E052DE" w14:paraId="654A9D12"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FC151B8" w14:textId="76053144" w:rsidR="00366EFF" w:rsidRPr="00E052DE" w:rsidRDefault="00366EFF" w:rsidP="00366EFF">
            <w:pPr>
              <w:pStyle w:val="Text1"/>
              <w:ind w:left="0"/>
              <w:rPr>
                <w:sz w:val="18"/>
                <w:szCs w:val="18"/>
              </w:rPr>
            </w:pPr>
            <w:r>
              <w:rPr>
                <w:sz w:val="18"/>
                <w:szCs w:val="18"/>
              </w:rPr>
              <w:t>2.</w:t>
            </w:r>
            <w:r w:rsidR="00C125B0">
              <w:rPr>
                <w:sz w:val="18"/>
                <w:szCs w:val="18"/>
              </w:rPr>
              <w:t>5</w:t>
            </w:r>
            <w:r w:rsidR="00FC7B37">
              <w:rPr>
                <w:sz w:val="18"/>
                <w:szCs w:val="18"/>
              </w:rPr>
              <w:t xml:space="preserve"> </w:t>
            </w:r>
            <w:r w:rsidR="00FC7B37" w:rsidRPr="00B8223C">
              <w:rPr>
                <w:color w:val="FF0000"/>
                <w:sz w:val="18"/>
                <w:szCs w:val="18"/>
              </w:rPr>
              <w:t>*</w:t>
            </w:r>
          </w:p>
        </w:tc>
        <w:tc>
          <w:tcPr>
            <w:tcW w:w="9607" w:type="dxa"/>
          </w:tcPr>
          <w:p w14:paraId="5D7A0251" w14:textId="77777777" w:rsidR="00B8223C"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What would be the indicators to measure</w:t>
            </w:r>
            <w:r w:rsidR="00F97F92" w:rsidRPr="00B8223C">
              <w:rPr>
                <w:b/>
                <w:bCs/>
                <w:sz w:val="18"/>
                <w:szCs w:val="18"/>
              </w:rPr>
              <w:t xml:space="preserve"> the success of</w:t>
            </w:r>
            <w:r w:rsidRPr="00B8223C">
              <w:rPr>
                <w:b/>
                <w:bCs/>
                <w:sz w:val="18"/>
                <w:szCs w:val="18"/>
              </w:rPr>
              <w:t xml:space="preserve"> the project? Please provide measurable indicators at outputs, outcome, and impact level. </w:t>
            </w:r>
          </w:p>
          <w:p w14:paraId="65E1DE83" w14:textId="5DAF0254" w:rsidR="00366EFF"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Indicators shall follow RACER criteria (Relevant, Accepted, Credible, Easy (to monitor), and Robust)</w:t>
            </w:r>
            <w:r w:rsidR="00966085" w:rsidRPr="00B8223C">
              <w:rPr>
                <w:b/>
                <w:bCs/>
                <w:sz w:val="18"/>
                <w:szCs w:val="18"/>
              </w:rPr>
              <w:t xml:space="preserve"> </w:t>
            </w:r>
            <w:r w:rsidR="0074074C" w:rsidRPr="00B8223C">
              <w:rPr>
                <w:sz w:val="18"/>
                <w:szCs w:val="18"/>
              </w:rPr>
              <w:t>and include their data source, latest available values (baseline), and possible targets (if already set, with year</w:t>
            </w:r>
            <w:r w:rsidR="007C3F3F" w:rsidRPr="00B8223C">
              <w:rPr>
                <w:sz w:val="18"/>
                <w:szCs w:val="18"/>
              </w:rPr>
              <w:t xml:space="preserve"> </w:t>
            </w:r>
            <w:r w:rsidR="0074074C" w:rsidRPr="00B8223C">
              <w:rPr>
                <w:sz w:val="18"/>
                <w:szCs w:val="18"/>
              </w:rPr>
              <w:t>to be reached</w:t>
            </w:r>
            <w:r w:rsidR="007C3F3F" w:rsidRPr="00B8223C">
              <w:rPr>
                <w:sz w:val="18"/>
                <w:szCs w:val="18"/>
              </w:rPr>
              <w:t>)</w:t>
            </w:r>
            <w:r w:rsidR="00B018B3">
              <w:rPr>
                <w:b/>
                <w:bCs/>
                <w:sz w:val="18"/>
                <w:szCs w:val="18"/>
              </w:rPr>
              <w:t>.</w:t>
            </w:r>
          </w:p>
          <w:p w14:paraId="21E03AF7" w14:textId="36260A5A" w:rsidR="00366EFF" w:rsidRPr="00B8223C"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(e.g. socio-economic and environmental)</w:t>
            </w:r>
            <w:r w:rsidR="00BE573E" w:rsidRPr="00B8223C">
              <w:rPr>
                <w:sz w:val="18"/>
                <w:szCs w:val="18"/>
              </w:rPr>
              <w:t xml:space="preserve"> </w:t>
            </w:r>
            <w:r w:rsidR="00666229" w:rsidRPr="00B8223C">
              <w:rPr>
                <w:sz w:val="18"/>
                <w:szCs w:val="18"/>
              </w:rPr>
              <w:t>to which</w:t>
            </w:r>
            <w:r w:rsidR="00BE573E" w:rsidRPr="00B8223C">
              <w:rPr>
                <w:sz w:val="18"/>
                <w:szCs w:val="18"/>
              </w:rPr>
              <w:t xml:space="preserve"> the </w:t>
            </w:r>
            <w:r w:rsidR="00666229" w:rsidRPr="00B8223C">
              <w:rPr>
                <w:sz w:val="18"/>
                <w:szCs w:val="18"/>
              </w:rPr>
              <w:t xml:space="preserve">support is expected to contribute </w:t>
            </w:r>
            <w:r w:rsidR="00BE573E" w:rsidRPr="00B8223C">
              <w:rPr>
                <w:sz w:val="18"/>
                <w:szCs w:val="18"/>
              </w:rPr>
              <w:t xml:space="preserve">or </w:t>
            </w:r>
            <w:r w:rsidR="00666229" w:rsidRPr="00B8223C">
              <w:rPr>
                <w:sz w:val="18"/>
                <w:szCs w:val="18"/>
              </w:rPr>
              <w:t>expected</w:t>
            </w:r>
            <w:r w:rsidR="00BE573E" w:rsidRPr="00B8223C">
              <w:rPr>
                <w:sz w:val="18"/>
                <w:szCs w:val="18"/>
              </w:rPr>
              <w:t xml:space="preserve"> benefits </w:t>
            </w:r>
            <w:r w:rsidR="00850B3D" w:rsidRPr="00B8223C">
              <w:rPr>
                <w:sz w:val="18"/>
                <w:szCs w:val="18"/>
              </w:rPr>
              <w:t>for</w:t>
            </w:r>
            <w:r w:rsidR="00BE573E" w:rsidRPr="00B8223C">
              <w:rPr>
                <w:sz w:val="18"/>
                <w:szCs w:val="18"/>
              </w:rPr>
              <w:t xml:space="preserve"> final beneficiaries</w:t>
            </w:r>
            <w:r w:rsidRPr="00B8223C">
              <w:rPr>
                <w:sz w:val="18"/>
                <w:szCs w:val="18"/>
              </w:rPr>
              <w:t>.</w:t>
            </w:r>
            <w:r w:rsidRPr="00B8223C">
              <w:rPr>
                <w:b/>
                <w:bCs/>
                <w:sz w:val="18"/>
                <w:szCs w:val="18"/>
              </w:rPr>
              <w:t xml:space="preserve"> </w:t>
            </w:r>
          </w:p>
          <w:p w14:paraId="666900A5" w14:textId="2AD05D81" w:rsidR="00366EFF" w:rsidRPr="00E052DE" w:rsidRDefault="00826A7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00DE2234" w:rsidRPr="00B8223C">
              <w:rPr>
                <w:sz w:val="18"/>
                <w:szCs w:val="18"/>
              </w:rPr>
              <w:t xml:space="preserve">, </w:t>
            </w:r>
            <w:r w:rsidR="007B47B6" w:rsidRPr="00B8223C">
              <w:rPr>
                <w:sz w:val="18"/>
                <w:szCs w:val="18"/>
              </w:rPr>
              <w:t>please provide indicators m</w:t>
            </w:r>
            <w:r w:rsidR="00DE2234" w:rsidRPr="00B8223C">
              <w:rPr>
                <w:sz w:val="18"/>
                <w:szCs w:val="18"/>
              </w:rPr>
              <w:t>easur</w:t>
            </w:r>
            <w:r w:rsidR="0017418A" w:rsidRPr="00B8223C">
              <w:rPr>
                <w:sz w:val="18"/>
                <w:szCs w:val="18"/>
              </w:rPr>
              <w:t>ing</w:t>
            </w:r>
            <w:r w:rsidR="00DE2234" w:rsidRPr="00B8223C">
              <w:rPr>
                <w:sz w:val="18"/>
                <w:szCs w:val="18"/>
              </w:rPr>
              <w:t xml:space="preserve"> the expected change </w:t>
            </w:r>
            <w:r w:rsidR="00850B3D" w:rsidRPr="00B8223C">
              <w:rPr>
                <w:sz w:val="18"/>
                <w:szCs w:val="18"/>
              </w:rPr>
              <w:t xml:space="preserve">by beneficiary authority after </w:t>
            </w:r>
            <w:r w:rsidR="00074AD4" w:rsidRPr="00B8223C">
              <w:rPr>
                <w:sz w:val="18"/>
                <w:szCs w:val="18"/>
              </w:rPr>
              <w:t>the implementation of support</w:t>
            </w:r>
            <w:r w:rsidR="00C476BD" w:rsidRPr="00B8223C">
              <w:rPr>
                <w:sz w:val="18"/>
                <w:szCs w:val="18"/>
              </w:rPr>
              <w:t>.</w:t>
            </w:r>
            <w:r w:rsidR="00351189">
              <w:rPr>
                <w:sz w:val="18"/>
                <w:szCs w:val="18"/>
              </w:rPr>
              <w:t xml:space="preserve"> </w:t>
            </w:r>
          </w:p>
        </w:tc>
      </w:tr>
      <w:tr w:rsidR="00366EFF" w:rsidRPr="00E052DE" w14:paraId="00D0875A"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78A14A" w14:textId="18FF9EFA" w:rsidR="00366EFF" w:rsidRPr="00E052DE" w:rsidRDefault="00366EFF" w:rsidP="00366EFF">
            <w:pPr>
              <w:pStyle w:val="Text1"/>
              <w:ind w:left="0"/>
              <w:rPr>
                <w:b w:val="0"/>
                <w:bCs w:val="0"/>
                <w:sz w:val="18"/>
                <w:szCs w:val="18"/>
              </w:rPr>
            </w:pPr>
            <w:r w:rsidRPr="00A00C95">
              <w:rPr>
                <w:b w:val="0"/>
                <w:bCs w:val="0"/>
                <w:sz w:val="18"/>
                <w:szCs w:val="18"/>
              </w:rPr>
              <w:t>[Insert Text; between 200-250 words]</w:t>
            </w:r>
          </w:p>
        </w:tc>
      </w:tr>
      <w:tr w:rsidR="00366EFF" w:rsidRPr="00E052DE" w14:paraId="677D0B30" w14:textId="77777777" w:rsidTr="00832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CEA4357" w14:textId="53867644" w:rsidR="00366EFF" w:rsidRPr="00E052DE" w:rsidRDefault="00260AAB" w:rsidP="00366EFF">
            <w:pPr>
              <w:pStyle w:val="Text1"/>
              <w:ind w:left="0"/>
              <w:rPr>
                <w:sz w:val="18"/>
                <w:szCs w:val="18"/>
              </w:rPr>
            </w:pPr>
            <w:r>
              <w:rPr>
                <w:sz w:val="18"/>
                <w:szCs w:val="18"/>
              </w:rPr>
              <w:t>2.6</w:t>
            </w:r>
          </w:p>
        </w:tc>
        <w:tc>
          <w:tcPr>
            <w:tcW w:w="9607" w:type="dxa"/>
          </w:tcPr>
          <w:p w14:paraId="229C768F" w14:textId="49BACA7C" w:rsidR="00366EFF" w:rsidRPr="00A54686"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0A1830">
              <w:rPr>
                <w:b/>
                <w:sz w:val="18"/>
                <w:szCs w:val="18"/>
              </w:rPr>
              <w:t xml:space="preserve">If applicable, indicate any </w:t>
            </w:r>
            <w:r w:rsidR="00C67597">
              <w:rPr>
                <w:b/>
                <w:sz w:val="18"/>
                <w:szCs w:val="18"/>
              </w:rPr>
              <w:t xml:space="preserve">type of </w:t>
            </w:r>
            <w:r w:rsidRPr="000A1830">
              <w:rPr>
                <w:b/>
                <w:sz w:val="18"/>
                <w:szCs w:val="18"/>
              </w:rPr>
              <w:t xml:space="preserve">envisaged provider or implementing partner of technical support measures </w:t>
            </w:r>
            <w:r w:rsidR="00C67597">
              <w:rPr>
                <w:b/>
                <w:sz w:val="18"/>
                <w:szCs w:val="18"/>
              </w:rPr>
              <w:t>(</w:t>
            </w:r>
            <w:r w:rsidR="0088490C">
              <w:rPr>
                <w:b/>
                <w:sz w:val="18"/>
                <w:szCs w:val="18"/>
              </w:rPr>
              <w:t xml:space="preserve">e.g., </w:t>
            </w:r>
            <w:r w:rsidR="00FB0EA3">
              <w:rPr>
                <w:b/>
                <w:sz w:val="18"/>
                <w:szCs w:val="18"/>
              </w:rPr>
              <w:t xml:space="preserve">private providers, international organisations, </w:t>
            </w:r>
            <w:r w:rsidR="003F1CAC">
              <w:rPr>
                <w:b/>
                <w:sz w:val="18"/>
                <w:szCs w:val="18"/>
              </w:rPr>
              <w:t>public administrations</w:t>
            </w:r>
            <w:r w:rsidR="000A1830">
              <w:rPr>
                <w:b/>
                <w:sz w:val="18"/>
                <w:szCs w:val="18"/>
              </w:rPr>
              <w:t>, EU bodies, etc.</w:t>
            </w:r>
            <w:r w:rsidR="00C67597">
              <w:rPr>
                <w:b/>
                <w:sz w:val="18"/>
                <w:szCs w:val="18"/>
              </w:rPr>
              <w:t>)</w:t>
            </w:r>
            <w:r w:rsidR="0088490C">
              <w:rPr>
                <w:b/>
                <w:sz w:val="18"/>
                <w:szCs w:val="18"/>
              </w:rPr>
              <w:t xml:space="preserve"> </w:t>
            </w:r>
            <w:r w:rsidR="000A1830">
              <w:rPr>
                <w:b/>
                <w:sz w:val="18"/>
                <w:szCs w:val="18"/>
              </w:rPr>
              <w:t>P</w:t>
            </w:r>
            <w:r w:rsidRPr="000A1830">
              <w:rPr>
                <w:b/>
                <w:sz w:val="18"/>
                <w:szCs w:val="18"/>
              </w:rPr>
              <w:t xml:space="preserve">lease do not </w:t>
            </w:r>
            <w:r w:rsidR="007A7051">
              <w:rPr>
                <w:b/>
                <w:sz w:val="18"/>
                <w:szCs w:val="18"/>
              </w:rPr>
              <w:t>give</w:t>
            </w:r>
            <w:r w:rsidR="007A7051" w:rsidRPr="000A1830" w:rsidDel="007A7051">
              <w:rPr>
                <w:b/>
                <w:sz w:val="18"/>
                <w:szCs w:val="18"/>
              </w:rPr>
              <w:t xml:space="preserve"> </w:t>
            </w:r>
            <w:r w:rsidRPr="000A1830">
              <w:rPr>
                <w:b/>
                <w:sz w:val="18"/>
                <w:szCs w:val="18"/>
              </w:rPr>
              <w:t>names of providers</w:t>
            </w:r>
            <w:r w:rsidR="00B4119A">
              <w:rPr>
                <w:b/>
                <w:sz w:val="18"/>
                <w:szCs w:val="18"/>
              </w:rPr>
              <w:t>/implementing partners</w:t>
            </w:r>
            <w:r w:rsidRPr="00A54686">
              <w:rPr>
                <w:b/>
                <w:sz w:val="18"/>
                <w:szCs w:val="18"/>
              </w:rPr>
              <w:t>. Include the reasoning behind and explanations as to their know-how/capacity.</w:t>
            </w:r>
          </w:p>
        </w:tc>
      </w:tr>
      <w:tr w:rsidR="00366EFF" w:rsidRPr="00E052DE" w14:paraId="340E834B"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32315F7" w14:textId="5800E2CF" w:rsidR="00366EFF" w:rsidRPr="00E052DE" w:rsidRDefault="00D02FBC" w:rsidP="00366EFF">
            <w:pPr>
              <w:pStyle w:val="Text1"/>
              <w:ind w:left="0"/>
              <w:rPr>
                <w:b w:val="0"/>
                <w:bCs w:val="0"/>
                <w:sz w:val="18"/>
                <w:szCs w:val="18"/>
              </w:rPr>
            </w:pPr>
            <w:r w:rsidRPr="00A00C95">
              <w:rPr>
                <w:b w:val="0"/>
                <w:bCs w:val="0"/>
                <w:sz w:val="18"/>
                <w:szCs w:val="18"/>
              </w:rPr>
              <w:t>[Insert Text; between 200-250 words]</w:t>
            </w:r>
          </w:p>
        </w:tc>
      </w:tr>
      <w:tr w:rsidR="00366EFF" w:rsidRPr="00E052DE" w14:paraId="61EB6223"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BCF9091" w14:textId="43D4D556" w:rsidR="00366EFF" w:rsidRPr="00E052DE" w:rsidRDefault="00366EFF" w:rsidP="00366EFF">
            <w:pPr>
              <w:pStyle w:val="Text1"/>
              <w:ind w:left="0"/>
              <w:rPr>
                <w:sz w:val="18"/>
                <w:szCs w:val="18"/>
              </w:rPr>
            </w:pPr>
            <w:r>
              <w:rPr>
                <w:sz w:val="18"/>
                <w:szCs w:val="18"/>
              </w:rPr>
              <w:t>2.</w:t>
            </w:r>
            <w:r w:rsidR="00260AAB">
              <w:rPr>
                <w:sz w:val="18"/>
                <w:szCs w:val="18"/>
              </w:rPr>
              <w:t>7</w:t>
            </w:r>
          </w:p>
        </w:tc>
        <w:tc>
          <w:tcPr>
            <w:tcW w:w="9607" w:type="dxa"/>
          </w:tcPr>
          <w:p w14:paraId="2775813A" w14:textId="6AD1A905"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366EFF" w:rsidRPr="00E052DE" w14:paraId="6C094E3B"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E20D147" w14:textId="06FE89A5" w:rsidR="00366EFF" w:rsidRPr="00E052DE" w:rsidRDefault="00366EFF" w:rsidP="00366EFF">
            <w:pPr>
              <w:pStyle w:val="Text1"/>
              <w:ind w:left="0"/>
              <w:rPr>
                <w:b w:val="0"/>
                <w:bCs w:val="0"/>
                <w:sz w:val="18"/>
                <w:szCs w:val="18"/>
              </w:rPr>
            </w:pPr>
            <w:r w:rsidRPr="00A00C95">
              <w:rPr>
                <w:b w:val="0"/>
                <w:bCs w:val="0"/>
                <w:sz w:val="18"/>
                <w:szCs w:val="18"/>
              </w:rPr>
              <w:t>[Insert Text; between 200-250 words]</w:t>
            </w:r>
          </w:p>
        </w:tc>
      </w:tr>
      <w:tr w:rsidR="00366EFF" w:rsidRPr="00E052DE" w14:paraId="11531C00"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C0B2B8A" w14:textId="736C8566" w:rsidR="00366EFF" w:rsidRPr="00E052DE" w:rsidRDefault="00366EFF" w:rsidP="00366EFF">
            <w:pPr>
              <w:pStyle w:val="Text1"/>
              <w:ind w:left="0"/>
              <w:rPr>
                <w:sz w:val="18"/>
                <w:szCs w:val="18"/>
              </w:rPr>
            </w:pPr>
            <w:r>
              <w:rPr>
                <w:sz w:val="18"/>
                <w:szCs w:val="18"/>
              </w:rPr>
              <w:t>2.</w:t>
            </w:r>
            <w:r w:rsidR="00260AAB">
              <w:rPr>
                <w:sz w:val="18"/>
                <w:szCs w:val="18"/>
              </w:rPr>
              <w:t>8</w:t>
            </w:r>
            <w:r w:rsidR="00FC7B37">
              <w:rPr>
                <w:sz w:val="18"/>
                <w:szCs w:val="18"/>
              </w:rPr>
              <w:t xml:space="preserve"> </w:t>
            </w:r>
            <w:r w:rsidR="00FC7B37" w:rsidRPr="00B8223C">
              <w:rPr>
                <w:color w:val="FF0000"/>
                <w:sz w:val="18"/>
                <w:szCs w:val="18"/>
              </w:rPr>
              <w:t>*</w:t>
            </w:r>
          </w:p>
        </w:tc>
        <w:tc>
          <w:tcPr>
            <w:tcW w:w="9607" w:type="dxa"/>
          </w:tcPr>
          <w:p w14:paraId="673903C9" w14:textId="1DF6CA4B"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 xml:space="preserve">Provide information on </w:t>
            </w:r>
            <w:r w:rsidR="00537421" w:rsidRPr="7FED01C4">
              <w:rPr>
                <w:b/>
                <w:bCs/>
                <w:sz w:val="18"/>
                <w:szCs w:val="18"/>
              </w:rPr>
              <w:t>your</w:t>
            </w:r>
            <w:r w:rsidRPr="7FED01C4">
              <w:rPr>
                <w:b/>
                <w:bCs/>
                <w:sz w:val="18"/>
                <w:szCs w:val="18"/>
              </w:rPr>
              <w:t xml:space="preserve"> administrative capacity (i.e., staff </w:t>
            </w:r>
            <w:r w:rsidR="008D17BF" w:rsidRPr="7FED01C4">
              <w:rPr>
                <w:b/>
                <w:bCs/>
                <w:sz w:val="18"/>
                <w:szCs w:val="18"/>
              </w:rPr>
              <w:t>that will be involved in</w:t>
            </w:r>
            <w:r w:rsidRPr="7FED01C4">
              <w:rPr>
                <w:b/>
                <w:bCs/>
                <w:sz w:val="18"/>
                <w:szCs w:val="18"/>
              </w:rPr>
              <w:t xml:space="preserve"> the requested support measures and </w:t>
            </w:r>
            <w:r w:rsidR="00E47899" w:rsidRPr="7FED01C4">
              <w:rPr>
                <w:b/>
                <w:bCs/>
                <w:sz w:val="18"/>
                <w:szCs w:val="18"/>
              </w:rPr>
              <w:t>their</w:t>
            </w:r>
            <w:r w:rsidR="005722E5" w:rsidRPr="7FED01C4">
              <w:rPr>
                <w:b/>
                <w:bCs/>
                <w:sz w:val="18"/>
                <w:szCs w:val="18"/>
              </w:rPr>
              <w:t xml:space="preserve"> follow up</w:t>
            </w:r>
            <w:r w:rsidRPr="7FED01C4">
              <w:rPr>
                <w:b/>
                <w:bCs/>
                <w:sz w:val="18"/>
                <w:szCs w:val="18"/>
              </w:rPr>
              <w:t>). Please describe the team</w:t>
            </w:r>
            <w:r w:rsidR="00A61ABB" w:rsidRPr="7FED01C4">
              <w:rPr>
                <w:b/>
                <w:bCs/>
                <w:sz w:val="18"/>
                <w:szCs w:val="18"/>
              </w:rPr>
              <w:t xml:space="preserve"> (including number of team members</w:t>
            </w:r>
            <w:r w:rsidR="006A60C8" w:rsidRPr="7FED01C4">
              <w:rPr>
                <w:b/>
                <w:bCs/>
                <w:sz w:val="18"/>
                <w:szCs w:val="18"/>
              </w:rPr>
              <w:t xml:space="preserve"> and their experience</w:t>
            </w:r>
            <w:r w:rsidR="00C8717C" w:rsidRPr="7FED01C4">
              <w:rPr>
                <w:b/>
                <w:bCs/>
                <w:sz w:val="18"/>
                <w:szCs w:val="18"/>
              </w:rPr>
              <w:t>, in particular in project management</w:t>
            </w:r>
            <w:r w:rsidR="00A61ABB" w:rsidRPr="7FED01C4">
              <w:rPr>
                <w:b/>
                <w:bCs/>
                <w:sz w:val="18"/>
                <w:szCs w:val="18"/>
              </w:rPr>
              <w:t>)</w:t>
            </w:r>
            <w:r w:rsidR="00D807A2" w:rsidRPr="7FED01C4">
              <w:rPr>
                <w:b/>
                <w:bCs/>
                <w:sz w:val="18"/>
                <w:szCs w:val="18"/>
              </w:rPr>
              <w:t xml:space="preserve"> </w:t>
            </w:r>
            <w:r w:rsidRPr="7FED01C4">
              <w:rPr>
                <w:b/>
                <w:bCs/>
                <w:sz w:val="18"/>
                <w:szCs w:val="18"/>
              </w:rPr>
              <w:t>that will be responsible for coordinating/monitoring the project</w:t>
            </w:r>
            <w:r w:rsidR="00622429">
              <w:rPr>
                <w:b/>
                <w:bCs/>
                <w:sz w:val="18"/>
                <w:szCs w:val="18"/>
              </w:rPr>
              <w:t xml:space="preserve">, </w:t>
            </w:r>
            <w:r w:rsidR="00C8717C" w:rsidRPr="7FED01C4">
              <w:rPr>
                <w:b/>
                <w:bCs/>
                <w:sz w:val="18"/>
                <w:szCs w:val="18"/>
              </w:rPr>
              <w:t>liaising with</w:t>
            </w:r>
            <w:r w:rsidRPr="7FED01C4">
              <w:rPr>
                <w:b/>
                <w:bCs/>
                <w:sz w:val="18"/>
                <w:szCs w:val="18"/>
              </w:rPr>
              <w:t xml:space="preserve"> DG REFORM, </w:t>
            </w:r>
            <w:r w:rsidR="00622429">
              <w:rPr>
                <w:b/>
                <w:bCs/>
                <w:sz w:val="18"/>
                <w:szCs w:val="18"/>
              </w:rPr>
              <w:t xml:space="preserve">and participating of Steering Committees of the project. </w:t>
            </w:r>
          </w:p>
        </w:tc>
      </w:tr>
      <w:tr w:rsidR="00366EFF" w:rsidRPr="00E052DE" w14:paraId="2C746EE6"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65E7A5" w14:textId="3EDE2D38" w:rsidR="00366EFF" w:rsidRPr="00E052DE" w:rsidRDefault="00366EFF" w:rsidP="00366EFF">
            <w:pPr>
              <w:pStyle w:val="Text1"/>
              <w:ind w:left="0"/>
              <w:rPr>
                <w:b w:val="0"/>
                <w:bCs w:val="0"/>
                <w:sz w:val="18"/>
                <w:szCs w:val="18"/>
              </w:rPr>
            </w:pPr>
            <w:r w:rsidRPr="00B8675C">
              <w:rPr>
                <w:b w:val="0"/>
                <w:bCs w:val="0"/>
                <w:sz w:val="18"/>
                <w:szCs w:val="18"/>
              </w:rPr>
              <w:t>[Insert Text; between 150-200 words]</w:t>
            </w:r>
          </w:p>
        </w:tc>
      </w:tr>
      <w:tr w:rsidR="00366EFF" w:rsidRPr="00E052DE" w14:paraId="4DDA90D7" w14:textId="77777777" w:rsidTr="7FE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EB168E3" w14:textId="559C7FB9" w:rsidR="00366EFF" w:rsidRPr="00E052DE" w:rsidRDefault="00366EFF" w:rsidP="00366EFF">
            <w:pPr>
              <w:pStyle w:val="Text1"/>
              <w:ind w:left="0"/>
              <w:rPr>
                <w:sz w:val="18"/>
                <w:szCs w:val="18"/>
              </w:rPr>
            </w:pPr>
            <w:r>
              <w:rPr>
                <w:sz w:val="18"/>
                <w:szCs w:val="18"/>
              </w:rPr>
              <w:t>2.</w:t>
            </w:r>
            <w:r w:rsidR="00260AAB">
              <w:rPr>
                <w:sz w:val="18"/>
                <w:szCs w:val="18"/>
              </w:rPr>
              <w:t>9</w:t>
            </w:r>
          </w:p>
        </w:tc>
        <w:tc>
          <w:tcPr>
            <w:tcW w:w="9607" w:type="dxa"/>
          </w:tcPr>
          <w:p w14:paraId="0711B85E" w14:textId="2C0BCBA7" w:rsidR="00366EFF" w:rsidRPr="00E052DE" w:rsidRDefault="00366EFF"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366EFF" w:rsidRPr="00E052DE" w14:paraId="1893EBFE" w14:textId="77777777" w:rsidTr="7FED01C4">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4F365C4" w14:textId="3D344B02" w:rsidR="00366EFF" w:rsidRPr="00E052DE" w:rsidRDefault="00366EFF" w:rsidP="00366EFF">
            <w:pPr>
              <w:pStyle w:val="Text1"/>
              <w:ind w:left="0"/>
              <w:rPr>
                <w:b w:val="0"/>
                <w:bCs w:val="0"/>
                <w:sz w:val="18"/>
                <w:szCs w:val="18"/>
              </w:rPr>
            </w:pPr>
            <w:r w:rsidRPr="00B8675C">
              <w:rPr>
                <w:b w:val="0"/>
                <w:bCs w:val="0"/>
                <w:sz w:val="18"/>
                <w:szCs w:val="18"/>
              </w:rPr>
              <w:t>[Insert Text; between 50-100 words]</w:t>
            </w:r>
          </w:p>
        </w:tc>
      </w:tr>
    </w:tbl>
    <w:p w14:paraId="108811B5" w14:textId="77777777" w:rsidR="009F5EC0" w:rsidRDefault="009F5EC0" w:rsidP="003C77FC">
      <w:pPr>
        <w:tabs>
          <w:tab w:val="left" w:pos="678"/>
        </w:tabs>
        <w:contextualSpacing/>
        <w:rPr>
          <w:b/>
        </w:rPr>
      </w:pPr>
    </w:p>
    <w:p w14:paraId="49BE3F84" w14:textId="77777777" w:rsidR="00B961AC" w:rsidRDefault="00B961AC">
      <w:pPr>
        <w:spacing w:after="0"/>
        <w:jc w:val="left"/>
        <w:rPr>
          <w:b/>
          <w:smallCaps/>
        </w:rPr>
      </w:pPr>
      <w:r>
        <w:br w:type="page"/>
      </w:r>
    </w:p>
    <w:p w14:paraId="697F0381" w14:textId="4E6B4E0F" w:rsidR="009F5EC0" w:rsidRPr="00A749DB" w:rsidRDefault="5A7062BA" w:rsidP="00795A53">
      <w:pPr>
        <w:pStyle w:val="Heading1"/>
        <w:numPr>
          <w:ilvl w:val="0"/>
          <w:numId w:val="0"/>
        </w:numPr>
        <w:ind w:left="360" w:hanging="360"/>
        <w:rPr>
          <w:sz w:val="24"/>
          <w:szCs w:val="24"/>
        </w:rPr>
      </w:pPr>
      <w:r w:rsidRPr="000D5130">
        <w:rPr>
          <w:sz w:val="24"/>
          <w:szCs w:val="24"/>
        </w:rPr>
        <w:lastRenderedPageBreak/>
        <w:t xml:space="preserve">SECTION 3 - </w:t>
      </w:r>
      <w:r w:rsidR="542396E9" w:rsidRPr="000D5130">
        <w:rPr>
          <w:sz w:val="24"/>
          <w:szCs w:val="24"/>
        </w:rPr>
        <w:t>C</w:t>
      </w:r>
      <w:r w:rsidR="3E61248A" w:rsidRPr="53E61AFF">
        <w:rPr>
          <w:sz w:val="24"/>
          <w:szCs w:val="24"/>
        </w:rPr>
        <w:t>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8B5ACC" w:rsidRPr="003A5F9A" w14:paraId="6D5B2FE9" w14:textId="77777777" w:rsidTr="00D168E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445CE68" w14:textId="2708F548" w:rsidR="008B5ACC" w:rsidRPr="008B5ACC" w:rsidRDefault="008B5ACC">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3243C7F7" w14:textId="4D3907DB" w:rsidR="008B5ACC"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4D561D" w:rsidRPr="00E60DBA" w14:paraId="400C66A1"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687A952E" w14:textId="77777777" w:rsidR="004D561D" w:rsidRPr="001022F6" w:rsidRDefault="004D561D" w:rsidP="004D561D">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4D561D" w:rsidRPr="00732BDD" w14:paraId="3D60819F" w14:textId="77777777" w:rsidTr="00A25558">
              <w:trPr>
                <w:trHeight w:val="456"/>
              </w:trPr>
              <w:tc>
                <w:tcPr>
                  <w:tcW w:w="454" w:type="dxa"/>
                  <w:shd w:val="clear" w:color="auto" w:fill="FFFFFF" w:themeFill="background1"/>
                </w:tcPr>
                <w:p w14:paraId="41B9F415" w14:textId="77777777" w:rsidR="004D561D" w:rsidRPr="00732BDD" w:rsidRDefault="004D561D" w:rsidP="007862BF">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5D59276" w14:textId="4E7944B5" w:rsidR="004D561D" w:rsidRPr="00732BDD" w:rsidRDefault="004D561D" w:rsidP="007862BF">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w:t>
                  </w:r>
                  <w:r w:rsidR="00A25558">
                    <w:rPr>
                      <w:rFonts w:cs="Arial"/>
                      <w:bCs/>
                      <w:color w:val="808080" w:themeColor="background1" w:themeShade="80"/>
                      <w:sz w:val="20"/>
                    </w:rPr>
                    <w:t>, this is a new request.</w:t>
                  </w:r>
                </w:p>
              </w:tc>
            </w:tr>
            <w:tr w:rsidR="004D561D" w:rsidRPr="00732BDD" w14:paraId="72E512E7" w14:textId="77777777" w:rsidTr="00A25558">
              <w:trPr>
                <w:trHeight w:val="440"/>
              </w:trPr>
              <w:tc>
                <w:tcPr>
                  <w:tcW w:w="454" w:type="dxa"/>
                  <w:shd w:val="clear" w:color="auto" w:fill="FFFFFF" w:themeFill="background1"/>
                </w:tcPr>
                <w:p w14:paraId="3A5998EA" w14:textId="77777777" w:rsidR="004D561D" w:rsidRDefault="004D561D" w:rsidP="007862BF">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A4C0EEB" w14:textId="5484E875" w:rsidR="004D561D" w:rsidRPr="00732BDD" w:rsidRDefault="004D561D" w:rsidP="007862BF">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r w:rsidR="00A25558">
                    <w:rPr>
                      <w:rFonts w:cs="Arial"/>
                      <w:bCs/>
                      <w:color w:val="808080" w:themeColor="background1" w:themeShade="80"/>
                      <w:sz w:val="20"/>
                    </w:rPr>
                    <w:t>.</w:t>
                  </w:r>
                </w:p>
              </w:tc>
            </w:tr>
            <w:tr w:rsidR="004D561D" w:rsidRPr="00732BDD" w14:paraId="77052893" w14:textId="77777777" w:rsidTr="00A25558">
              <w:trPr>
                <w:trHeight w:val="440"/>
              </w:trPr>
              <w:tc>
                <w:tcPr>
                  <w:tcW w:w="454" w:type="dxa"/>
                  <w:shd w:val="clear" w:color="auto" w:fill="FFFFFF" w:themeFill="background1"/>
                </w:tcPr>
                <w:p w14:paraId="59131756" w14:textId="77777777" w:rsidR="004D561D" w:rsidRDefault="004D561D" w:rsidP="007862BF">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731BFA" w14:textId="09D6AAF2" w:rsidR="004D561D" w:rsidRDefault="004D561D" w:rsidP="007862BF">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r w:rsidR="00A25558">
                    <w:rPr>
                      <w:rFonts w:cs="Arial"/>
                      <w:bCs/>
                      <w:color w:val="808080" w:themeColor="background1" w:themeShade="80"/>
                      <w:sz w:val="20"/>
                    </w:rPr>
                    <w:t>.</w:t>
                  </w:r>
                </w:p>
              </w:tc>
            </w:tr>
          </w:tbl>
          <w:p w14:paraId="1BF278AE" w14:textId="77777777" w:rsidR="004D561D" w:rsidRPr="001022F6" w:rsidRDefault="004D561D" w:rsidP="004D561D">
            <w:pPr>
              <w:pStyle w:val="Text2"/>
              <w:spacing w:before="60" w:after="60"/>
              <w:ind w:left="0"/>
              <w:jc w:val="left"/>
              <w:cnfStyle w:val="000000000000" w:firstRow="0" w:lastRow="0" w:firstColumn="0" w:lastColumn="0" w:oddVBand="0" w:evenVBand="0" w:oddHBand="0" w:evenHBand="0" w:firstRowFirstColumn="0" w:firstRowLastColumn="0" w:lastRowFirstColumn="0" w:lastRowLastColumn="0"/>
              <w:rPr>
                <w:rFonts w:cs="Arial"/>
                <w:b/>
                <w:szCs w:val="18"/>
              </w:rPr>
            </w:pPr>
          </w:p>
        </w:tc>
      </w:tr>
      <w:tr w:rsidR="004D561D" w:rsidRPr="00E60DBA" w14:paraId="7FEAAD78"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6CA09E7" w14:textId="77777777" w:rsidR="004D561D" w:rsidRPr="00A749DB" w:rsidRDefault="004D561D" w:rsidP="004D561D">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511F99A6"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90DCA87" w14:textId="7CF09781" w:rsidR="004D561D" w:rsidRPr="00A749DB" w:rsidRDefault="004D561D" w:rsidP="004D561D">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3E8BAB96"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45651C4" w14:textId="77777777" w:rsidR="004D561D" w:rsidRPr="00A749DB" w:rsidRDefault="004D561D" w:rsidP="004D561D">
            <w:pPr>
              <w:pStyle w:val="Text2"/>
              <w:spacing w:before="60" w:after="60"/>
              <w:ind w:left="0"/>
              <w:jc w:val="left"/>
              <w:rPr>
                <w:rFonts w:cs="Arial"/>
                <w:b/>
                <w:szCs w:val="18"/>
              </w:rPr>
            </w:pPr>
          </w:p>
        </w:tc>
      </w:tr>
      <w:tr w:rsidR="00BA5AEF" w:rsidRPr="00E60DBA" w14:paraId="507D40F3" w14:textId="77777777" w:rsidTr="00EA6EF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0F79D8C2" w14:textId="205D1860" w:rsidR="00BA5AEF" w:rsidRPr="00B01BD6" w:rsidRDefault="00BA5AEF" w:rsidP="00BA5AEF">
            <w:pPr>
              <w:pStyle w:val="Text2"/>
              <w:spacing w:before="60" w:after="120"/>
              <w:ind w:left="0"/>
              <w:rPr>
                <w:rFonts w:cs="Arial"/>
                <w:b/>
                <w:i/>
                <w:iCs/>
                <w:szCs w:val="18"/>
              </w:rPr>
            </w:pPr>
            <w:r w:rsidRPr="00A749DB">
              <w:rPr>
                <w:rFonts w:cs="Arial"/>
                <w:b/>
                <w:szCs w:val="18"/>
              </w:rPr>
              <w:t>The requested support is linked to:</w:t>
            </w:r>
            <w:r>
              <w:rPr>
                <w:rFonts w:cs="Arial"/>
                <w:b/>
                <w:bCs/>
                <w:szCs w:val="18"/>
              </w:rPr>
              <w:t xml:space="preserve"> </w:t>
            </w:r>
            <w:r w:rsidRPr="00A749DB">
              <w:rPr>
                <w:rFonts w:cs="Arial"/>
                <w:b/>
                <w:color w:val="FF0000"/>
                <w:szCs w:val="18"/>
              </w:rPr>
              <w:t>*</w:t>
            </w:r>
          </w:p>
        </w:tc>
      </w:tr>
      <w:tr w:rsidR="00BA5AEF" w:rsidRPr="003A5F9A" w14:paraId="1BA7DA4D"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AEFC1D8" w14:textId="70EFCBDA"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AEC7095" w14:textId="06D193E1"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 xml:space="preserve">Preparation, implementation, amendment and revision of Recovery and Resilience Plans (RRP) under the Recovery and Resilience Facility (including </w:t>
            </w:r>
            <w:proofErr w:type="spellStart"/>
            <w:r w:rsidRPr="00B01BD6">
              <w:rPr>
                <w:rFonts w:cs="Arial"/>
                <w:szCs w:val="18"/>
              </w:rPr>
              <w:t>REPowerEU</w:t>
            </w:r>
            <w:proofErr w:type="spellEnd"/>
            <w:r w:rsidRPr="00B01BD6">
              <w:rPr>
                <w:rFonts w:cs="Arial"/>
                <w:szCs w:val="18"/>
              </w:rPr>
              <w:t xml:space="preserve"> chapters if relevant)</w:t>
            </w:r>
          </w:p>
        </w:tc>
      </w:tr>
      <w:tr w:rsidR="00BA5AEF" w:rsidRPr="00342CD2" w14:paraId="77AAF781"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16E6B1B" w14:textId="3EA76D85"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40FA7F3" w14:textId="2A39DED6" w:rsidR="00BA5AEF" w:rsidRPr="004929F9" w:rsidRDefault="00BA5AEF" w:rsidP="00BA5AE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BA5AEF" w:rsidRPr="003A5F9A" w14:paraId="26762DB7"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4E61515" w14:textId="704F183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9C3C555" w14:textId="3FDFBC82" w:rsidR="00BA5AEF" w:rsidRPr="0085220D"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 xml:space="preserve">Implementation of Union priorities (e.g., CMU, </w:t>
            </w:r>
            <w:proofErr w:type="spellStart"/>
            <w:r w:rsidRPr="00B01BD6">
              <w:rPr>
                <w:szCs w:val="18"/>
              </w:rPr>
              <w:t>REPowerEU</w:t>
            </w:r>
            <w:proofErr w:type="spellEnd"/>
            <w:r w:rsidRPr="00B01BD6">
              <w:rPr>
                <w:szCs w:val="18"/>
              </w:rPr>
              <w:t xml:space="preserve"> and European Green Deal, Customs Union, etc.)</w:t>
            </w:r>
          </w:p>
        </w:tc>
      </w:tr>
      <w:tr w:rsidR="00BA5AEF" w:rsidRPr="003A5F9A" w14:paraId="4A04D26A"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EC4852C" w14:textId="7CD4DE4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435AB98" w14:textId="6BD04EFA"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law (e.g., infringements)</w:t>
            </w:r>
          </w:p>
        </w:tc>
      </w:tr>
      <w:tr w:rsidR="00BA5AEF" w:rsidRPr="003A5F9A" w14:paraId="424DD50B"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6F73741B" w14:textId="66604FFE" w:rsidR="00BA5AEF" w:rsidRPr="00A749DB" w:rsidRDefault="00BA5AEF" w:rsidP="00BA5AEF">
            <w:pPr>
              <w:spacing w:before="60" w:after="60"/>
              <w:rPr>
                <w:rFonts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3B3A2FF0" w14:textId="6D2897CD"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BA5AEF" w:rsidRPr="003A5F9A" w14:paraId="6DC86FA4" w14:textId="77777777" w:rsidTr="004575A3">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AB0083" w14:textId="41DF0C3E" w:rsidR="00BA5AEF" w:rsidRPr="00A749DB" w:rsidRDefault="00BA5AEF" w:rsidP="00BA5AEF">
            <w:pPr>
              <w:spacing w:before="60" w:after="60"/>
              <w:rPr>
                <w:rFonts w:ascii="MS Gothic" w:eastAsia="MS Gothic" w:hAnsi="MS Gothic" w:cs="Arial"/>
                <w:b/>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53F706B" w14:textId="324D865C"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BA5AEF" w:rsidRPr="003A5F9A" w14:paraId="0BB7C7D9"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956A4B6" w14:textId="197F5CDA" w:rsidR="00BA5AEF" w:rsidRPr="00A749DB" w:rsidRDefault="00BA5AEF" w:rsidP="00BA5AEF">
            <w:pPr>
              <w:spacing w:before="60" w:after="60"/>
              <w:rPr>
                <w:rFonts w:ascii="MS Gothic" w:eastAsia="MS Gothic" w:hAnsi="MS Gothic"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0BF9DD9F" w14:textId="02D05D2E"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BA5AEF" w:rsidRPr="003A5F9A" w14:paraId="0813CE28"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E1E7D1D" w14:textId="5D23CBF7"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shd w:val="clear" w:color="auto" w:fill="DEEAF6" w:themeFill="accent1" w:themeFillTint="33"/>
          </w:tcPr>
          <w:p w14:paraId="32B2953B" w14:textId="2076B309"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01BD6">
              <w:rPr>
                <w:rFonts w:cs="Arial"/>
                <w:b/>
                <w:bCs/>
                <w:szCs w:val="18"/>
              </w:rPr>
              <w:t>Additional information</w:t>
            </w:r>
          </w:p>
        </w:tc>
      </w:tr>
      <w:tr w:rsidR="00BA5AEF" w:rsidRPr="003A5F9A" w14:paraId="1736C991" w14:textId="77777777" w:rsidTr="0054188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405E34BF" w14:textId="77777777" w:rsidR="00BA5AEF" w:rsidRPr="00541885" w:rsidRDefault="00BA5AEF" w:rsidP="00BA5AEF">
            <w:pPr>
              <w:pStyle w:val="Text2"/>
              <w:spacing w:before="60" w:after="120"/>
              <w:ind w:left="0"/>
              <w:rPr>
                <w:rFonts w:cs="Arial"/>
                <w:szCs w:val="18"/>
              </w:rPr>
            </w:pPr>
            <w:r w:rsidRPr="00541885">
              <w:rPr>
                <w:rFonts w:cs="Arial"/>
                <w:szCs w:val="18"/>
              </w:rPr>
              <w:t>[Please add relevant explanations as appropriate:</w:t>
            </w:r>
          </w:p>
          <w:p w14:paraId="791A4DCA" w14:textId="77777777" w:rsidR="00BA5AEF" w:rsidRPr="00541885" w:rsidRDefault="00BA5AEF" w:rsidP="00BA5AEF">
            <w:pPr>
              <w:pStyle w:val="Text2"/>
              <w:spacing w:before="60" w:after="120"/>
              <w:ind w:left="0"/>
              <w:rPr>
                <w:rFonts w:cs="Arial"/>
                <w:szCs w:val="18"/>
              </w:rPr>
            </w:pPr>
            <w:r w:rsidRPr="00541885">
              <w:rPr>
                <w:rFonts w:cs="Arial"/>
                <w:szCs w:val="18"/>
              </w:rPr>
              <w:t xml:space="preserve">i.e. number of the CSR; policy priority; relevant national strategy documents, etc.; additional information on the link to the Recovery and Resilience Plans (RRP) under the Recovery and Resilience Facility (including </w:t>
            </w:r>
            <w:proofErr w:type="spellStart"/>
            <w:r w:rsidRPr="00541885">
              <w:rPr>
                <w:rFonts w:cs="Arial"/>
                <w:szCs w:val="18"/>
              </w:rPr>
              <w:t>REPowerEU</w:t>
            </w:r>
            <w:proofErr w:type="spellEnd"/>
            <w:r w:rsidRPr="00541885">
              <w:rPr>
                <w:rFonts w:cs="Arial"/>
                <w:szCs w:val="18"/>
              </w:rPr>
              <w:t xml:space="preserve"> chapters if relevant) </w:t>
            </w:r>
          </w:p>
          <w:p w14:paraId="27A8F11E" w14:textId="01272663" w:rsidR="00BA5AEF" w:rsidRPr="00B01BD6" w:rsidRDefault="00BA5AEF" w:rsidP="00BA5AEF">
            <w:pPr>
              <w:pStyle w:val="Text2"/>
              <w:spacing w:before="60" w:after="120"/>
              <w:ind w:left="0"/>
              <w:rPr>
                <w:rFonts w:cs="Arial"/>
                <w:b/>
                <w:bCs/>
                <w:szCs w:val="18"/>
              </w:rPr>
            </w:pPr>
            <w:r w:rsidRPr="00541885">
              <w:rPr>
                <w:rFonts w:cs="Arial"/>
                <w:szCs w:val="18"/>
              </w:rPr>
              <w:t>[Insert Text; indicatively between 150-200 words]</w:t>
            </w:r>
          </w:p>
        </w:tc>
      </w:tr>
      <w:tr w:rsidR="00BA5AEF" w:rsidRPr="003A5F9A" w14:paraId="2552BA62" w14:textId="77777777" w:rsidTr="00541885">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73A5EC6" w14:textId="04BCB09F" w:rsidR="00BA5AEF" w:rsidRPr="00541885" w:rsidRDefault="00BA5AEF" w:rsidP="00BA5AEF">
            <w:pPr>
              <w:pStyle w:val="Text2"/>
              <w:spacing w:before="60" w:after="120"/>
              <w:ind w:left="0"/>
              <w:rPr>
                <w:rFonts w:cs="Arial"/>
                <w:i/>
                <w:iCs/>
                <w:szCs w:val="18"/>
              </w:rPr>
            </w:pPr>
            <w:r>
              <w:rPr>
                <w:rFonts w:cs="Arial"/>
                <w:i/>
                <w:iCs/>
                <w:color w:val="A6A6A6" w:themeColor="background1" w:themeShade="A6"/>
                <w:szCs w:val="18"/>
              </w:rPr>
              <w:t xml:space="preserve">The following point </w:t>
            </w:r>
            <w:r w:rsidRPr="002543C9">
              <w:rPr>
                <w:rFonts w:cs="Arial"/>
                <w:i/>
                <w:iCs/>
                <w:color w:val="A6A6A6" w:themeColor="background1" w:themeShade="A6"/>
                <w:szCs w:val="18"/>
                <w:u w:val="single"/>
              </w:rPr>
              <w:t>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w:t>
            </w:r>
            <w:proofErr w:type="spellStart"/>
            <w:r w:rsidRPr="00541885">
              <w:rPr>
                <w:rFonts w:cs="Arial"/>
                <w:i/>
                <w:iCs/>
                <w:color w:val="A6A6A6" w:themeColor="background1" w:themeShade="A6"/>
                <w:szCs w:val="18"/>
              </w:rPr>
              <w:t>REPowerEU</w:t>
            </w:r>
            <w:proofErr w:type="spellEnd"/>
            <w:r w:rsidRPr="00541885">
              <w:rPr>
                <w:rFonts w:cs="Arial"/>
                <w:i/>
                <w:iCs/>
                <w:color w:val="A6A6A6" w:themeColor="background1" w:themeShade="A6"/>
                <w:szCs w:val="18"/>
              </w:rPr>
              <w:t xml:space="preserve"> chapters if relevant) is selected:</w:t>
            </w:r>
          </w:p>
        </w:tc>
      </w:tr>
      <w:tr w:rsidR="00BA5AEF" w:rsidRPr="003A5F9A" w14:paraId="4FBF798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FCFAE60" w14:textId="1619D663"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 xml:space="preserve">2 </w:t>
            </w:r>
            <w:r w:rsidRPr="00A749DB">
              <w:rPr>
                <w:rFonts w:cs="Arial"/>
                <w:b/>
                <w:color w:val="FF0000"/>
                <w:szCs w:val="18"/>
              </w:rPr>
              <w:t>*</w:t>
            </w:r>
          </w:p>
        </w:tc>
        <w:tc>
          <w:tcPr>
            <w:tcW w:w="4595" w:type="pct"/>
            <w:gridSpan w:val="2"/>
          </w:tcPr>
          <w:p w14:paraId="6D617B2E" w14:textId="7FB21844"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BA5AEF" w:rsidRPr="003A5F9A" w14:paraId="601720B5"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FB61AE9" w14:textId="084E89AC"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83338CE" w14:textId="19ABB558"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szCs w:val="18"/>
              </w:rPr>
              <w:t>Yes, there is a direct link</w:t>
            </w:r>
          </w:p>
        </w:tc>
      </w:tr>
      <w:tr w:rsidR="00BA5AEF" w:rsidRPr="00342CD2" w14:paraId="46502C43" w14:textId="77777777" w:rsidTr="00976AF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24EB2EA" w14:textId="45C2D38D"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032C22E" w14:textId="1A616912" w:rsidR="00BA5AEF" w:rsidRPr="00B01BD6" w:rsidRDefault="00BA5AEF" w:rsidP="00BA5AE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D168EF">
              <w:rPr>
                <w:szCs w:val="18"/>
              </w:rPr>
              <w:t>No, there is only an indirect link</w:t>
            </w:r>
          </w:p>
        </w:tc>
      </w:tr>
      <w:tr w:rsidR="00BA5AEF" w:rsidRPr="003A5F9A" w14:paraId="7BC831DB" w14:textId="77777777" w:rsidTr="00D168E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686813B0" w14:textId="33E8A303"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BA5AEF" w:rsidRPr="003A5F9A" w14:paraId="6F5C6FDE"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3383AF6" w14:textId="755E84D1"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tcPr>
          <w:p w14:paraId="5F3AD724" w14:textId="48D56B92"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BA5AEF" w:rsidRPr="003A5F9A" w14:paraId="72242D8F" w14:textId="77777777" w:rsidTr="00346AA2">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0464079" w14:textId="6464EE6A" w:rsidR="00BA5AEF" w:rsidRPr="00D168EF" w:rsidRDefault="00BA5AEF" w:rsidP="00BA5AEF">
            <w:pPr>
              <w:pStyle w:val="Text2"/>
              <w:spacing w:before="60" w:after="120"/>
              <w:ind w:left="0"/>
              <w:rPr>
                <w:rFonts w:cs="Arial"/>
                <w:b/>
                <w:bCs/>
                <w:szCs w:val="18"/>
              </w:rPr>
            </w:pPr>
            <w:r w:rsidRPr="00D168EF">
              <w:rPr>
                <w:rFonts w:cs="Arial"/>
                <w:szCs w:val="18"/>
              </w:rPr>
              <w:t>[Insert Text]</w:t>
            </w:r>
          </w:p>
        </w:tc>
      </w:tr>
      <w:tr w:rsidR="00BA5AEF" w:rsidRPr="003A5F9A" w14:paraId="6FEB9B8D"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54CD748" w14:textId="60B8E036"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lastRenderedPageBreak/>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BA5AEF" w:rsidRPr="003A5F9A" w14:paraId="5E21CA1E"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72A346A7" w14:textId="14F66BDA" w:rsidR="00BA5AEF" w:rsidRPr="00D168EF" w:rsidRDefault="00BA5AEF" w:rsidP="00BA5AEF">
            <w:pPr>
              <w:pStyle w:val="Text2"/>
              <w:spacing w:before="60" w:after="120"/>
              <w:ind w:left="0"/>
              <w:rPr>
                <w:rFonts w:cs="Arial"/>
                <w:b/>
                <w:bCs/>
                <w:szCs w:val="18"/>
              </w:rPr>
            </w:pPr>
            <w:r w:rsidRPr="00D168EF">
              <w:rPr>
                <w:rFonts w:cs="Arial"/>
                <w:b/>
                <w:bCs/>
                <w:szCs w:val="18"/>
              </w:rPr>
              <w:t>3.2.2</w:t>
            </w:r>
          </w:p>
        </w:tc>
        <w:tc>
          <w:tcPr>
            <w:tcW w:w="4595" w:type="pct"/>
            <w:gridSpan w:val="2"/>
            <w:shd w:val="clear" w:color="auto" w:fill="DEEAF6" w:themeFill="accent1" w:themeFillTint="33"/>
          </w:tcPr>
          <w:p w14:paraId="2656770C" w14:textId="48EB1A59" w:rsidR="00BA5AEF" w:rsidRPr="00D168EF"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BA5AEF" w:rsidRPr="003A5F9A" w14:paraId="60AA58A3" w14:textId="77777777" w:rsidTr="00346A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DEC634D" w14:textId="77777777" w:rsidR="00BA5AEF" w:rsidRPr="00D168EF" w:rsidRDefault="00BA5AEF" w:rsidP="00BA5AEF">
            <w:pPr>
              <w:pStyle w:val="Text2"/>
              <w:spacing w:before="60" w:after="120"/>
              <w:ind w:left="0"/>
              <w:rPr>
                <w:rFonts w:cs="Arial"/>
                <w:b/>
                <w:bCs/>
                <w:szCs w:val="18"/>
              </w:rPr>
            </w:pPr>
            <w:r w:rsidRPr="00D168EF">
              <w:rPr>
                <w:rFonts w:cs="Arial"/>
                <w:szCs w:val="18"/>
              </w:rPr>
              <w:t>[Insert Text]</w:t>
            </w:r>
          </w:p>
        </w:tc>
      </w:tr>
    </w:tbl>
    <w:p w14:paraId="25E02A49" w14:textId="08D2FFD6" w:rsidR="009F5EC0" w:rsidRPr="00DD685B" w:rsidRDefault="00B961AC" w:rsidP="00A201C5">
      <w:pPr>
        <w:pStyle w:val="Heading1"/>
        <w:numPr>
          <w:ilvl w:val="0"/>
          <w:numId w:val="0"/>
        </w:numPr>
        <w:ind w:left="360" w:hanging="360"/>
        <w:rPr>
          <w:sz w:val="24"/>
          <w:szCs w:val="24"/>
        </w:rPr>
      </w:pPr>
      <w:r>
        <w:br w:type="page"/>
      </w:r>
      <w:r w:rsidR="00A161B9" w:rsidRPr="00DD685B">
        <w:rPr>
          <w:sz w:val="24"/>
          <w:szCs w:val="24"/>
        </w:rPr>
        <w:lastRenderedPageBreak/>
        <w:t xml:space="preserve">SECTION 4 </w:t>
      </w:r>
      <w:r w:rsidR="3E61248A" w:rsidRPr="53E61AFF">
        <w:rPr>
          <w:sz w:val="24"/>
          <w:szCs w:val="24"/>
        </w:rPr>
        <w:t>–</w:t>
      </w:r>
      <w:r w:rsidR="0BE53214" w:rsidRPr="00DD685B">
        <w:rPr>
          <w:sz w:val="24"/>
          <w:szCs w:val="24"/>
        </w:rPr>
        <w:t xml:space="preserve"> </w:t>
      </w:r>
      <w:r w:rsidR="542396E9" w:rsidRPr="00DD685B">
        <w:rPr>
          <w:sz w:val="24"/>
          <w:szCs w:val="24"/>
        </w:rPr>
        <w:t>A</w:t>
      </w:r>
      <w:r w:rsidR="3E61248A" w:rsidRPr="53E61AFF">
        <w:rPr>
          <w:sz w:val="24"/>
          <w:szCs w:val="24"/>
        </w:rPr>
        <w:t>GREEMENT TO COMMUNICAT</w:t>
      </w:r>
      <w:r w:rsidR="2C297607" w:rsidRPr="53E61AFF">
        <w:rPr>
          <w:sz w:val="24"/>
          <w:szCs w:val="24"/>
        </w:rPr>
        <w:t>ION</w:t>
      </w:r>
      <w:r w:rsidR="3E61248A"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9609"/>
      </w:tblGrid>
      <w:tr w:rsidR="00792D73" w:rsidRPr="003A5F9A" w14:paraId="3AC2B779"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D27C05F" w14:textId="5185AF3D" w:rsidR="00792D73" w:rsidRPr="00792D73" w:rsidRDefault="00792D73">
            <w:pPr>
              <w:pStyle w:val="Text2"/>
              <w:spacing w:before="60" w:after="120"/>
              <w:ind w:left="0"/>
              <w:jc w:val="center"/>
              <w:rPr>
                <w:rFonts w:cs="Arial"/>
                <w:b/>
                <w:bCs/>
                <w:sz w:val="20"/>
              </w:rPr>
            </w:pPr>
            <w:r w:rsidRPr="003A5F9A">
              <w:br w:type="page"/>
            </w:r>
            <w:r w:rsidRPr="00792D73">
              <w:rPr>
                <w:b/>
                <w:bCs/>
                <w:sz w:val="20"/>
              </w:rPr>
              <w:t>4</w:t>
            </w:r>
          </w:p>
        </w:tc>
        <w:tc>
          <w:tcPr>
            <w:tcW w:w="4595" w:type="pct"/>
            <w:shd w:val="clear" w:color="auto" w:fill="5B9BD5" w:themeFill="accent1"/>
          </w:tcPr>
          <w:p w14:paraId="590BF4FF" w14:textId="0F77C683" w:rsidR="00792D73"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792D73" w:rsidRPr="00E60DBA" w14:paraId="7BF8DE49"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0578D1" w14:textId="3774D968" w:rsidR="00792D73" w:rsidRPr="00B01BD6" w:rsidRDefault="00792D7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792D73" w:rsidRPr="003A5F9A" w14:paraId="350D163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5749A19" w14:textId="30A42447" w:rsidR="00792D73" w:rsidRPr="00792D73" w:rsidRDefault="00792D73">
            <w:pPr>
              <w:spacing w:before="60" w:after="60"/>
              <w:rPr>
                <w:rFonts w:cs="Arial"/>
                <w:b/>
                <w:bCs/>
                <w:sz w:val="18"/>
                <w:szCs w:val="18"/>
              </w:rPr>
            </w:pPr>
            <w:r w:rsidRPr="00792D73">
              <w:rPr>
                <w:rFonts w:eastAsia="MS Gothic" w:cs="Arial"/>
                <w:b/>
                <w:bCs/>
                <w:sz w:val="18"/>
                <w:szCs w:val="18"/>
              </w:rPr>
              <w:t>4.1</w:t>
            </w:r>
            <w:r w:rsidR="005B01D3">
              <w:rPr>
                <w:rFonts w:eastAsia="MS Gothic" w:cs="Arial"/>
                <w:b/>
                <w:bCs/>
                <w:sz w:val="18"/>
                <w:szCs w:val="18"/>
              </w:rPr>
              <w:t xml:space="preserve"> </w:t>
            </w:r>
            <w:r w:rsidR="005B01D3" w:rsidRPr="00B8223C">
              <w:rPr>
                <w:b/>
                <w:bCs/>
                <w:color w:val="FF0000"/>
                <w:sz w:val="18"/>
                <w:szCs w:val="18"/>
              </w:rPr>
              <w:t>*</w:t>
            </w:r>
          </w:p>
        </w:tc>
        <w:tc>
          <w:tcPr>
            <w:tcW w:w="4595" w:type="pct"/>
          </w:tcPr>
          <w:p w14:paraId="3548630F" w14:textId="6646CDC5" w:rsidR="00792D73" w:rsidRPr="00792D73"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r w:rsidR="00377D2D">
              <w:rPr>
                <w:rFonts w:cs="Arial"/>
                <w:b/>
                <w:bCs/>
                <w:szCs w:val="18"/>
              </w:rPr>
              <w:t xml:space="preserve"> </w:t>
            </w:r>
            <w:r w:rsidR="00377D2D" w:rsidRPr="00690C7A">
              <w:rPr>
                <w:rFonts w:cs="Arial"/>
                <w:b/>
                <w:bCs/>
                <w:color w:val="FF0000"/>
                <w:szCs w:val="18"/>
              </w:rPr>
              <w:t>*</w:t>
            </w:r>
          </w:p>
        </w:tc>
      </w:tr>
      <w:tr w:rsidR="00792D73" w:rsidRPr="00342CD2" w14:paraId="7DB31D10" w14:textId="77777777">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19CE56" w14:textId="2CE734FE" w:rsidR="00792D73" w:rsidRPr="00F92CF0" w:rsidRDefault="00792D73">
            <w:pPr>
              <w:rPr>
                <w:rFonts w:cs="Arial"/>
                <w:b/>
                <w:bCs/>
                <w:sz w:val="18"/>
                <w:szCs w:val="18"/>
              </w:rPr>
            </w:pPr>
            <w:r w:rsidRPr="00F92CF0">
              <w:rPr>
                <w:rFonts w:ascii="MS Gothic" w:eastAsia="MS Gothic" w:hAnsi="MS Gothic" w:cs="Arial" w:hint="eastAsia"/>
                <w:b/>
                <w:bCs/>
                <w:szCs w:val="18"/>
              </w:rPr>
              <w:t>☐</w:t>
            </w:r>
          </w:p>
        </w:tc>
        <w:tc>
          <w:tcPr>
            <w:tcW w:w="4595" w:type="pct"/>
          </w:tcPr>
          <w:p w14:paraId="430DA657" w14:textId="48D03CF7" w:rsidR="00792D73" w:rsidRPr="00B01BD6" w:rsidRDefault="00792D7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792D73" w:rsidRPr="003A5F9A" w14:paraId="6134CB6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B6ED743" w14:textId="31BD6469" w:rsidR="00792D73" w:rsidRPr="00F92CF0" w:rsidRDefault="00792D73">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46450745" w14:textId="72A83F40" w:rsidR="00792D73" w:rsidRPr="00B01BD6"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B90BA2" w:rsidRPr="003A5F9A" w14:paraId="5AB67E32"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234303" w14:textId="260F7ACF" w:rsidR="00B90BA2" w:rsidRPr="00792D73" w:rsidRDefault="00B90BA2" w:rsidP="00B90BA2">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3CCE8AFA" w14:textId="1D3FD357" w:rsidR="00B90BA2" w:rsidRPr="00792D73"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r w:rsidR="00377D2D">
              <w:rPr>
                <w:rFonts w:cs="Arial"/>
                <w:b/>
                <w:bCs/>
                <w:szCs w:val="18"/>
              </w:rPr>
              <w:t xml:space="preserve"> </w:t>
            </w:r>
          </w:p>
        </w:tc>
      </w:tr>
      <w:tr w:rsidR="00B90BA2" w:rsidRPr="00342CD2" w14:paraId="0E84C021"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6143B27" w14:textId="06716FBD" w:rsidR="00B90BA2" w:rsidRPr="00F92CF0" w:rsidRDefault="00B90BA2" w:rsidP="00B90BA2">
            <w:pPr>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712E0BBA" w14:textId="77777777" w:rsidR="00B90BA2" w:rsidRPr="00B01BD6" w:rsidRDefault="00B90BA2" w:rsidP="00B90BA2">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B90BA2" w:rsidRPr="003A5F9A" w14:paraId="69A2F65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5CB78A6" w14:textId="39129959" w:rsidR="00B90BA2" w:rsidRPr="00F92CF0" w:rsidRDefault="00B90BA2" w:rsidP="00B90BA2">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39E036CC" w14:textId="77777777" w:rsidR="00B90BA2" w:rsidRPr="00B01BD6"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B90BA2" w:rsidRPr="003A5F9A" w14:paraId="42ED2660" w14:textId="77777777" w:rsidTr="00B90B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48A9118" w14:textId="34C08F9F" w:rsidR="00B90BA2" w:rsidRPr="00AC53A9" w:rsidRDefault="00B90BA2">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 xml:space="preserve">The following point is </w:t>
            </w:r>
            <w:r w:rsidR="00AC53A9">
              <w:rPr>
                <w:rFonts w:cs="Arial"/>
                <w:i/>
                <w:iCs/>
                <w:color w:val="A6A6A6" w:themeColor="background1" w:themeShade="A6"/>
                <w:szCs w:val="18"/>
              </w:rPr>
              <w:t xml:space="preserve">only </w:t>
            </w:r>
            <w:r>
              <w:rPr>
                <w:rFonts w:cs="Arial"/>
                <w:i/>
                <w:iCs/>
                <w:color w:val="A6A6A6" w:themeColor="background1" w:themeShade="A6"/>
                <w:szCs w:val="18"/>
              </w:rPr>
              <w:t xml:space="preserve">visible if </w:t>
            </w:r>
            <w:r w:rsidR="00AC53A9">
              <w:rPr>
                <w:rFonts w:cs="Arial"/>
                <w:i/>
                <w:iCs/>
                <w:color w:val="A6A6A6" w:themeColor="background1" w:themeShade="A6"/>
                <w:szCs w:val="18"/>
              </w:rPr>
              <w:t>you select “No” in point 4.1 or 4.2</w:t>
            </w:r>
          </w:p>
        </w:tc>
      </w:tr>
      <w:tr w:rsidR="00792D73" w:rsidRPr="003A5F9A" w14:paraId="1C705CDA"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6A283B4B" w14:textId="4DFB9039" w:rsidR="00792D73" w:rsidRPr="00B01BD6" w:rsidRDefault="00B356FB" w:rsidP="153A101D">
            <w:pPr>
              <w:spacing w:before="60" w:after="60" w:line="259" w:lineRule="auto"/>
              <w:rPr>
                <w:rFonts w:eastAsia="MS Gothic" w:cs="Arial"/>
                <w:b/>
                <w:bCs/>
                <w:sz w:val="18"/>
                <w:szCs w:val="18"/>
              </w:rPr>
            </w:pPr>
            <w:r>
              <w:rPr>
                <w:rFonts w:eastAsia="MS Gothic" w:cs="Arial"/>
                <w:b/>
                <w:bCs/>
                <w:sz w:val="18"/>
                <w:szCs w:val="18"/>
              </w:rPr>
              <w:t>4.2.1</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2477A136" w14:textId="7F2A8511" w:rsidR="00792D73" w:rsidRPr="00B01BD6" w:rsidRDefault="00B356FB">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r w:rsidR="00377D2D">
              <w:rPr>
                <w:rFonts w:cs="Arial"/>
                <w:b/>
                <w:bCs/>
                <w:szCs w:val="18"/>
              </w:rPr>
              <w:t xml:space="preserve"> </w:t>
            </w:r>
          </w:p>
        </w:tc>
      </w:tr>
      <w:tr w:rsidR="00792D73" w:rsidRPr="003A5F9A" w14:paraId="3FD4E9CA"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7429182" w14:textId="7E1EF905" w:rsidR="00792D73" w:rsidRPr="00424E6C" w:rsidRDefault="00792D73">
            <w:pPr>
              <w:pStyle w:val="Text2"/>
              <w:spacing w:before="60" w:after="120"/>
              <w:ind w:left="0"/>
              <w:rPr>
                <w:rFonts w:cs="Arial"/>
                <w:b/>
                <w:bCs/>
                <w:szCs w:val="18"/>
              </w:rPr>
            </w:pPr>
            <w:r w:rsidRPr="00424E6C">
              <w:rPr>
                <w:rFonts w:cs="Arial"/>
                <w:szCs w:val="18"/>
              </w:rPr>
              <w:t>[</w:t>
            </w:r>
            <w:r w:rsidR="00B356FB" w:rsidRPr="00424E6C">
              <w:rPr>
                <w:rFonts w:cs="Arial"/>
                <w:szCs w:val="18"/>
              </w:rPr>
              <w:t>Insert Text; between 50-100 words]</w:t>
            </w:r>
          </w:p>
        </w:tc>
      </w:tr>
      <w:tr w:rsidR="153A101D" w14:paraId="113B510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847" w:type="dxa"/>
          </w:tcPr>
          <w:p w14:paraId="7D6129F2" w14:textId="052E1288" w:rsidR="153A101D" w:rsidRPr="00A201C5" w:rsidRDefault="153A101D" w:rsidP="153A101D">
            <w:pPr>
              <w:spacing w:before="60" w:after="60"/>
              <w:rPr>
                <w:rFonts w:eastAsia="MS Gothic" w:cs="Arial"/>
                <w:b/>
                <w:bCs/>
                <w:sz w:val="18"/>
                <w:szCs w:val="18"/>
              </w:rPr>
            </w:pPr>
            <w:r w:rsidRPr="00A201C5">
              <w:rPr>
                <w:rFonts w:eastAsia="MS Gothic" w:cs="Arial"/>
                <w:b/>
                <w:bCs/>
                <w:sz w:val="18"/>
                <w:szCs w:val="18"/>
              </w:rPr>
              <w:t>4.2.</w:t>
            </w:r>
            <w:r w:rsidR="7700749E" w:rsidRPr="00A201C5">
              <w:rPr>
                <w:rFonts w:eastAsia="MS Gothic" w:cs="Arial"/>
                <w:b/>
                <w:bCs/>
                <w:sz w:val="18"/>
                <w:szCs w:val="18"/>
              </w:rPr>
              <w:t>2</w:t>
            </w:r>
            <w:r w:rsidR="005B01D3" w:rsidRPr="00A201C5">
              <w:rPr>
                <w:rFonts w:eastAsia="MS Gothic" w:cs="Arial"/>
                <w:b/>
                <w:bCs/>
                <w:sz w:val="18"/>
                <w:szCs w:val="18"/>
              </w:rPr>
              <w:t xml:space="preserve"> </w:t>
            </w:r>
            <w:r w:rsidR="005B01D3" w:rsidRPr="00A201C5">
              <w:rPr>
                <w:b/>
                <w:bCs/>
                <w:color w:val="FF0000"/>
                <w:sz w:val="18"/>
                <w:szCs w:val="18"/>
              </w:rPr>
              <w:t>*</w:t>
            </w:r>
            <w:r w:rsidR="7700749E" w:rsidRPr="00A201C5">
              <w:rPr>
                <w:rFonts w:eastAsia="MS Gothic" w:cs="Arial"/>
                <w:b/>
                <w:bCs/>
                <w:sz w:val="18"/>
                <w:szCs w:val="18"/>
              </w:rPr>
              <w:t xml:space="preserve"> </w:t>
            </w:r>
          </w:p>
        </w:tc>
        <w:tc>
          <w:tcPr>
            <w:tcW w:w="9609" w:type="dxa"/>
            <w:shd w:val="clear" w:color="auto" w:fill="DEEAF6" w:themeFill="accent1" w:themeFillTint="33"/>
          </w:tcPr>
          <w:p w14:paraId="182DC558" w14:textId="6DA6ED08" w:rsidR="291E7221" w:rsidRPr="00A201C5" w:rsidRDefault="291E7221" w:rsidP="153A101D">
            <w:pPr>
              <w:cnfStyle w:val="000000000000" w:firstRow="0" w:lastRow="0" w:firstColumn="0" w:lastColumn="0" w:oddVBand="0" w:evenVBand="0" w:oddHBand="0" w:evenHBand="0" w:firstRowFirstColumn="0" w:firstRowLastColumn="0" w:lastRowFirstColumn="0" w:lastRowLastColumn="0"/>
              <w:rPr>
                <w:rFonts w:eastAsia="MS Gothic" w:cs="Arial"/>
                <w:b/>
                <w:bCs/>
                <w:sz w:val="18"/>
                <w:szCs w:val="18"/>
              </w:rPr>
            </w:pPr>
            <w:r w:rsidRPr="00A201C5">
              <w:rPr>
                <w:rFonts w:eastAsia="MS Gothic" w:cs="Arial"/>
                <w:b/>
                <w:bCs/>
                <w:sz w:val="18"/>
                <w:szCs w:val="18"/>
              </w:rPr>
              <w:t>I consent that my personal data will be processed to invite me to future meetings or events that the Commission may organise</w:t>
            </w:r>
          </w:p>
        </w:tc>
      </w:tr>
      <w:tr w:rsidR="153A101D" w14:paraId="43D01062" w14:textId="77777777" w:rsidTr="006C385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C8020B6" w14:textId="77777777" w:rsidR="153A101D" w:rsidRPr="00A201C5" w:rsidRDefault="153A101D" w:rsidP="153A101D">
            <w:pPr>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484DFA9F" w14:textId="77777777" w:rsidR="153A101D" w:rsidRPr="00A201C5" w:rsidRDefault="153A101D" w:rsidP="153A101D">
            <w:pPr>
              <w:pStyle w:val="Text2"/>
              <w:ind w:left="0"/>
              <w:jc w:val="left"/>
              <w:cnfStyle w:val="000000100000" w:firstRow="0" w:lastRow="0" w:firstColumn="0" w:lastColumn="0" w:oddVBand="0" w:evenVBand="0" w:oddHBand="1" w:evenHBand="0" w:firstRowFirstColumn="0" w:firstRowLastColumn="0" w:lastRowFirstColumn="0" w:lastRowLastColumn="0"/>
            </w:pPr>
            <w:r w:rsidRPr="00A201C5">
              <w:t>Yes</w:t>
            </w:r>
          </w:p>
        </w:tc>
      </w:tr>
      <w:tr w:rsidR="153A101D" w14:paraId="1093C39C"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6E649B8" w14:textId="77777777" w:rsidR="153A101D" w:rsidRPr="00A201C5" w:rsidRDefault="153A101D" w:rsidP="153A101D">
            <w:pPr>
              <w:spacing w:before="60" w:after="60"/>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27E87F07" w14:textId="77777777" w:rsidR="153A101D" w:rsidRPr="00A201C5" w:rsidRDefault="153A101D" w:rsidP="153A101D">
            <w:pPr>
              <w:pStyle w:val="Text2"/>
              <w:spacing w:before="60" w:after="120"/>
              <w:ind w:left="0"/>
              <w:cnfStyle w:val="000000000000" w:firstRow="0" w:lastRow="0" w:firstColumn="0" w:lastColumn="0" w:oddVBand="0" w:evenVBand="0" w:oddHBand="0" w:evenHBand="0" w:firstRowFirstColumn="0" w:firstRowLastColumn="0" w:lastRowFirstColumn="0" w:lastRowLastColumn="0"/>
            </w:pPr>
            <w:r w:rsidRPr="00A201C5">
              <w:t>No</w:t>
            </w:r>
          </w:p>
        </w:tc>
      </w:tr>
    </w:tbl>
    <w:p w14:paraId="19CCD495" w14:textId="22B74A44" w:rsidR="00792D73" w:rsidRDefault="00792D73" w:rsidP="00792D73">
      <w:pPr>
        <w:pStyle w:val="Text1"/>
      </w:pPr>
    </w:p>
    <w:p w14:paraId="355A7FA8" w14:textId="5C378CAF" w:rsidR="00DB2188" w:rsidRPr="00DD685B" w:rsidRDefault="00DB2188" w:rsidP="00792D73">
      <w:pPr>
        <w:pStyle w:val="Text1"/>
        <w:rPr>
          <w:sz w:val="24"/>
          <w:szCs w:val="24"/>
        </w:rPr>
      </w:pPr>
      <w:r w:rsidRPr="00DD685B">
        <w:rPr>
          <w:rFonts w:ascii="Arial" w:hAnsi="Arial" w:cs="Arial"/>
          <w:b/>
          <w:caps/>
          <w:color w:val="333333"/>
          <w:sz w:val="22"/>
          <w:szCs w:val="22"/>
          <w:shd w:val="clear" w:color="auto" w:fill="FAFAFA"/>
        </w:rPr>
        <w:t>DISCLAMERS</w:t>
      </w:r>
    </w:p>
    <w:p w14:paraId="3AC4E0B5" w14:textId="14C0A916" w:rsidR="003C77FC" w:rsidRDefault="007064C1" w:rsidP="003C77FC">
      <w:r>
        <w:t xml:space="preserve">Please see the disclaimers </w:t>
      </w:r>
      <w:hyperlink w:anchor="_DISCLAIMERS" w:history="1">
        <w:r w:rsidRPr="007064C1">
          <w:rPr>
            <w:rStyle w:val="Hyperlink"/>
          </w:rPr>
          <w:t>here</w:t>
        </w:r>
      </w:hyperlink>
      <w:r>
        <w:t>.</w:t>
      </w:r>
      <w:r w:rsidR="00F64F11">
        <w:t xml:space="preserve"> </w:t>
      </w:r>
      <w:r w:rsidR="00B94A16">
        <w:t>In order to “send for review” your request</w:t>
      </w:r>
      <w:r w:rsidR="00076292">
        <w:t xml:space="preserve"> in the platform, you must </w:t>
      </w:r>
      <w:r w:rsidR="00C32DB6">
        <w:t xml:space="preserve">click </w:t>
      </w:r>
      <w:r w:rsidR="00B6701A">
        <w:t xml:space="preserve">and confirm that you </w:t>
      </w:r>
      <w:r w:rsidR="00C32DB6">
        <w:t>“read and understood th</w:t>
      </w:r>
      <w:r w:rsidR="00B6701A">
        <w:t>e</w:t>
      </w:r>
      <w:r w:rsidR="00C32DB6">
        <w:t xml:space="preserve"> disclaimer”. </w:t>
      </w:r>
    </w:p>
    <w:p w14:paraId="212CC03E" w14:textId="623D37C5" w:rsidR="00195215" w:rsidRDefault="00195215" w:rsidP="00B6701A">
      <w:pPr>
        <w:jc w:val="center"/>
      </w:pPr>
      <w:r>
        <w:rPr>
          <w:noProof/>
          <w:lang w:val="en-US" w:eastAsia="en-US"/>
        </w:rPr>
        <w:drawing>
          <wp:inline distT="0" distB="0" distL="0" distR="0" wp14:anchorId="52C5F000" wp14:editId="0E950E90">
            <wp:extent cx="26574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7475" cy="533400"/>
                    </a:xfrm>
                    <a:prstGeom prst="rect">
                      <a:avLst/>
                    </a:prstGeom>
                  </pic:spPr>
                </pic:pic>
              </a:graphicData>
            </a:graphic>
          </wp:inline>
        </w:drawing>
      </w:r>
      <w:bookmarkEnd w:id="0"/>
    </w:p>
    <w:p w14:paraId="393502D3" w14:textId="1F7530DD" w:rsidR="00195215" w:rsidRDefault="00195215" w:rsidP="00DD685B">
      <w:pPr>
        <w:jc w:val="center"/>
      </w:pPr>
      <w:r>
        <w:t>-----------------------------------------------</w:t>
      </w:r>
    </w:p>
    <w:p w14:paraId="071976F2" w14:textId="0E5879F4" w:rsidR="003C77FC" w:rsidRPr="00DD685B" w:rsidRDefault="2C297607" w:rsidP="00A201C5">
      <w:pPr>
        <w:pStyle w:val="Heading1"/>
        <w:numPr>
          <w:ilvl w:val="0"/>
          <w:numId w:val="0"/>
        </w:numPr>
        <w:ind w:left="360" w:hanging="360"/>
        <w:rPr>
          <w:sz w:val="24"/>
          <w:szCs w:val="24"/>
        </w:rPr>
      </w:pPr>
      <w:r w:rsidRPr="53E61AFF">
        <w:rPr>
          <w:sz w:val="24"/>
          <w:szCs w:val="24"/>
        </w:rPr>
        <w:t>CHECK</w:t>
      </w:r>
      <w:r w:rsidR="683E8086" w:rsidRPr="53E61AFF">
        <w:rPr>
          <w:sz w:val="24"/>
          <w:szCs w:val="24"/>
        </w:rPr>
        <w:t xml:space="preserve"> (only for </w:t>
      </w:r>
      <w:r w:rsidR="00DD685B">
        <w:rPr>
          <w:sz w:val="24"/>
          <w:szCs w:val="24"/>
        </w:rPr>
        <w:t>c</w:t>
      </w:r>
      <w:r w:rsidR="683E8086" w:rsidRPr="53E61AFF">
        <w:rPr>
          <w:sz w:val="24"/>
          <w:szCs w:val="24"/>
        </w:rPr>
        <w:t xml:space="preserve">oordinating </w:t>
      </w:r>
      <w:r w:rsidR="00DD685B">
        <w:rPr>
          <w:sz w:val="24"/>
          <w:szCs w:val="24"/>
        </w:rPr>
        <w:t>a</w:t>
      </w:r>
      <w:r w:rsidR="683E8086" w:rsidRPr="53E61AFF">
        <w:rPr>
          <w:sz w:val="24"/>
          <w:szCs w:val="24"/>
        </w:rPr>
        <w:t>uthorities</w:t>
      </w:r>
      <w:r w:rsidR="2FE633B2" w:rsidRPr="53E61AFF">
        <w:rPr>
          <w:sz w:val="24"/>
          <w:szCs w:val="24"/>
        </w:rPr>
        <w:t xml:space="preserve"> before submission</w:t>
      </w:r>
      <w:r w:rsidR="00DD685B">
        <w:rPr>
          <w:sz w:val="24"/>
          <w:szCs w:val="24"/>
        </w:rPr>
        <w:t>)</w:t>
      </w:r>
      <w:r w:rsidR="683E8086"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7064C1" w:rsidRPr="003A5F9A" w14:paraId="61EF2D4C"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4B0C1F9E" w14:textId="77F0B0C3" w:rsidR="007064C1" w:rsidRPr="00E61734" w:rsidRDefault="007064C1">
            <w:pPr>
              <w:pStyle w:val="Text2"/>
              <w:spacing w:before="60" w:after="120"/>
              <w:ind w:left="0"/>
              <w:rPr>
                <w:rFonts w:cs="Arial"/>
                <w:b/>
                <w:bCs/>
                <w:szCs w:val="18"/>
                <w:u w:val="single"/>
              </w:rPr>
            </w:pPr>
            <w:r>
              <w:rPr>
                <w:rFonts w:cs="Arial"/>
                <w:b/>
                <w:bCs/>
                <w:szCs w:val="18"/>
              </w:rPr>
              <w:t>Priority of the request</w:t>
            </w:r>
          </w:p>
        </w:tc>
        <w:sdt>
          <w:sdtPr>
            <w:rPr>
              <w:rFonts w:cs="Arial"/>
              <w:b/>
              <w:sz w:val="20"/>
              <w:u w:val="single"/>
            </w:rPr>
            <w:id w:val="1289860703"/>
            <w:lock w:val="sdtLocked"/>
            <w:placeholder>
              <w:docPart w:val="A95249501CF744A4BCC1C74414605B6A"/>
            </w:placeholder>
            <w:showingPlcHdr/>
          </w:sdtPr>
          <w:sdtEndPr>
            <w:rPr>
              <w:color w:val="A6A6A6" w:themeColor="background1" w:themeShade="A6"/>
            </w:rPr>
          </w:sdtEndPr>
          <w:sdtContent>
            <w:tc>
              <w:tcPr>
                <w:tcW w:w="3714" w:type="pct"/>
                <w:shd w:val="clear" w:color="auto" w:fill="FFFFFF" w:themeFill="background1"/>
              </w:tcPr>
              <w:p w14:paraId="2B25BDCD" w14:textId="1BE30DF5" w:rsidR="007064C1" w:rsidRPr="00E243D3" w:rsidRDefault="007064C1">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7064C1">
                  <w:rPr>
                    <w:rStyle w:val="PlaceholderText"/>
                    <w:color w:val="A6A6A6" w:themeColor="background1" w:themeShade="A6"/>
                  </w:rPr>
                  <w:t>Click or tap here to enter text.</w:t>
                </w:r>
              </w:p>
            </w:tc>
          </w:sdtContent>
        </w:sdt>
      </w:tr>
      <w:tr w:rsidR="007064C1" w:rsidRPr="003A5F9A" w14:paraId="60614E3E"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FA9B5EB" w14:textId="29172B69" w:rsidR="007064C1" w:rsidRPr="00E61734" w:rsidRDefault="007064C1">
            <w:pPr>
              <w:pStyle w:val="Text2"/>
              <w:spacing w:before="60" w:after="120"/>
              <w:ind w:left="0"/>
              <w:rPr>
                <w:b/>
                <w:bCs/>
                <w:szCs w:val="18"/>
              </w:rPr>
            </w:pPr>
            <w:r>
              <w:rPr>
                <w:rFonts w:cs="Arial"/>
                <w:b/>
                <w:bCs/>
                <w:szCs w:val="18"/>
              </w:rPr>
              <w:t>Date of submission</w:t>
            </w:r>
          </w:p>
        </w:tc>
        <w:tc>
          <w:tcPr>
            <w:tcW w:w="3714" w:type="pct"/>
            <w:shd w:val="clear" w:color="auto" w:fill="FFFFFF" w:themeFill="background1"/>
          </w:tcPr>
          <w:p w14:paraId="1CB4D523" w14:textId="3DA6E229" w:rsidR="007064C1" w:rsidRPr="003A5F9A" w:rsidRDefault="007064C1">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p>
        </w:tc>
      </w:tr>
    </w:tbl>
    <w:p w14:paraId="052F0C26" w14:textId="77777777" w:rsidR="007064C1" w:rsidRPr="007064C1" w:rsidRDefault="007064C1" w:rsidP="007064C1">
      <w:pPr>
        <w:pStyle w:val="Text1"/>
      </w:pPr>
    </w:p>
    <w:p w14:paraId="745DB7AA" w14:textId="77777777" w:rsidR="006F4296" w:rsidRDefault="006F4296" w:rsidP="003C77FC">
      <w:pPr>
        <w:spacing w:after="0"/>
        <w:rPr>
          <w:b/>
          <w:noProof/>
        </w:rPr>
      </w:pPr>
    </w:p>
    <w:p w14:paraId="76F4C4E7" w14:textId="77777777" w:rsidR="003C77FC" w:rsidRDefault="003C77FC" w:rsidP="003C77FC">
      <w:pPr>
        <w:rPr>
          <w:b/>
          <w:noProof/>
          <w:color w:val="44546A" w:themeColor="text2"/>
        </w:rPr>
      </w:pPr>
    </w:p>
    <w:p w14:paraId="7E2F3113" w14:textId="7D55E8AD" w:rsidR="00297B7E" w:rsidRPr="00E556CD" w:rsidRDefault="00297B7E" w:rsidP="003D3F82">
      <w:pPr>
        <w:pStyle w:val="Heading1"/>
        <w:numPr>
          <w:ilvl w:val="0"/>
          <w:numId w:val="0"/>
        </w:numPr>
        <w:rPr>
          <w:noProof/>
          <w:sz w:val="24"/>
          <w:szCs w:val="24"/>
        </w:rPr>
      </w:pPr>
      <w:r>
        <w:br w:type="column"/>
      </w:r>
      <w:r w:rsidR="00E556CD" w:rsidRPr="00E556CD">
        <w:rPr>
          <w:noProof/>
          <w:sz w:val="24"/>
          <w:szCs w:val="24"/>
        </w:rPr>
        <w:lastRenderedPageBreak/>
        <w:t>DISPLAY OF MULTI-COUNTRY “ON BEHALF” REQUEST FOR PARTICIPATING NATIONAL AUTHORITIES (AND RELATED COORDINATING AUTHORITIES)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9288"/>
      </w:tblGrid>
      <w:tr w:rsidR="007A0CF1" w:rsidRPr="007A0CF1" w14:paraId="45769235" w14:textId="77777777" w:rsidTr="007A0CF1">
        <w:trPr>
          <w:jc w:val="center"/>
        </w:trPr>
        <w:tc>
          <w:tcPr>
            <w:tcW w:w="9288" w:type="dxa"/>
            <w:shd w:val="clear" w:color="auto" w:fill="ED7D31" w:themeFill="accent2"/>
            <w:hideMark/>
          </w:tcPr>
          <w:p w14:paraId="737AB4CA" w14:textId="77777777" w:rsidR="00297B7E" w:rsidRPr="00E1168D" w:rsidRDefault="00297B7E">
            <w:pPr>
              <w:spacing w:after="0"/>
              <w:rPr>
                <w:rFonts w:eastAsia="Times New Roman" w:cs="Arial"/>
                <w:b/>
                <w:bCs/>
                <w:color w:val="FFFFFF" w:themeColor="background1"/>
                <w:szCs w:val="20"/>
                <w:lang w:eastAsia="en-GB"/>
              </w:rPr>
            </w:pPr>
            <w:r w:rsidRPr="003D3F82">
              <w:rPr>
                <w:rFonts w:cs="Arial"/>
                <w:b/>
                <w:bCs/>
                <w:color w:val="FFFFFF" w:themeColor="background1"/>
                <w:sz w:val="28"/>
                <w:szCs w:val="32"/>
              </w:rPr>
              <w:t>Note: The below section is ONLY for multi-country requests to be submitted “on behalf” of other Member States’ authorities</w:t>
            </w:r>
          </w:p>
        </w:tc>
      </w:tr>
    </w:tbl>
    <w:p w14:paraId="70D3D996" w14:textId="77777777" w:rsidR="00297B7E" w:rsidRDefault="00297B7E" w:rsidP="00297B7E">
      <w:pPr>
        <w:spacing w:after="0"/>
        <w:rPr>
          <w:rFonts w:cs="Arial"/>
          <w:b/>
          <w:bCs/>
          <w:color w:val="FF0000"/>
        </w:rPr>
      </w:pPr>
    </w:p>
    <w:p w14:paraId="0A4F43A2" w14:textId="77777777" w:rsidR="00297B7E" w:rsidRDefault="00297B7E" w:rsidP="00297B7E">
      <w:pPr>
        <w:spacing w:after="0"/>
        <w:rPr>
          <w:rFonts w:cs="Arial"/>
          <w:b/>
          <w:bCs/>
        </w:rPr>
      </w:pPr>
    </w:p>
    <w:p w14:paraId="1DE2664F" w14:textId="77777777" w:rsidR="00297B7E" w:rsidRDefault="00297B7E" w:rsidP="00297B7E">
      <w:pPr>
        <w:shd w:val="clear" w:color="auto" w:fill="E7E6E6" w:themeFill="background2"/>
        <w:spacing w:after="0"/>
        <w:ind w:right="-142"/>
        <w:jc w:val="center"/>
        <w:rPr>
          <w:rFonts w:eastAsiaTheme="minorHAnsi" w:cstheme="minorBidi"/>
          <w:b/>
          <w:bCs/>
          <w:szCs w:val="24"/>
          <w:lang w:val="en-US" w:eastAsia="en-US"/>
        </w:rPr>
      </w:pPr>
      <w:r>
        <w:rPr>
          <w:b/>
          <w:bCs/>
          <w:szCs w:val="24"/>
          <w:lang w:val="en-US"/>
        </w:rPr>
        <w:t>TECHNICAL SUPPORT INSTRUMENT (TSI) PROGRAMME</w:t>
      </w:r>
      <w:r>
        <w:rPr>
          <w:b/>
          <w:szCs w:val="24"/>
          <w:lang w:val="en-US"/>
        </w:rPr>
        <w:br/>
      </w:r>
      <w:r>
        <w:rPr>
          <w:b/>
          <w:bCs/>
          <w:szCs w:val="24"/>
          <w:lang w:val="en-US"/>
        </w:rPr>
        <w:t>Regulation (EU) 2021/240 (TSI Regulation)</w:t>
      </w:r>
      <w:r>
        <w:rPr>
          <w:rStyle w:val="FootnoteReference"/>
          <w:b/>
          <w:bCs/>
        </w:rPr>
        <w:footnoteReference w:id="3"/>
      </w:r>
    </w:p>
    <w:p w14:paraId="117BB0FB" w14:textId="77777777" w:rsidR="00297B7E" w:rsidRDefault="00297B7E" w:rsidP="00297B7E">
      <w:pPr>
        <w:shd w:val="clear" w:color="auto" w:fill="E7E6E6" w:themeFill="background2"/>
        <w:spacing w:after="0"/>
        <w:ind w:right="-142"/>
        <w:jc w:val="center"/>
        <w:rPr>
          <w:b/>
          <w:szCs w:val="24"/>
          <w:lang w:val="en-US"/>
        </w:rPr>
      </w:pPr>
    </w:p>
    <w:p w14:paraId="51413D36" w14:textId="77777777" w:rsidR="00297B7E" w:rsidRDefault="00297B7E" w:rsidP="00297B7E">
      <w:pPr>
        <w:shd w:val="clear" w:color="auto" w:fill="E7E6E6" w:themeFill="background2"/>
        <w:spacing w:after="0"/>
        <w:ind w:right="-142"/>
        <w:jc w:val="center"/>
        <w:rPr>
          <w:b/>
          <w:bCs/>
          <w:szCs w:val="24"/>
        </w:rPr>
      </w:pPr>
      <w:r>
        <w:rPr>
          <w:b/>
          <w:bCs/>
          <w:szCs w:val="24"/>
        </w:rPr>
        <w:t>REQUEST FOR TECHNICAL SUPPORT</w:t>
      </w:r>
      <w:bookmarkStart w:id="3" w:name="_Hlk160113259"/>
      <w:r>
        <w:rPr>
          <w:rStyle w:val="EndnoteReference"/>
          <w:b/>
          <w:bCs/>
          <w:szCs w:val="24"/>
        </w:rPr>
        <w:endnoteReference w:id="3"/>
      </w:r>
      <w:bookmarkEnd w:id="3"/>
    </w:p>
    <w:p w14:paraId="4ED62B04" w14:textId="77777777" w:rsidR="00297B7E" w:rsidRDefault="00297B7E" w:rsidP="00297B7E">
      <w:pPr>
        <w:shd w:val="clear" w:color="auto" w:fill="E7E6E6" w:themeFill="background2"/>
        <w:spacing w:after="0"/>
        <w:ind w:right="-142"/>
        <w:jc w:val="center"/>
        <w:rPr>
          <w:b/>
          <w:bCs/>
          <w:szCs w:val="24"/>
        </w:rPr>
      </w:pPr>
      <w:r>
        <w:rPr>
          <w:b/>
          <w:bCs/>
          <w:szCs w:val="24"/>
        </w:rPr>
        <w:t>(Article 9 of the TSI Regulation)</w:t>
      </w:r>
    </w:p>
    <w:p w14:paraId="093D0F99" w14:textId="77777777" w:rsidR="00297B7E" w:rsidRDefault="00297B7E" w:rsidP="00297B7E">
      <w:pPr>
        <w:shd w:val="clear" w:color="auto" w:fill="E7E6E6" w:themeFill="background2"/>
        <w:spacing w:after="0"/>
        <w:ind w:right="-142"/>
        <w:jc w:val="center"/>
        <w:rPr>
          <w:b/>
          <w:szCs w:val="24"/>
        </w:rPr>
      </w:pPr>
    </w:p>
    <w:p w14:paraId="068C1D94" w14:textId="77777777" w:rsidR="00297B7E" w:rsidRDefault="00297B7E" w:rsidP="00297B7E">
      <w:pPr>
        <w:shd w:val="clear" w:color="auto" w:fill="E7E6E6" w:themeFill="background2"/>
        <w:spacing w:after="0"/>
        <w:ind w:right="-142"/>
        <w:jc w:val="center"/>
        <w:rPr>
          <w:b/>
          <w:bCs/>
          <w:szCs w:val="24"/>
        </w:rPr>
      </w:pPr>
      <w:r>
        <w:rPr>
          <w:b/>
          <w:bCs/>
          <w:szCs w:val="24"/>
        </w:rPr>
        <w:t>DEADLINE: 31 October 2023</w:t>
      </w:r>
    </w:p>
    <w:p w14:paraId="485764B2" w14:textId="77777777" w:rsidR="00297B7E" w:rsidRDefault="00297B7E" w:rsidP="00297B7E">
      <w:pPr>
        <w:shd w:val="clear" w:color="auto" w:fill="E7E6E6" w:themeFill="background2"/>
        <w:spacing w:after="0"/>
        <w:ind w:right="-142"/>
        <w:jc w:val="center"/>
        <w:rPr>
          <w:b/>
          <w:bCs/>
          <w:szCs w:val="24"/>
        </w:rPr>
      </w:pPr>
      <w:r>
        <w:rPr>
          <w:b/>
          <w:bCs/>
          <w:szCs w:val="24"/>
        </w:rPr>
        <w:t xml:space="preserve">To be submitted [by/via] </w:t>
      </w:r>
    </w:p>
    <w:p w14:paraId="5BF31F08" w14:textId="77777777" w:rsidR="00BD1E87" w:rsidRDefault="00BD1E87" w:rsidP="00A5398F">
      <w:pPr>
        <w:rPr>
          <w:color w:val="A6A6A6" w:themeColor="background1" w:themeShade="A6"/>
        </w:rPr>
      </w:pPr>
    </w:p>
    <w:tbl>
      <w:tblPr>
        <w:tblStyle w:val="GridTable6Colorful-Accent1"/>
        <w:tblW w:w="0" w:type="auto"/>
        <w:tblLook w:val="04A0" w:firstRow="1" w:lastRow="0" w:firstColumn="1" w:lastColumn="0" w:noHBand="0" w:noVBand="1"/>
      </w:tblPr>
      <w:tblGrid>
        <w:gridCol w:w="2689"/>
        <w:gridCol w:w="7767"/>
      </w:tblGrid>
      <w:tr w:rsidR="00BD1E87" w14:paraId="6199BD4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EEAF6" w:themeFill="accent1" w:themeFillTint="33"/>
          </w:tcPr>
          <w:p w14:paraId="1DB836F2" w14:textId="77777777" w:rsidR="00BD1E87" w:rsidRPr="00BD1E87" w:rsidRDefault="00BD1E87">
            <w:pPr>
              <w:pStyle w:val="Text1"/>
              <w:ind w:left="0"/>
              <w:rPr>
                <w:sz w:val="18"/>
                <w:szCs w:val="18"/>
              </w:rPr>
            </w:pPr>
            <w:r w:rsidRPr="00BD1E87">
              <w:rPr>
                <w:color w:val="auto"/>
                <w:sz w:val="18"/>
                <w:szCs w:val="18"/>
              </w:rPr>
              <w:t>Member State</w:t>
            </w:r>
          </w:p>
        </w:tc>
        <w:tc>
          <w:tcPr>
            <w:tcW w:w="7767" w:type="dxa"/>
          </w:tcPr>
          <w:p w14:paraId="3F209FA8" w14:textId="7A18A085" w:rsidR="00BD1E87" w:rsidRPr="00BD1E87" w:rsidRDefault="00BD1E87">
            <w:pPr>
              <w:cnfStyle w:val="100000000000" w:firstRow="1" w:lastRow="0" w:firstColumn="0" w:lastColumn="0" w:oddVBand="0" w:evenVBand="0" w:oddHBand="0" w:evenHBand="0" w:firstRowFirstColumn="0" w:firstRowLastColumn="0" w:lastRowFirstColumn="0" w:lastRowLastColumn="0"/>
              <w:rPr>
                <w:b w:val="0"/>
                <w:bCs w:val="0"/>
                <w:color w:val="A6A6A6" w:themeColor="background1" w:themeShade="A6"/>
                <w:sz w:val="18"/>
                <w:szCs w:val="18"/>
              </w:rPr>
            </w:pPr>
            <w:r>
              <w:rPr>
                <w:b w:val="0"/>
                <w:bCs w:val="0"/>
                <w:color w:val="A6A6A6" w:themeColor="background1" w:themeShade="A6"/>
                <w:sz w:val="18"/>
                <w:szCs w:val="18"/>
              </w:rPr>
              <w:t>Select your Member State</w:t>
            </w:r>
          </w:p>
        </w:tc>
      </w:tr>
    </w:tbl>
    <w:p w14:paraId="514E9FA6" w14:textId="77777777" w:rsidR="00A5398F" w:rsidRDefault="00A5398F" w:rsidP="00A5398F"/>
    <w:p w14:paraId="370A541B" w14:textId="5B593538" w:rsidR="00A5398F" w:rsidRDefault="00A5398F" w:rsidP="003609EC">
      <w:pPr>
        <w:pStyle w:val="Heading1"/>
        <w:numPr>
          <w:ilvl w:val="0"/>
          <w:numId w:val="0"/>
        </w:numPr>
      </w:pP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A5398F" w:rsidRPr="003A5F9A" w14:paraId="42B5F254"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2495BDD" w14:textId="77777777" w:rsidR="00A5398F" w:rsidRPr="00E61734" w:rsidRDefault="00A5398F">
            <w:pPr>
              <w:pStyle w:val="Text2"/>
              <w:spacing w:before="60" w:after="120"/>
              <w:ind w:left="0"/>
              <w:rPr>
                <w:rFonts w:cs="Arial"/>
                <w:b/>
                <w:bCs/>
                <w:szCs w:val="18"/>
                <w:u w:val="single"/>
              </w:rPr>
            </w:pPr>
            <w:r w:rsidRPr="00E61734">
              <w:rPr>
                <w:rFonts w:cs="Arial"/>
                <w:b/>
                <w:bCs/>
                <w:szCs w:val="18"/>
              </w:rPr>
              <w:t>Type of support request</w:t>
            </w:r>
          </w:p>
        </w:tc>
        <w:tc>
          <w:tcPr>
            <w:tcW w:w="3714" w:type="pct"/>
          </w:tcPr>
          <w:sdt>
            <w:sdtPr>
              <w:rPr>
                <w:rStyle w:val="Text1Char"/>
                <w:sz w:val="18"/>
                <w:szCs w:val="18"/>
              </w:rPr>
              <w:id w:val="1630213380"/>
              <w:lock w:val="sdtContentLocked"/>
              <w:placeholder>
                <w:docPart w:val="D8FE520B440949ED9EE3289A4EF31777"/>
              </w:placeholder>
              <w15:color w:val="C0C0C0"/>
              <w:text/>
            </w:sdtPr>
            <w:sdtContent>
              <w:p w14:paraId="7355EEC5" w14:textId="2BBCAE79" w:rsidR="00A5398F" w:rsidRPr="00E243D3" w:rsidRDefault="00A5398F">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General request for technical support </w:t>
                </w:r>
              </w:p>
            </w:sdtContent>
          </w:sdt>
        </w:tc>
      </w:tr>
      <w:tr w:rsidR="00A5398F" w:rsidRPr="003A5F9A" w14:paraId="5E82FECA" w14:textId="77777777">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591E569B" w14:textId="77777777" w:rsidR="00A5398F" w:rsidRPr="00E61734" w:rsidRDefault="00A5398F">
            <w:pPr>
              <w:pStyle w:val="Text2"/>
              <w:spacing w:before="60" w:after="120"/>
              <w:ind w:left="0"/>
              <w:rPr>
                <w:b/>
                <w:bCs/>
                <w:szCs w:val="18"/>
              </w:rPr>
            </w:pPr>
            <w:r w:rsidRPr="00E61734">
              <w:rPr>
                <w:rFonts w:cs="Arial"/>
                <w:b/>
                <w:bCs/>
                <w:szCs w:val="18"/>
              </w:rPr>
              <w:t>Title of the request:</w:t>
            </w:r>
          </w:p>
        </w:tc>
        <w:tc>
          <w:tcPr>
            <w:tcW w:w="3714" w:type="pct"/>
          </w:tcPr>
          <w:sdt>
            <w:sdtPr>
              <w:rPr>
                <w:rStyle w:val="Text1Char"/>
                <w:i/>
                <w:iCs/>
                <w:color w:val="A6A6A6" w:themeColor="background1" w:themeShade="A6"/>
                <w:sz w:val="18"/>
                <w:szCs w:val="18"/>
              </w:rPr>
              <w:id w:val="99842398"/>
              <w:lock w:val="sdtContentLocked"/>
              <w:placeholder>
                <w:docPart w:val="D266921279A74B7F996C66FA4F517B14"/>
              </w:placeholder>
              <w15:color w:val="C0C0C0"/>
              <w:text/>
            </w:sdtPr>
            <w:sdtContent>
              <w:p w14:paraId="7BED6D32" w14:textId="4496719B" w:rsidR="00A5398F" w:rsidRPr="003A5F9A" w:rsidRDefault="00BD026C">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BD026C">
                  <w:rPr>
                    <w:rStyle w:val="Text1Char"/>
                    <w:i/>
                    <w:iCs/>
                    <w:color w:val="A6A6A6" w:themeColor="background1" w:themeShade="A6"/>
                    <w:sz w:val="18"/>
                    <w:szCs w:val="18"/>
                  </w:rPr>
                  <w:t>The title included by the submitting authority will appear in this section. It won’t be possible to edit the title.</w:t>
                </w:r>
              </w:p>
            </w:sdtContent>
          </w:sdt>
        </w:tc>
      </w:tr>
    </w:tbl>
    <w:p w14:paraId="4DEF7F69" w14:textId="77777777" w:rsidR="00A5398F" w:rsidRDefault="00A5398F" w:rsidP="00A5398F">
      <w:pPr>
        <w:spacing w:after="0"/>
        <w:jc w:val="left"/>
      </w:pPr>
      <w:r>
        <w:br w:type="page"/>
      </w:r>
    </w:p>
    <w:p w14:paraId="74B14241" w14:textId="77777777" w:rsidR="00A5398F" w:rsidRPr="003609EC" w:rsidRDefault="00A5398F" w:rsidP="003609EC">
      <w:pPr>
        <w:pStyle w:val="Heading1"/>
        <w:numPr>
          <w:ilvl w:val="0"/>
          <w:numId w:val="0"/>
        </w:numPr>
        <w:ind w:left="360" w:hanging="360"/>
        <w:rPr>
          <w:sz w:val="22"/>
          <w:szCs w:val="22"/>
        </w:rPr>
      </w:pPr>
      <w:r w:rsidRPr="003609EC">
        <w:rPr>
          <w:sz w:val="22"/>
          <w:szCs w:val="22"/>
        </w:rPr>
        <w:lastRenderedPageBreak/>
        <w:t>Actors</w:t>
      </w:r>
    </w:p>
    <w:tbl>
      <w:tblPr>
        <w:tblStyle w:val="GridTable4-Accent1"/>
        <w:tblW w:w="10485" w:type="dxa"/>
        <w:tblLook w:val="04A0" w:firstRow="1" w:lastRow="0" w:firstColumn="1" w:lastColumn="0" w:noHBand="0" w:noVBand="1"/>
      </w:tblPr>
      <w:tblGrid>
        <w:gridCol w:w="3539"/>
        <w:gridCol w:w="6946"/>
      </w:tblGrid>
      <w:tr w:rsidR="00A5398F" w14:paraId="24C73B7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47A2D6" w14:textId="77777777" w:rsidR="00A5398F" w:rsidRPr="00737BEB" w:rsidRDefault="00A5398F">
            <w:pPr>
              <w:pStyle w:val="Text1"/>
              <w:jc w:val="center"/>
              <w:rPr>
                <w:i/>
                <w:iCs/>
                <w:color w:val="A6A6A6" w:themeColor="background1" w:themeShade="A6"/>
                <w:sz w:val="18"/>
                <w:szCs w:val="18"/>
              </w:rPr>
            </w:pPr>
            <w:r w:rsidRPr="00737BEB">
              <w:rPr>
                <w:i/>
                <w:iCs/>
                <w:color w:val="A6A6A6" w:themeColor="background1" w:themeShade="A6"/>
                <w:sz w:val="18"/>
                <w:szCs w:val="18"/>
              </w:rPr>
              <w:t>It is mandatory to enter at least one Beneficiary Authority from your Member State and at least one Contact Person for each Beneficiary Authority.</w:t>
            </w:r>
          </w:p>
          <w:p w14:paraId="0A3EC2E3" w14:textId="1C9C281C" w:rsidR="00A5398F" w:rsidRPr="00737BEB" w:rsidRDefault="00A5398F">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For multi-country requests with the “on behalf” mod</w:t>
            </w:r>
            <w:r w:rsidR="00DF6C28">
              <w:rPr>
                <w:b w:val="0"/>
                <w:bCs w:val="0"/>
                <w:i/>
                <w:iCs/>
                <w:color w:val="A6A6A6" w:themeColor="background1" w:themeShade="A6"/>
                <w:sz w:val="18"/>
                <w:szCs w:val="18"/>
                <w:u w:val="single"/>
              </w:rPr>
              <w:t>e</w:t>
            </w:r>
            <w:r w:rsidRPr="00737BEB">
              <w:rPr>
                <w:b w:val="0"/>
                <w:bCs w:val="0"/>
                <w:i/>
                <w:iCs/>
                <w:color w:val="A6A6A6" w:themeColor="background1" w:themeShade="A6"/>
                <w:sz w:val="18"/>
                <w:szCs w:val="18"/>
                <w:u w:val="single"/>
              </w:rPr>
              <w:t xml:space="preserve"> this section needs to be filled-in by each participating Member State.</w:t>
            </w:r>
          </w:p>
        </w:tc>
      </w:tr>
      <w:tr w:rsidR="00A5398F" w14:paraId="72D738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0A40CBCD" w14:textId="77777777" w:rsidR="00A5398F" w:rsidRPr="00737BEB" w:rsidRDefault="00A5398F">
            <w:pPr>
              <w:pStyle w:val="Text1"/>
              <w:ind w:left="0"/>
              <w:jc w:val="center"/>
            </w:pPr>
            <w:r w:rsidRPr="00737BEB">
              <w:t>BENEFICIARY (RECIPIENT) AUTHORITIES</w:t>
            </w:r>
          </w:p>
        </w:tc>
      </w:tr>
      <w:tr w:rsidR="00A5398F" w14:paraId="3FFE3E1B"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594470F" w14:textId="77777777" w:rsidR="00A5398F" w:rsidRPr="002B1D73" w:rsidRDefault="00A5398F">
            <w:pPr>
              <w:pStyle w:val="Text1"/>
              <w:ind w:left="0"/>
              <w:rPr>
                <w:b w:val="0"/>
                <w:bCs w:val="0"/>
                <w:sz w:val="18"/>
                <w:szCs w:val="18"/>
              </w:rPr>
            </w:pPr>
            <w:r w:rsidRPr="00737BEB">
              <w:rPr>
                <w:sz w:val="18"/>
                <w:szCs w:val="18"/>
              </w:rPr>
              <w:t xml:space="preserve">Legal name – Official name of the Authority </w:t>
            </w:r>
          </w:p>
        </w:tc>
        <w:tc>
          <w:tcPr>
            <w:tcW w:w="6946" w:type="dxa"/>
            <w:shd w:val="clear" w:color="auto" w:fill="DEEAF6" w:themeFill="accent1" w:themeFillTint="33"/>
          </w:tcPr>
          <w:p w14:paraId="6476E363" w14:textId="4CF9C446" w:rsidR="00A5398F" w:rsidRPr="00263FB1" w:rsidRDefault="00A5398F">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A5398F" w14:paraId="49F45CAF"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17A1764A" w14:textId="77777777" w:rsidR="00A5398F" w:rsidRPr="0094384F" w:rsidRDefault="00A5398F">
            <w:pPr>
              <w:rPr>
                <w:b w:val="0"/>
                <w:bCs w:val="0"/>
                <w:sz w:val="18"/>
                <w:szCs w:val="18"/>
              </w:rPr>
            </w:pPr>
            <w:r w:rsidRPr="00AC0998">
              <w:rPr>
                <w:sz w:val="18"/>
                <w:szCs w:val="18"/>
              </w:rPr>
              <w:t>Address</w:t>
            </w:r>
          </w:p>
        </w:tc>
        <w:tc>
          <w:tcPr>
            <w:tcW w:w="6946" w:type="dxa"/>
            <w:shd w:val="clear" w:color="auto" w:fill="FFFFFF" w:themeFill="background1"/>
          </w:tcPr>
          <w:p w14:paraId="2843BE9D" w14:textId="5C7E2F99" w:rsidR="00A5398F" w:rsidRPr="00AC0998" w:rsidRDefault="00A5398F">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p>
        </w:tc>
      </w:tr>
      <w:tr w:rsidR="00A5398F" w14:paraId="4267A266"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3E9482A3" w14:textId="77777777" w:rsidR="00A5398F" w:rsidRPr="00AC0998" w:rsidRDefault="00A5398F">
            <w:pPr>
              <w:rPr>
                <w:sz w:val="18"/>
                <w:szCs w:val="18"/>
              </w:rPr>
            </w:pPr>
            <w:r>
              <w:rPr>
                <w:sz w:val="18"/>
                <w:szCs w:val="18"/>
              </w:rPr>
              <w:t>Country</w:t>
            </w:r>
          </w:p>
        </w:tc>
        <w:tc>
          <w:tcPr>
            <w:tcW w:w="6946" w:type="dxa"/>
            <w:shd w:val="clear" w:color="auto" w:fill="DEEAF6" w:themeFill="accent1" w:themeFillTint="33"/>
          </w:tcPr>
          <w:p w14:paraId="6264719E" w14:textId="4002213B" w:rsidR="00A5398F" w:rsidRDefault="00A5398F">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p>
        </w:tc>
      </w:tr>
      <w:tr w:rsidR="00A5398F" w14:paraId="07A0FF1E"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1CCE0164" w14:textId="77777777" w:rsidR="00A5398F" w:rsidRPr="00AC0998" w:rsidRDefault="00A5398F">
            <w:pPr>
              <w:rPr>
                <w:sz w:val="18"/>
                <w:szCs w:val="18"/>
              </w:rPr>
            </w:pPr>
            <w:r w:rsidRPr="00AC0998">
              <w:rPr>
                <w:sz w:val="18"/>
                <w:szCs w:val="18"/>
              </w:rPr>
              <w:t>Additional information</w:t>
            </w:r>
          </w:p>
        </w:tc>
        <w:tc>
          <w:tcPr>
            <w:tcW w:w="6946" w:type="dxa"/>
            <w:shd w:val="clear" w:color="auto" w:fill="FFFFFF" w:themeFill="background1"/>
          </w:tcPr>
          <w:p w14:paraId="2618271B" w14:textId="600CD03D" w:rsidR="00A5398F" w:rsidRPr="00AC0998" w:rsidRDefault="00A5398F">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p>
        </w:tc>
      </w:tr>
      <w:tr w:rsidR="00A5398F" w14:paraId="1A1262CC" w14:textId="77777777">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67E03D" w14:textId="77777777" w:rsidR="00A5398F" w:rsidRDefault="00A5398F">
            <w:pPr>
              <w:pStyle w:val="Text1"/>
              <w:ind w:left="0"/>
              <w:jc w:val="center"/>
              <w:rPr>
                <w:sz w:val="18"/>
                <w:szCs w:val="18"/>
              </w:rPr>
            </w:pPr>
            <w:r w:rsidRPr="005C506C">
              <w:rPr>
                <w:rFonts w:cs="Arial"/>
              </w:rPr>
              <w:t>CONTACT PERSON FOR THE BENEFICIARY AUTHORITY</w:t>
            </w:r>
          </w:p>
        </w:tc>
      </w:tr>
      <w:tr w:rsidR="00A5398F" w14:paraId="7F0D1E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E64EF65" w14:textId="77777777" w:rsidR="00A5398F" w:rsidRPr="00AC0998" w:rsidRDefault="00A5398F">
            <w:pPr>
              <w:rPr>
                <w:sz w:val="18"/>
                <w:szCs w:val="18"/>
              </w:rPr>
            </w:pPr>
            <w:r w:rsidRPr="00AC0998">
              <w:rPr>
                <w:sz w:val="18"/>
                <w:szCs w:val="18"/>
              </w:rPr>
              <w:t>Name</w:t>
            </w:r>
          </w:p>
        </w:tc>
        <w:tc>
          <w:tcPr>
            <w:tcW w:w="6946" w:type="dxa"/>
          </w:tcPr>
          <w:p w14:paraId="1140D3E1" w14:textId="6BB3ACEF" w:rsidR="00A5398F" w:rsidRDefault="00A5398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A5398F" w14:paraId="3F312000" w14:textId="77777777">
        <w:tc>
          <w:tcPr>
            <w:cnfStyle w:val="001000000000" w:firstRow="0" w:lastRow="0" w:firstColumn="1" w:lastColumn="0" w:oddVBand="0" w:evenVBand="0" w:oddHBand="0" w:evenHBand="0" w:firstRowFirstColumn="0" w:firstRowLastColumn="0" w:lastRowFirstColumn="0" w:lastRowLastColumn="0"/>
            <w:tcW w:w="3539" w:type="dxa"/>
          </w:tcPr>
          <w:p w14:paraId="355AE451" w14:textId="77777777" w:rsidR="00A5398F" w:rsidRPr="00AC0998" w:rsidRDefault="00A5398F">
            <w:pPr>
              <w:rPr>
                <w:sz w:val="18"/>
                <w:szCs w:val="18"/>
              </w:rPr>
            </w:pPr>
            <w:r w:rsidRPr="00AC0998">
              <w:rPr>
                <w:sz w:val="18"/>
                <w:szCs w:val="18"/>
              </w:rPr>
              <w:t>Position</w:t>
            </w:r>
          </w:p>
        </w:tc>
        <w:tc>
          <w:tcPr>
            <w:tcW w:w="6946" w:type="dxa"/>
          </w:tcPr>
          <w:p w14:paraId="7AF5B517" w14:textId="6046E337" w:rsidR="00A5398F" w:rsidRDefault="00A5398F">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A5398F" w14:paraId="350704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AA58886" w14:textId="77777777" w:rsidR="00A5398F" w:rsidRPr="00AC0998" w:rsidRDefault="00A5398F">
            <w:pPr>
              <w:rPr>
                <w:sz w:val="18"/>
                <w:szCs w:val="18"/>
              </w:rPr>
            </w:pPr>
            <w:r w:rsidRPr="00AC0998">
              <w:rPr>
                <w:sz w:val="18"/>
                <w:szCs w:val="18"/>
              </w:rPr>
              <w:t>Telephone number</w:t>
            </w:r>
          </w:p>
        </w:tc>
        <w:tc>
          <w:tcPr>
            <w:tcW w:w="6946" w:type="dxa"/>
          </w:tcPr>
          <w:p w14:paraId="1B73656F" w14:textId="55F2BD57" w:rsidR="00A5398F" w:rsidRDefault="00A5398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A5398F" w14:paraId="2374DEB6" w14:textId="77777777">
        <w:tc>
          <w:tcPr>
            <w:cnfStyle w:val="001000000000" w:firstRow="0" w:lastRow="0" w:firstColumn="1" w:lastColumn="0" w:oddVBand="0" w:evenVBand="0" w:oddHBand="0" w:evenHBand="0" w:firstRowFirstColumn="0" w:firstRowLastColumn="0" w:lastRowFirstColumn="0" w:lastRowLastColumn="0"/>
            <w:tcW w:w="3539" w:type="dxa"/>
          </w:tcPr>
          <w:p w14:paraId="693AFC8A" w14:textId="77777777" w:rsidR="00A5398F" w:rsidRPr="00AC0998" w:rsidRDefault="00A5398F">
            <w:pPr>
              <w:rPr>
                <w:sz w:val="18"/>
                <w:szCs w:val="18"/>
              </w:rPr>
            </w:pPr>
            <w:r w:rsidRPr="00AC0998">
              <w:rPr>
                <w:sz w:val="18"/>
                <w:szCs w:val="18"/>
              </w:rPr>
              <w:t>Email</w:t>
            </w:r>
          </w:p>
        </w:tc>
        <w:tc>
          <w:tcPr>
            <w:tcW w:w="6946" w:type="dxa"/>
          </w:tcPr>
          <w:p w14:paraId="16F72C8D" w14:textId="5EB844AE" w:rsidR="00A5398F" w:rsidRDefault="00A5398F">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A5398F" w14:paraId="1AC8BD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590BC84" w14:textId="77777777" w:rsidR="00A5398F" w:rsidRPr="00AC0998" w:rsidRDefault="00A5398F">
            <w:pPr>
              <w:rPr>
                <w:sz w:val="18"/>
                <w:szCs w:val="18"/>
              </w:rPr>
            </w:pPr>
            <w:r w:rsidRPr="00AC0998">
              <w:rPr>
                <w:sz w:val="18"/>
                <w:szCs w:val="18"/>
              </w:rPr>
              <w:t>Additional information</w:t>
            </w:r>
          </w:p>
        </w:tc>
        <w:tc>
          <w:tcPr>
            <w:tcW w:w="6946" w:type="dxa"/>
          </w:tcPr>
          <w:p w14:paraId="2C9CE9F9" w14:textId="0B98DA66" w:rsidR="00A5398F" w:rsidRDefault="00A5398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bl>
    <w:p w14:paraId="220807D7" w14:textId="77777777" w:rsidR="00A5398F" w:rsidRPr="00737BEB" w:rsidRDefault="00A5398F" w:rsidP="00A5398F">
      <w:pPr>
        <w:pStyle w:val="Text1"/>
      </w:pPr>
    </w:p>
    <w:p w14:paraId="29217E3A" w14:textId="77777777" w:rsidR="00A5398F" w:rsidRPr="00A7100F" w:rsidRDefault="00A5398F" w:rsidP="00A5398F">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21" w:history="1">
        <w:r w:rsidRPr="008C2A80">
          <w:rPr>
            <w:rStyle w:val="Hyperlink"/>
            <w:sz w:val="20"/>
          </w:rPr>
          <w:t>https://ec.europa.eu/dpo-register/detail/DPR-EC-04667</w:t>
        </w:r>
      </w:hyperlink>
    </w:p>
    <w:p w14:paraId="56A5FFC9" w14:textId="77777777" w:rsidR="00297B7E" w:rsidRDefault="00297B7E" w:rsidP="00297B7E">
      <w:pPr>
        <w:pStyle w:val="Text2"/>
        <w:spacing w:before="60" w:after="120"/>
        <w:ind w:left="0"/>
        <w:rPr>
          <w:szCs w:val="24"/>
        </w:rPr>
      </w:pPr>
    </w:p>
    <w:p w14:paraId="32BEC1C4" w14:textId="77777777" w:rsidR="00B961AC" w:rsidRDefault="00B961AC">
      <w:pPr>
        <w:spacing w:after="0"/>
        <w:jc w:val="left"/>
        <w:rPr>
          <w:b/>
          <w:smallCaps/>
        </w:rPr>
      </w:pPr>
      <w:r>
        <w:br w:type="page"/>
      </w:r>
    </w:p>
    <w:p w14:paraId="2A87B99E" w14:textId="1182C5F6" w:rsidR="008C4494" w:rsidRPr="00830CA0" w:rsidRDefault="00830CA0" w:rsidP="008908A5">
      <w:pPr>
        <w:pStyle w:val="Heading1"/>
        <w:numPr>
          <w:ilvl w:val="0"/>
          <w:numId w:val="0"/>
        </w:numPr>
        <w:ind w:left="360" w:hanging="360"/>
        <w:rPr>
          <w:sz w:val="24"/>
          <w:szCs w:val="24"/>
        </w:rPr>
      </w:pPr>
      <w:r w:rsidRPr="00830CA0">
        <w:rPr>
          <w:sz w:val="24"/>
          <w:szCs w:val="24"/>
        </w:rPr>
        <w:lastRenderedPageBreak/>
        <w:t>SECTION 1 – PROBLEM / NEEDS</w:t>
      </w:r>
    </w:p>
    <w:tbl>
      <w:tblPr>
        <w:tblStyle w:val="GridTable4-Accent1"/>
        <w:tblW w:w="0" w:type="auto"/>
        <w:tblLook w:val="04A0" w:firstRow="1" w:lastRow="0" w:firstColumn="1" w:lastColumn="0" w:noHBand="0" w:noVBand="1"/>
      </w:tblPr>
      <w:tblGrid>
        <w:gridCol w:w="537"/>
        <w:gridCol w:w="9919"/>
      </w:tblGrid>
      <w:tr w:rsidR="008C4494" w:rsidRPr="00E052DE" w14:paraId="2B091C0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Pr>
          <w:p w14:paraId="33E8AA41" w14:textId="77777777" w:rsidR="008C4494" w:rsidRPr="00A063E0" w:rsidRDefault="008C4494">
            <w:pPr>
              <w:pStyle w:val="Text1"/>
              <w:ind w:left="0"/>
              <w:jc w:val="center"/>
            </w:pPr>
            <w:r w:rsidRPr="00A063E0">
              <w:rPr>
                <w:color w:val="auto"/>
              </w:rPr>
              <w:t>1</w:t>
            </w:r>
          </w:p>
        </w:tc>
        <w:tc>
          <w:tcPr>
            <w:tcW w:w="9919" w:type="dxa"/>
          </w:tcPr>
          <w:p w14:paraId="7FD860DE" w14:textId="5025BAFB" w:rsidR="008C4494" w:rsidRPr="00E052DE" w:rsidRDefault="008C4494">
            <w:pPr>
              <w:pStyle w:val="Text1"/>
              <w:ind w:left="0"/>
              <w:jc w:val="left"/>
              <w:cnfStyle w:val="100000000000" w:firstRow="1" w:lastRow="0" w:firstColumn="0" w:lastColumn="0" w:oddVBand="0" w:evenVBand="0" w:oddHBand="0" w:evenHBand="0" w:firstRowFirstColumn="0" w:firstRowLastColumn="0" w:lastRowFirstColumn="0" w:lastRowLastColumn="0"/>
            </w:pPr>
            <w:r w:rsidRPr="00E052DE">
              <w:rPr>
                <w:rFonts w:cs="Arial"/>
                <w:color w:val="auto"/>
                <w:lang w:val="en-US"/>
              </w:rPr>
              <w:t>DESCRIPTION OF THE PROBLEM/NEED TO BE ADDRESSED</w:t>
            </w:r>
          </w:p>
        </w:tc>
      </w:tr>
      <w:tr w:rsidR="008C4494" w:rsidRPr="00E052DE" w14:paraId="5207E779" w14:textId="77777777" w:rsidTr="008C4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auto"/>
          </w:tcPr>
          <w:p w14:paraId="720201B1" w14:textId="1F17DE6F" w:rsidR="008C4494" w:rsidRPr="008C4494" w:rsidRDefault="008C4494" w:rsidP="008C4494">
            <w:pPr>
              <w:pStyle w:val="Text1"/>
              <w:ind w:left="0"/>
              <w:jc w:val="center"/>
              <w:rPr>
                <w:rFonts w:cs="Arial"/>
                <w:b w:val="0"/>
                <w:bCs w:val="0"/>
                <w:i/>
                <w:iCs/>
                <w:color w:val="A6A6A6" w:themeColor="background1" w:themeShade="A6"/>
                <w:lang w:val="en-US"/>
              </w:rPr>
            </w:pPr>
            <w:r w:rsidRPr="008C4494">
              <w:rPr>
                <w:rFonts w:cs="Arial"/>
                <w:b w:val="0"/>
                <w:bCs w:val="0"/>
                <w:i/>
                <w:iCs/>
                <w:color w:val="A6A6A6" w:themeColor="background1" w:themeShade="A6"/>
                <w:lang w:val="en-US"/>
              </w:rPr>
              <w:t>Please include information on your own national situation to explain the problem in your context. Each participating national authority must provide their country-specific information.</w:t>
            </w:r>
          </w:p>
        </w:tc>
      </w:tr>
      <w:tr w:rsidR="008C4494" w:rsidRPr="00E052DE" w14:paraId="52ECB5D2" w14:textId="77777777" w:rsidTr="008C4494">
        <w:tc>
          <w:tcPr>
            <w:cnfStyle w:val="001000000000" w:firstRow="0" w:lastRow="0" w:firstColumn="1" w:lastColumn="0" w:oddVBand="0" w:evenVBand="0" w:oddHBand="0" w:evenHBand="0" w:firstRowFirstColumn="0" w:firstRowLastColumn="0" w:lastRowFirstColumn="0" w:lastRowLastColumn="0"/>
            <w:tcW w:w="537" w:type="dxa"/>
            <w:shd w:val="clear" w:color="auto" w:fill="DEEAF6" w:themeFill="accent1" w:themeFillTint="33"/>
          </w:tcPr>
          <w:p w14:paraId="17846035" w14:textId="77777777" w:rsidR="008C4494" w:rsidRPr="00E052DE" w:rsidRDefault="008C4494">
            <w:pPr>
              <w:pStyle w:val="Text1"/>
              <w:ind w:left="0"/>
              <w:rPr>
                <w:sz w:val="18"/>
                <w:szCs w:val="18"/>
              </w:rPr>
            </w:pPr>
            <w:r w:rsidRPr="00E052DE">
              <w:rPr>
                <w:sz w:val="18"/>
                <w:szCs w:val="18"/>
              </w:rPr>
              <w:t>1.1</w:t>
            </w:r>
          </w:p>
        </w:tc>
        <w:tc>
          <w:tcPr>
            <w:tcW w:w="9919" w:type="dxa"/>
            <w:shd w:val="clear" w:color="auto" w:fill="DEEAF6" w:themeFill="accent1" w:themeFillTint="33"/>
          </w:tcPr>
          <w:p w14:paraId="4C6B7ECF" w14:textId="77777777" w:rsidR="008C4494" w:rsidRPr="00E052DE" w:rsidRDefault="008C4494">
            <w:pPr>
              <w:pStyle w:val="Text1"/>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8C4494" w:rsidRPr="00E052DE" w14:paraId="736168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E082556" w14:textId="753CC01F" w:rsidR="008C4494" w:rsidRPr="00243B36" w:rsidRDefault="008C4494">
            <w:pPr>
              <w:pStyle w:val="Text1"/>
              <w:ind w:left="0"/>
              <w:rPr>
                <w:b w:val="0"/>
                <w:bCs w:val="0"/>
                <w:sz w:val="18"/>
                <w:szCs w:val="18"/>
              </w:rPr>
            </w:pPr>
            <w:r w:rsidRPr="00243B36">
              <w:rPr>
                <w:b w:val="0"/>
                <w:bCs w:val="0"/>
                <w:sz w:val="18"/>
                <w:szCs w:val="18"/>
              </w:rPr>
              <w:t xml:space="preserve">[Insert Text; between </w:t>
            </w:r>
            <w:r w:rsidR="00B234DA">
              <w:rPr>
                <w:b w:val="0"/>
                <w:bCs w:val="0"/>
                <w:sz w:val="18"/>
                <w:szCs w:val="18"/>
              </w:rPr>
              <w:t>4</w:t>
            </w:r>
            <w:r w:rsidRPr="00243B36">
              <w:rPr>
                <w:b w:val="0"/>
                <w:bCs w:val="0"/>
                <w:sz w:val="18"/>
                <w:szCs w:val="18"/>
              </w:rPr>
              <w:t>50-</w:t>
            </w:r>
            <w:r w:rsidR="00B234DA">
              <w:rPr>
                <w:b w:val="0"/>
                <w:bCs w:val="0"/>
                <w:sz w:val="18"/>
                <w:szCs w:val="18"/>
              </w:rPr>
              <w:t>5</w:t>
            </w:r>
            <w:r w:rsidRPr="00243B36">
              <w:rPr>
                <w:b w:val="0"/>
                <w:bCs w:val="0"/>
                <w:sz w:val="18"/>
                <w:szCs w:val="18"/>
              </w:rPr>
              <w:t>00 words]</w:t>
            </w:r>
          </w:p>
          <w:p w14:paraId="49E7DA13" w14:textId="77777777" w:rsidR="00563656" w:rsidRPr="00244E58" w:rsidRDefault="00563656" w:rsidP="00563656">
            <w:pPr>
              <w:pStyle w:val="Text1"/>
              <w:ind w:left="0"/>
              <w:rPr>
                <w:b w:val="0"/>
                <w:bCs w:val="0"/>
                <w:sz w:val="18"/>
                <w:szCs w:val="18"/>
              </w:rPr>
            </w:pPr>
            <w:r w:rsidRPr="00243B36">
              <w:rPr>
                <w:b w:val="0"/>
                <w:bCs w:val="0"/>
                <w:sz w:val="18"/>
                <w:szCs w:val="18"/>
              </w:rPr>
              <w:t xml:space="preserve">Please provide a thorough description of </w:t>
            </w:r>
            <w:r w:rsidRPr="00244E58">
              <w:rPr>
                <w:b w:val="0"/>
                <w:bCs w:val="0"/>
                <w:sz w:val="18"/>
                <w:szCs w:val="18"/>
              </w:rPr>
              <w:t>the specific problem/need. Please split the text into paragraphs labelling them in capital letters as:</w:t>
            </w:r>
          </w:p>
          <w:p w14:paraId="5EA5F7EC" w14:textId="77777777" w:rsidR="00563656" w:rsidRPr="00244E58" w:rsidRDefault="00563656" w:rsidP="00563656">
            <w:pPr>
              <w:pStyle w:val="Text1"/>
              <w:rPr>
                <w:b w:val="0"/>
                <w:bCs w:val="0"/>
                <w:sz w:val="18"/>
                <w:szCs w:val="18"/>
              </w:rPr>
            </w:pPr>
            <w:r w:rsidRPr="00244E58">
              <w:rPr>
                <w:b w:val="0"/>
                <w:bCs w:val="0"/>
                <w:sz w:val="18"/>
                <w:szCs w:val="18"/>
              </w:rPr>
              <w:t xml:space="preserve">a) </w:t>
            </w:r>
            <w:r w:rsidRPr="00244E58">
              <w:rPr>
                <w:caps/>
                <w:sz w:val="18"/>
                <w:szCs w:val="18"/>
              </w:rPr>
              <w:t>core problem or need to be addressed</w:t>
            </w:r>
            <w:r w:rsidRPr="00244E58">
              <w:rPr>
                <w:b w:val="0"/>
                <w:bCs w:val="0"/>
                <w:sz w:val="18"/>
                <w:szCs w:val="18"/>
              </w:rPr>
              <w:t>.</w:t>
            </w:r>
          </w:p>
          <w:p w14:paraId="2024FD97" w14:textId="77777777" w:rsidR="00563656" w:rsidRPr="00244E58" w:rsidRDefault="00563656" w:rsidP="00563656">
            <w:pPr>
              <w:pStyle w:val="Text1"/>
              <w:rPr>
                <w:b w:val="0"/>
                <w:bCs w:val="0"/>
                <w:sz w:val="18"/>
                <w:szCs w:val="18"/>
              </w:rPr>
            </w:pPr>
            <w:r w:rsidRPr="00244E58">
              <w:rPr>
                <w:b w:val="0"/>
                <w:bCs w:val="0"/>
                <w:sz w:val="18"/>
                <w:szCs w:val="18"/>
              </w:rPr>
              <w:t>b) direct cause(s) of the problem (</w:t>
            </w:r>
            <w:r w:rsidRPr="00244E58">
              <w:rPr>
                <w:caps/>
                <w:sz w:val="18"/>
                <w:szCs w:val="18"/>
              </w:rPr>
              <w:t>drivers of the problem</w:t>
            </w:r>
            <w:r w:rsidRPr="00244E58">
              <w:rPr>
                <w:b w:val="0"/>
                <w:bCs w:val="0"/>
                <w:sz w:val="18"/>
                <w:szCs w:val="18"/>
              </w:rPr>
              <w:t>).</w:t>
            </w:r>
          </w:p>
          <w:p w14:paraId="46215010" w14:textId="77777777" w:rsidR="00563656" w:rsidRPr="00244E58" w:rsidRDefault="00563656" w:rsidP="00563656">
            <w:pPr>
              <w:pStyle w:val="Text1"/>
              <w:rPr>
                <w:b w:val="0"/>
                <w:bCs w:val="0"/>
                <w:sz w:val="18"/>
                <w:szCs w:val="18"/>
              </w:rPr>
            </w:pPr>
            <w:r w:rsidRPr="00244E58">
              <w:rPr>
                <w:b w:val="0"/>
                <w:bCs w:val="0"/>
                <w:sz w:val="18"/>
                <w:szCs w:val="18"/>
              </w:rPr>
              <w:t xml:space="preserve">c) </w:t>
            </w:r>
            <w:r w:rsidRPr="00244E58">
              <w:rPr>
                <w:caps/>
                <w:sz w:val="18"/>
                <w:szCs w:val="18"/>
              </w:rPr>
              <w:t>consequences of the problem</w:t>
            </w:r>
            <w:r w:rsidRPr="00244E58">
              <w:rPr>
                <w:b w:val="0"/>
                <w:bCs w:val="0"/>
                <w:sz w:val="18"/>
                <w:szCs w:val="18"/>
              </w:rPr>
              <w:t>, including on the affected population/stakeholders.</w:t>
            </w:r>
          </w:p>
          <w:p w14:paraId="7BEAA24D" w14:textId="07095739" w:rsidR="008C4494" w:rsidRPr="00243B36" w:rsidRDefault="00563656" w:rsidP="00563656">
            <w:pPr>
              <w:pStyle w:val="Text1"/>
              <w:rPr>
                <w:b w:val="0"/>
                <w:bCs w:val="0"/>
                <w:sz w:val="18"/>
                <w:szCs w:val="18"/>
              </w:rPr>
            </w:pPr>
            <w:r w:rsidRPr="00244E58">
              <w:rPr>
                <w:sz w:val="18"/>
                <w:szCs w:val="18"/>
              </w:rPr>
              <w:t>If there is one more than one problem or need to tackle, please replicate this structure.</w:t>
            </w:r>
          </w:p>
        </w:tc>
      </w:tr>
      <w:tr w:rsidR="008C4494" w:rsidRPr="00E052DE" w14:paraId="1BCBAF4B" w14:textId="77777777" w:rsidTr="008C4494">
        <w:tc>
          <w:tcPr>
            <w:cnfStyle w:val="001000000000" w:firstRow="0" w:lastRow="0" w:firstColumn="1" w:lastColumn="0" w:oddVBand="0" w:evenVBand="0" w:oddHBand="0" w:evenHBand="0" w:firstRowFirstColumn="0" w:firstRowLastColumn="0" w:lastRowFirstColumn="0" w:lastRowLastColumn="0"/>
            <w:tcW w:w="537" w:type="dxa"/>
            <w:shd w:val="clear" w:color="auto" w:fill="DEEAF6" w:themeFill="accent1" w:themeFillTint="33"/>
          </w:tcPr>
          <w:p w14:paraId="7B04DBD0" w14:textId="77777777" w:rsidR="008C4494" w:rsidRPr="00E052DE" w:rsidRDefault="008C4494">
            <w:pPr>
              <w:pStyle w:val="Text1"/>
              <w:ind w:left="0"/>
              <w:rPr>
                <w:sz w:val="18"/>
                <w:szCs w:val="18"/>
              </w:rPr>
            </w:pPr>
            <w:r w:rsidRPr="00E052DE">
              <w:rPr>
                <w:sz w:val="18"/>
                <w:szCs w:val="18"/>
              </w:rPr>
              <w:t>1.2</w:t>
            </w:r>
          </w:p>
        </w:tc>
        <w:tc>
          <w:tcPr>
            <w:tcW w:w="9919" w:type="dxa"/>
            <w:shd w:val="clear" w:color="auto" w:fill="DEEAF6" w:themeFill="accent1" w:themeFillTint="33"/>
          </w:tcPr>
          <w:p w14:paraId="5DCA51AA" w14:textId="77777777" w:rsidR="009D6588" w:rsidRPr="00244E58" w:rsidRDefault="009D6588" w:rsidP="009D6588">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44E58">
              <w:rPr>
                <w:b/>
                <w:bCs/>
                <w:sz w:val="18"/>
                <w:szCs w:val="18"/>
              </w:rPr>
              <w:t xml:space="preserve">SCOPE AND SCALE – How broad and deep (severe) is the problem/need? </w:t>
            </w:r>
          </w:p>
          <w:p w14:paraId="35ABCA43" w14:textId="77777777" w:rsidR="009D6588" w:rsidRPr="00244E58" w:rsidRDefault="009D6588" w:rsidP="009D6588">
            <w:pPr>
              <w:pStyle w:val="Text1"/>
              <w:ind w:left="0"/>
              <w:cnfStyle w:val="000000000000" w:firstRow="0" w:lastRow="0" w:firstColumn="0" w:lastColumn="0" w:oddVBand="0" w:evenVBand="0" w:oddHBand="0" w:evenHBand="0" w:firstRowFirstColumn="0" w:firstRowLastColumn="0" w:lastRowFirstColumn="0" w:lastRowLastColumn="0"/>
              <w:rPr>
                <w:color w:val="FF0000"/>
                <w:sz w:val="18"/>
                <w:szCs w:val="18"/>
              </w:rPr>
            </w:pPr>
            <w:r w:rsidRPr="00244E58">
              <w:rPr>
                <w:rFonts w:cs="Arial"/>
                <w:b/>
                <w:bCs/>
                <w:sz w:val="18"/>
                <w:szCs w:val="18"/>
                <w:lang w:val="en-US"/>
              </w:rPr>
              <w:t>For example, does</w:t>
            </w:r>
            <w:r w:rsidRPr="00244E58">
              <w:rPr>
                <w:b/>
                <w:bCs/>
                <w:sz w:val="18"/>
                <w:szCs w:val="18"/>
              </w:rPr>
              <w:t xml:space="preserve"> it affect a </w:t>
            </w:r>
            <w:r w:rsidRPr="00244E58">
              <w:rPr>
                <w:b/>
                <w:bCs/>
                <w:caps/>
                <w:sz w:val="18"/>
                <w:szCs w:val="18"/>
              </w:rPr>
              <w:t>significant part/sector of the economy</w:t>
            </w:r>
            <w:r w:rsidRPr="00244E58">
              <w:rPr>
                <w:b/>
                <w:bCs/>
                <w:sz w:val="18"/>
                <w:szCs w:val="18"/>
              </w:rPr>
              <w:t xml:space="preserve"> or there are </w:t>
            </w:r>
            <w:r w:rsidRPr="00244E58">
              <w:rPr>
                <w:b/>
                <w:bCs/>
                <w:caps/>
                <w:sz w:val="18"/>
                <w:szCs w:val="18"/>
              </w:rPr>
              <w:t>‘spill-over’ effects (</w:t>
            </w:r>
            <w:r w:rsidRPr="00244E58">
              <w:rPr>
                <w:b/>
                <w:bCs/>
                <w:sz w:val="18"/>
                <w:szCs w:val="18"/>
              </w:rPr>
              <w:t xml:space="preserve">i.e. effects extending across several policy areas) </w:t>
            </w:r>
            <w:r w:rsidRPr="00244E58">
              <w:rPr>
                <w:b/>
                <w:sz w:val="18"/>
                <w:szCs w:val="18"/>
              </w:rPr>
              <w:t>or across borders</w:t>
            </w:r>
            <w:r w:rsidRPr="00244E58">
              <w:rPr>
                <w:b/>
                <w:bCs/>
                <w:sz w:val="18"/>
                <w:szCs w:val="18"/>
              </w:rPr>
              <w:t>? Were</w:t>
            </w:r>
            <w:r w:rsidRPr="00244E58">
              <w:rPr>
                <w:rFonts w:cs="Arial"/>
                <w:b/>
                <w:bCs/>
                <w:sz w:val="18"/>
                <w:szCs w:val="18"/>
                <w:lang w:val="en-US"/>
              </w:rPr>
              <w:t xml:space="preserve"> there any </w:t>
            </w:r>
            <w:r w:rsidRPr="00244E58">
              <w:rPr>
                <w:rFonts w:cs="Arial"/>
                <w:b/>
                <w:bCs/>
                <w:caps/>
                <w:sz w:val="18"/>
                <w:szCs w:val="18"/>
                <w:lang w:val="en-US"/>
              </w:rPr>
              <w:t>previous reform efforts</w:t>
            </w:r>
            <w:r w:rsidRPr="00244E58">
              <w:rPr>
                <w:rFonts w:cs="Arial"/>
                <w:b/>
                <w:bCs/>
                <w:sz w:val="18"/>
                <w:szCs w:val="18"/>
                <w:lang w:val="en-US"/>
              </w:rPr>
              <w:t xml:space="preserve"> which have not fully managed to address the issue? What was the impact of those efforts? What did not work and why?</w:t>
            </w:r>
          </w:p>
          <w:p w14:paraId="0471C628" w14:textId="1A7B4E93" w:rsidR="008C4494" w:rsidRPr="00E052DE" w:rsidRDefault="009D6588" w:rsidP="009D658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244E58">
              <w:rPr>
                <w:sz w:val="18"/>
                <w:szCs w:val="18"/>
              </w:rPr>
              <w:t>Please label each paragraph with the capital letters when answering the above questions or add your own labels in capitals if other questions are relevant</w:t>
            </w:r>
            <w:r w:rsidRPr="00244E58">
              <w:rPr>
                <w:color w:val="FF0000"/>
                <w:sz w:val="18"/>
                <w:szCs w:val="18"/>
              </w:rPr>
              <w:t>.</w:t>
            </w:r>
          </w:p>
        </w:tc>
      </w:tr>
      <w:tr w:rsidR="008C4494" w:rsidRPr="00E052DE" w14:paraId="49710A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010A403" w14:textId="77B94D61" w:rsidR="008C4494" w:rsidRPr="00E052DE" w:rsidRDefault="008C4494">
            <w:pPr>
              <w:pStyle w:val="Text1"/>
              <w:ind w:left="0"/>
              <w:rPr>
                <w:b w:val="0"/>
                <w:bCs w:val="0"/>
                <w:sz w:val="18"/>
                <w:szCs w:val="18"/>
              </w:rPr>
            </w:pPr>
            <w:r w:rsidRPr="00E052DE">
              <w:rPr>
                <w:b w:val="0"/>
                <w:bCs w:val="0"/>
                <w:sz w:val="18"/>
                <w:szCs w:val="18"/>
              </w:rPr>
              <w:t>[Insert Text; between 100-</w:t>
            </w:r>
            <w:r w:rsidR="009D6588">
              <w:rPr>
                <w:b w:val="0"/>
                <w:bCs w:val="0"/>
                <w:sz w:val="18"/>
                <w:szCs w:val="18"/>
              </w:rPr>
              <w:t>3</w:t>
            </w:r>
            <w:r w:rsidRPr="00E052DE">
              <w:rPr>
                <w:b w:val="0"/>
                <w:bCs w:val="0"/>
                <w:sz w:val="18"/>
                <w:szCs w:val="18"/>
              </w:rPr>
              <w:t>00 words]</w:t>
            </w:r>
          </w:p>
        </w:tc>
      </w:tr>
      <w:tr w:rsidR="008C4494" w:rsidRPr="00E052DE" w14:paraId="03346BD6" w14:textId="77777777" w:rsidTr="008C4494">
        <w:tc>
          <w:tcPr>
            <w:cnfStyle w:val="001000000000" w:firstRow="0" w:lastRow="0" w:firstColumn="1" w:lastColumn="0" w:oddVBand="0" w:evenVBand="0" w:oddHBand="0" w:evenHBand="0" w:firstRowFirstColumn="0" w:firstRowLastColumn="0" w:lastRowFirstColumn="0" w:lastRowLastColumn="0"/>
            <w:tcW w:w="537" w:type="dxa"/>
            <w:shd w:val="clear" w:color="auto" w:fill="DEEAF6" w:themeFill="accent1" w:themeFillTint="33"/>
          </w:tcPr>
          <w:p w14:paraId="493B7758" w14:textId="37720F3F" w:rsidR="008C4494" w:rsidRPr="00E052DE" w:rsidRDefault="008C4494">
            <w:pPr>
              <w:pStyle w:val="Text1"/>
              <w:ind w:left="0"/>
              <w:rPr>
                <w:sz w:val="18"/>
                <w:szCs w:val="18"/>
              </w:rPr>
            </w:pPr>
            <w:r w:rsidRPr="00E052DE">
              <w:rPr>
                <w:sz w:val="18"/>
                <w:szCs w:val="18"/>
              </w:rPr>
              <w:t>1.</w:t>
            </w:r>
            <w:r w:rsidR="009D6588">
              <w:rPr>
                <w:sz w:val="18"/>
                <w:szCs w:val="18"/>
              </w:rPr>
              <w:t>3</w:t>
            </w:r>
          </w:p>
        </w:tc>
        <w:tc>
          <w:tcPr>
            <w:tcW w:w="9919" w:type="dxa"/>
            <w:shd w:val="clear" w:color="auto" w:fill="DEEAF6" w:themeFill="accent1" w:themeFillTint="33"/>
          </w:tcPr>
          <w:p w14:paraId="095E56CB" w14:textId="2A78DBC5" w:rsidR="008C4494" w:rsidRPr="00E052DE" w:rsidRDefault="00587AFC">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How urgent is it to address the problem/need? Is there a specific deadline (at national, European or international level)?</w:t>
            </w:r>
            <w:r>
              <w:rPr>
                <w:b/>
                <w:bCs/>
                <w:sz w:val="18"/>
                <w:szCs w:val="18"/>
              </w:rPr>
              <w:t xml:space="preserve"> W</w:t>
            </w:r>
            <w:r w:rsidRPr="00244E58">
              <w:rPr>
                <w:b/>
                <w:bCs/>
                <w:sz w:val="18"/>
                <w:szCs w:val="18"/>
              </w:rPr>
              <w:t>hat would the implications be if the problem is not addressed</w:t>
            </w:r>
            <w:r>
              <w:rPr>
                <w:b/>
                <w:bCs/>
                <w:sz w:val="18"/>
                <w:szCs w:val="18"/>
              </w:rPr>
              <w:t>?</w:t>
            </w:r>
          </w:p>
        </w:tc>
      </w:tr>
      <w:tr w:rsidR="008C4494" w:rsidRPr="00E052DE" w14:paraId="2CEE7C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D19AC2A" w14:textId="77777777" w:rsidR="008C4494" w:rsidRPr="00E052DE" w:rsidRDefault="008C4494">
            <w:pPr>
              <w:pStyle w:val="Text1"/>
              <w:ind w:left="0"/>
              <w:rPr>
                <w:b w:val="0"/>
                <w:bCs w:val="0"/>
                <w:sz w:val="18"/>
                <w:szCs w:val="18"/>
              </w:rPr>
            </w:pPr>
            <w:r w:rsidRPr="00E052DE">
              <w:rPr>
                <w:b w:val="0"/>
                <w:bCs w:val="0"/>
                <w:sz w:val="18"/>
                <w:szCs w:val="18"/>
              </w:rPr>
              <w:t>[Insert Text; between 100-200 words]</w:t>
            </w:r>
          </w:p>
        </w:tc>
      </w:tr>
      <w:tr w:rsidR="008C4494" w:rsidRPr="00E052DE" w14:paraId="1CB74DB3" w14:textId="77777777" w:rsidTr="008C4494">
        <w:tc>
          <w:tcPr>
            <w:cnfStyle w:val="001000000000" w:firstRow="0" w:lastRow="0" w:firstColumn="1" w:lastColumn="0" w:oddVBand="0" w:evenVBand="0" w:oddHBand="0" w:evenHBand="0" w:firstRowFirstColumn="0" w:firstRowLastColumn="0" w:lastRowFirstColumn="0" w:lastRowLastColumn="0"/>
            <w:tcW w:w="537" w:type="dxa"/>
            <w:shd w:val="clear" w:color="auto" w:fill="DEEAF6" w:themeFill="accent1" w:themeFillTint="33"/>
          </w:tcPr>
          <w:p w14:paraId="2488A23C" w14:textId="2668434B" w:rsidR="008C4494" w:rsidRPr="00E052DE" w:rsidRDefault="008C4494">
            <w:pPr>
              <w:pStyle w:val="Text1"/>
              <w:ind w:left="0"/>
              <w:rPr>
                <w:sz w:val="18"/>
                <w:szCs w:val="18"/>
              </w:rPr>
            </w:pPr>
            <w:r w:rsidRPr="00E052DE">
              <w:rPr>
                <w:sz w:val="18"/>
                <w:szCs w:val="18"/>
              </w:rPr>
              <w:t>1.</w:t>
            </w:r>
            <w:r w:rsidR="00587AFC">
              <w:rPr>
                <w:sz w:val="18"/>
                <w:szCs w:val="18"/>
              </w:rPr>
              <w:t>4</w:t>
            </w:r>
          </w:p>
        </w:tc>
        <w:tc>
          <w:tcPr>
            <w:tcW w:w="9919" w:type="dxa"/>
            <w:shd w:val="clear" w:color="auto" w:fill="DEEAF6" w:themeFill="accent1" w:themeFillTint="33"/>
          </w:tcPr>
          <w:p w14:paraId="28C4B097" w14:textId="77777777" w:rsidR="008C4494" w:rsidRPr="00E052DE" w:rsidRDefault="008C4494">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8C4494" w:rsidRPr="00E052DE" w14:paraId="2BF8A8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F2C9263" w14:textId="77777777" w:rsidR="008C4494" w:rsidRPr="00E052DE" w:rsidRDefault="008C4494">
            <w:pPr>
              <w:pStyle w:val="Text1"/>
              <w:ind w:left="0"/>
              <w:rPr>
                <w:b w:val="0"/>
                <w:bCs w:val="0"/>
                <w:sz w:val="18"/>
                <w:szCs w:val="18"/>
              </w:rPr>
            </w:pPr>
            <w:r w:rsidRPr="00E052DE">
              <w:rPr>
                <w:b w:val="0"/>
                <w:bCs w:val="0"/>
                <w:sz w:val="18"/>
                <w:szCs w:val="18"/>
              </w:rPr>
              <w:t>[Insert Text; between 100-</w:t>
            </w:r>
            <w:r>
              <w:rPr>
                <w:b w:val="0"/>
                <w:bCs w:val="0"/>
                <w:sz w:val="18"/>
                <w:szCs w:val="18"/>
              </w:rPr>
              <w:t>150</w:t>
            </w:r>
            <w:r w:rsidRPr="00E052DE">
              <w:rPr>
                <w:b w:val="0"/>
                <w:bCs w:val="0"/>
                <w:sz w:val="18"/>
                <w:szCs w:val="18"/>
              </w:rPr>
              <w:t xml:space="preserve"> words]</w:t>
            </w:r>
          </w:p>
        </w:tc>
      </w:tr>
    </w:tbl>
    <w:p w14:paraId="7D76229A" w14:textId="77777777" w:rsidR="008C4494" w:rsidRPr="00653EF1" w:rsidRDefault="008C4494" w:rsidP="008C4494">
      <w:pPr>
        <w:pStyle w:val="Text1"/>
      </w:pPr>
    </w:p>
    <w:p w14:paraId="6F0B5841" w14:textId="77777777" w:rsidR="00B961AC" w:rsidRDefault="00B961AC">
      <w:pPr>
        <w:spacing w:after="0"/>
        <w:jc w:val="left"/>
        <w:rPr>
          <w:b/>
          <w:smallCaps/>
        </w:rPr>
      </w:pPr>
      <w:r>
        <w:br w:type="page"/>
      </w:r>
    </w:p>
    <w:p w14:paraId="7BC158C2" w14:textId="77777777" w:rsidR="008908A5" w:rsidRPr="00967BD7" w:rsidRDefault="008908A5" w:rsidP="008908A5">
      <w:pPr>
        <w:pStyle w:val="Heading1"/>
        <w:numPr>
          <w:ilvl w:val="0"/>
          <w:numId w:val="0"/>
        </w:numPr>
        <w:rPr>
          <w:sz w:val="24"/>
          <w:szCs w:val="24"/>
        </w:rPr>
      </w:pPr>
      <w:r>
        <w:rPr>
          <w:sz w:val="24"/>
          <w:szCs w:val="24"/>
        </w:rPr>
        <w:lastRenderedPageBreak/>
        <w:t>SECTION</w:t>
      </w:r>
      <w:r w:rsidRPr="00967BD7">
        <w:rPr>
          <w:sz w:val="24"/>
          <w:szCs w:val="24"/>
        </w:rPr>
        <w:t xml:space="preserve"> 2 </w:t>
      </w:r>
      <w:r>
        <w:rPr>
          <w:sz w:val="24"/>
          <w:szCs w:val="24"/>
        </w:rPr>
        <w:t>–</w:t>
      </w:r>
      <w:r w:rsidRPr="003B180C">
        <w:rPr>
          <w:sz w:val="24"/>
          <w:szCs w:val="24"/>
        </w:rPr>
        <w:t xml:space="preserve">DESCRIPTION </w:t>
      </w:r>
      <w:r>
        <w:rPr>
          <w:sz w:val="24"/>
          <w:szCs w:val="24"/>
        </w:rPr>
        <w:t>OF REQUESTED SUPPORT</w:t>
      </w:r>
    </w:p>
    <w:tbl>
      <w:tblPr>
        <w:tblStyle w:val="GridTable4-Accent1"/>
        <w:tblW w:w="0" w:type="auto"/>
        <w:tblLook w:val="04A0" w:firstRow="1" w:lastRow="0" w:firstColumn="1" w:lastColumn="0" w:noHBand="0" w:noVBand="1"/>
      </w:tblPr>
      <w:tblGrid>
        <w:gridCol w:w="882"/>
        <w:gridCol w:w="9574"/>
      </w:tblGrid>
      <w:tr w:rsidR="008C4494" w:rsidRPr="00E052DE" w14:paraId="313672C5" w14:textId="77777777" w:rsidTr="00711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69E94F00" w14:textId="77777777" w:rsidR="008C4494" w:rsidRPr="00A063E0" w:rsidRDefault="008C4494">
            <w:pPr>
              <w:pStyle w:val="Text1"/>
              <w:ind w:left="0"/>
              <w:jc w:val="center"/>
            </w:pPr>
            <w:r w:rsidRPr="00A063E0">
              <w:rPr>
                <w:color w:val="auto"/>
              </w:rPr>
              <w:t>2</w:t>
            </w:r>
          </w:p>
        </w:tc>
        <w:tc>
          <w:tcPr>
            <w:tcW w:w="9574" w:type="dxa"/>
          </w:tcPr>
          <w:p w14:paraId="368897DB" w14:textId="5282FD2F" w:rsidR="008C4494" w:rsidRPr="00E052DE" w:rsidRDefault="008C4494">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MEASURES REQUESTED AND THE ESTIMATED COST</w:t>
            </w:r>
          </w:p>
        </w:tc>
      </w:tr>
      <w:tr w:rsidR="008C4494" w:rsidRPr="00E052DE" w14:paraId="13357678"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10DDAA9D" w14:textId="6758F07E" w:rsidR="008C4494" w:rsidRPr="00E052DE" w:rsidRDefault="008C4494">
            <w:pPr>
              <w:pStyle w:val="Text1"/>
              <w:ind w:left="0"/>
              <w:rPr>
                <w:sz w:val="18"/>
                <w:szCs w:val="18"/>
              </w:rPr>
            </w:pPr>
            <w:r>
              <w:rPr>
                <w:sz w:val="18"/>
                <w:szCs w:val="18"/>
              </w:rPr>
              <w:t>2.1.a</w:t>
            </w:r>
          </w:p>
        </w:tc>
        <w:tc>
          <w:tcPr>
            <w:tcW w:w="9574" w:type="dxa"/>
          </w:tcPr>
          <w:p w14:paraId="22E7019C" w14:textId="50DA5DCB" w:rsidR="008C4494" w:rsidRPr="00E052DE" w:rsidRDefault="008C4494" w:rsidP="008908A5">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requested</w:t>
            </w:r>
          </w:p>
        </w:tc>
      </w:tr>
      <w:tr w:rsidR="008C4494" w:rsidRPr="00E052DE" w14:paraId="7C0AD8EC" w14:textId="77777777">
        <w:sdt>
          <w:sdtPr>
            <w:rPr>
              <w:sz w:val="18"/>
              <w:szCs w:val="18"/>
            </w:rPr>
            <w:id w:val="-1550370465"/>
            <w:lock w:val="sdtContentLocked"/>
            <w:placeholder>
              <w:docPart w:val="0F3211459D37472596A09239474C61B1"/>
            </w:placeholder>
          </w:sdt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vAlign w:val="center"/>
              </w:tcPr>
              <w:p w14:paraId="40F7C344" w14:textId="2C894527" w:rsidR="008C4494" w:rsidRPr="000E7FDF" w:rsidRDefault="00BF6D15" w:rsidP="00BF6D15">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sdtContent>
        </w:sdt>
      </w:tr>
      <w:tr w:rsidR="008C4494" w:rsidRPr="00E052DE" w14:paraId="30E413DE"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4730D20A" w14:textId="77777777" w:rsidR="008C4494" w:rsidRPr="00E052DE" w:rsidRDefault="008C4494">
            <w:pPr>
              <w:pStyle w:val="Text1"/>
              <w:ind w:left="0"/>
              <w:rPr>
                <w:sz w:val="18"/>
                <w:szCs w:val="18"/>
              </w:rPr>
            </w:pPr>
            <w:r>
              <w:rPr>
                <w:sz w:val="18"/>
                <w:szCs w:val="18"/>
              </w:rPr>
              <w:t>2.1.b</w:t>
            </w:r>
          </w:p>
        </w:tc>
        <w:tc>
          <w:tcPr>
            <w:tcW w:w="9574" w:type="dxa"/>
          </w:tcPr>
          <w:p w14:paraId="36F6B0A9" w14:textId="4DF7ACFE" w:rsidR="008C4494" w:rsidRPr="00E052DE" w:rsidRDefault="00CF16D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8C4494" w:rsidRPr="00E052DE" w14:paraId="0A69B3C1" w14:textId="77777777">
        <w:sdt>
          <w:sdtPr>
            <w:rPr>
              <w:sz w:val="18"/>
              <w:szCs w:val="18"/>
            </w:rPr>
            <w:id w:val="1402024349"/>
            <w:lock w:val="sdtContentLocked"/>
            <w:placeholder>
              <w:docPart w:val="F9DB83B52AE641C48580D1446C8A57D2"/>
            </w:placeholder>
          </w:sdt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CF1FC53" w14:textId="49F4C6C8" w:rsidR="008C4494" w:rsidRPr="00EE6F93" w:rsidRDefault="00EE6F93" w:rsidP="00EE6F93">
                <w:pPr>
                  <w:spacing w:line="276" w:lineRule="auto"/>
                  <w:rPr>
                    <w:rFonts w:cs="Arial"/>
                    <w:sz w:val="18"/>
                    <w:szCs w:val="18"/>
                    <w:lang w:val="en-US"/>
                  </w:rPr>
                </w:pPr>
                <w:r w:rsidRPr="00EE6F93">
                  <w:rPr>
                    <w:b w:val="0"/>
                    <w:bCs w:val="0"/>
                    <w:i/>
                    <w:iCs/>
                    <w:color w:val="A6A6A6" w:themeColor="background1" w:themeShade="A6"/>
                    <w:sz w:val="18"/>
                    <w:szCs w:val="18"/>
                  </w:rPr>
                  <w:t>[Section filled in by “lead authority”. This section is not editable by other authorities]</w:t>
                </w:r>
              </w:p>
            </w:tc>
          </w:sdtContent>
        </w:sdt>
      </w:tr>
      <w:tr w:rsidR="008C4494" w:rsidRPr="00E052DE" w14:paraId="1E8BACE6"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14219E0D" w14:textId="77777777" w:rsidR="008C4494" w:rsidRPr="00E052DE" w:rsidRDefault="008C4494">
            <w:pPr>
              <w:pStyle w:val="Text1"/>
              <w:ind w:left="0"/>
              <w:rPr>
                <w:sz w:val="18"/>
                <w:szCs w:val="18"/>
              </w:rPr>
            </w:pPr>
            <w:r>
              <w:rPr>
                <w:sz w:val="18"/>
                <w:szCs w:val="18"/>
              </w:rPr>
              <w:t>2.1.c</w:t>
            </w:r>
          </w:p>
        </w:tc>
        <w:tc>
          <w:tcPr>
            <w:tcW w:w="9574" w:type="dxa"/>
          </w:tcPr>
          <w:p w14:paraId="68B90F45" w14:textId="77777777" w:rsidR="008C4494" w:rsidRPr="00E052DE" w:rsidRDefault="008C4494">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measures requested</w:t>
            </w:r>
          </w:p>
        </w:tc>
      </w:tr>
      <w:tr w:rsidR="008C4494" w:rsidRPr="00E052DE" w14:paraId="6C9428E8" w14:textId="77777777">
        <w:sdt>
          <w:sdtPr>
            <w:rPr>
              <w:sz w:val="18"/>
              <w:szCs w:val="18"/>
            </w:rPr>
            <w:id w:val="-1974825177"/>
            <w:lock w:val="sdtContentLocked"/>
            <w:placeholder>
              <w:docPart w:val="90C78285DF234F478938C95C94F7D710"/>
            </w:placeholder>
          </w:sdt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F74BD6E" w14:textId="16CED462" w:rsidR="008C4494" w:rsidRPr="000E7FDF" w:rsidRDefault="00BF6D15">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sdtContent>
        </w:sdt>
      </w:tr>
      <w:tr w:rsidR="008C4494" w:rsidRPr="00E052DE" w14:paraId="5EE9B952"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0AF2478B" w14:textId="77777777" w:rsidR="008C4494" w:rsidRPr="00E052DE" w:rsidRDefault="008C4494">
            <w:pPr>
              <w:pStyle w:val="Text1"/>
              <w:ind w:left="0"/>
              <w:rPr>
                <w:sz w:val="18"/>
                <w:szCs w:val="18"/>
              </w:rPr>
            </w:pPr>
            <w:r>
              <w:rPr>
                <w:sz w:val="18"/>
                <w:szCs w:val="18"/>
              </w:rPr>
              <w:t>2.2.a</w:t>
            </w:r>
          </w:p>
        </w:tc>
        <w:tc>
          <w:tcPr>
            <w:tcW w:w="9574" w:type="dxa"/>
          </w:tcPr>
          <w:p w14:paraId="0BAF4B55" w14:textId="0DC1F974" w:rsidR="008C4494" w:rsidRPr="00846502" w:rsidRDefault="00846502">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p>
        </w:tc>
      </w:tr>
      <w:tr w:rsidR="008C4494" w:rsidRPr="00E052DE" w14:paraId="483F6DC8"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7775688" w14:textId="58889450" w:rsidR="008C4494" w:rsidRPr="00F70FC2" w:rsidRDefault="00BF6D15">
            <w:pPr>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8C4494" w:rsidRPr="00E052DE" w14:paraId="6EDD37C3"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44636B58" w14:textId="77777777" w:rsidR="008C4494" w:rsidRPr="00E052DE" w:rsidRDefault="008C4494">
            <w:pPr>
              <w:pStyle w:val="Text1"/>
              <w:ind w:left="0"/>
              <w:rPr>
                <w:sz w:val="18"/>
                <w:szCs w:val="18"/>
              </w:rPr>
            </w:pPr>
            <w:r>
              <w:rPr>
                <w:sz w:val="18"/>
                <w:szCs w:val="18"/>
              </w:rPr>
              <w:t>2.2.b</w:t>
            </w:r>
          </w:p>
        </w:tc>
        <w:tc>
          <w:tcPr>
            <w:tcW w:w="9574" w:type="dxa"/>
          </w:tcPr>
          <w:p w14:paraId="7FDD7BA4" w14:textId="3D1B7D3C" w:rsidR="008C4494" w:rsidRPr="00E052DE" w:rsidRDefault="00C01D7F" w:rsidP="00007C31">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FC7B37">
              <w:rPr>
                <w:b/>
                <w:bCs/>
                <w:sz w:val="18"/>
                <w:szCs w:val="18"/>
              </w:rPr>
              <w:t>SPECIFIC OBJECTIVE</w:t>
            </w:r>
            <w:r w:rsidR="00007C31">
              <w:rPr>
                <w:b/>
                <w:bCs/>
                <w:sz w:val="18"/>
                <w:szCs w:val="18"/>
              </w:rPr>
              <w:t>(S)</w:t>
            </w:r>
            <w:r w:rsidRPr="00FC7B37">
              <w:rPr>
                <w:b/>
                <w:bCs/>
                <w:sz w:val="18"/>
                <w:szCs w:val="18"/>
              </w:rPr>
              <w:t xml:space="preserve"> OF THE PROJECT / EXPECTED OUTCOME</w:t>
            </w:r>
            <w:r w:rsidR="00007C31">
              <w:rPr>
                <w:b/>
                <w:bCs/>
                <w:sz w:val="18"/>
                <w:szCs w:val="18"/>
              </w:rPr>
              <w:t>(S)</w:t>
            </w:r>
            <w:r w:rsidRPr="00FC7B37">
              <w:rPr>
                <w:b/>
                <w:bCs/>
                <w:sz w:val="18"/>
                <w:szCs w:val="18"/>
              </w:rPr>
              <w:t xml:space="preserve"> - Which outcome</w:t>
            </w:r>
            <w:r w:rsidR="00007C31">
              <w:rPr>
                <w:b/>
                <w:bCs/>
                <w:sz w:val="18"/>
                <w:szCs w:val="18"/>
              </w:rPr>
              <w:t>(s)</w:t>
            </w:r>
            <w:r w:rsidRPr="00FC7B37">
              <w:rPr>
                <w:b/>
                <w:bCs/>
                <w:sz w:val="18"/>
                <w:szCs w:val="18"/>
              </w:rPr>
              <w:t xml:space="preserve"> (concrete medium-term change on the ground) would you like to achieve with this project to address the problem or need identified?</w:t>
            </w:r>
          </w:p>
        </w:tc>
      </w:tr>
      <w:tr w:rsidR="008C4494" w:rsidRPr="00E052DE" w14:paraId="24A4D60E"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7B13757" w14:textId="1674F531" w:rsidR="008C4494" w:rsidRPr="00E052DE" w:rsidRDefault="00B04AED">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538F4998" w14:textId="77777777" w:rsidTr="00B52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79BF2728" w14:textId="21AEE441" w:rsidR="00B521B9" w:rsidRPr="00EE6F93" w:rsidRDefault="00B521B9" w:rsidP="00B521B9">
            <w:pPr>
              <w:pStyle w:val="Text1"/>
              <w:ind w:left="0"/>
              <w:rPr>
                <w:b w:val="0"/>
                <w:bCs w:val="0"/>
                <w:i/>
                <w:iCs/>
                <w:color w:val="A6A6A6" w:themeColor="background1" w:themeShade="A6"/>
                <w:sz w:val="18"/>
                <w:szCs w:val="18"/>
              </w:rPr>
            </w:pPr>
            <w:r>
              <w:rPr>
                <w:sz w:val="18"/>
                <w:szCs w:val="18"/>
              </w:rPr>
              <w:t>2.2.c</w:t>
            </w:r>
          </w:p>
        </w:tc>
        <w:tc>
          <w:tcPr>
            <w:tcW w:w="9574" w:type="dxa"/>
          </w:tcPr>
          <w:p w14:paraId="28D5EFE9" w14:textId="1A507B45" w:rsidR="00B521B9" w:rsidRPr="00FC7B37" w:rsidRDefault="00B521B9"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FC7B37">
              <w:rPr>
                <w:b/>
                <w:sz w:val="18"/>
                <w:szCs w:val="18"/>
              </w:rPr>
              <w:t>OUTPUTS/DELIVERABLES AND ACTIVITIES -</w:t>
            </w:r>
            <w:r w:rsidRPr="00FC7B37">
              <w:rPr>
                <w:b/>
                <w:bCs/>
                <w:sz w:val="18"/>
                <w:szCs w:val="18"/>
              </w:rPr>
              <w:t xml:space="preserve"> </w:t>
            </w:r>
            <w:r w:rsidRPr="00FC7B37">
              <w:rPr>
                <w:b/>
                <w:sz w:val="18"/>
                <w:szCs w:val="18"/>
              </w:rPr>
              <w:t>What outputs/deliverables and activities do you request from DG REFORM to support your reform and achieve the outcome specified under point 2.2.</w:t>
            </w:r>
            <w:r w:rsidR="007862BF">
              <w:rPr>
                <w:b/>
                <w:sz w:val="18"/>
                <w:szCs w:val="18"/>
              </w:rPr>
              <w:t>b</w:t>
            </w:r>
            <w:r w:rsidRPr="00FC7B37">
              <w:rPr>
                <w:sz w:val="18"/>
                <w:szCs w:val="18"/>
              </w:rPr>
              <w:t>?</w:t>
            </w:r>
          </w:p>
          <w:p w14:paraId="32618AD2" w14:textId="77777777" w:rsidR="00B521B9" w:rsidRPr="00FC7B37" w:rsidRDefault="00B521B9" w:rsidP="00B521B9">
            <w:pPr>
              <w:pStyle w:val="Text1"/>
              <w:ind w:left="429"/>
              <w:cnfStyle w:val="000000100000" w:firstRow="0" w:lastRow="0" w:firstColumn="0" w:lastColumn="0" w:oddVBand="0" w:evenVBand="0" w:oddHBand="1" w:evenHBand="0" w:firstRowFirstColumn="0" w:firstRowLastColumn="0" w:lastRowFirstColumn="0" w:lastRowLastColumn="0"/>
              <w:rPr>
                <w:sz w:val="18"/>
                <w:szCs w:val="18"/>
              </w:rPr>
            </w:pPr>
            <w:r w:rsidRPr="00FC7B37">
              <w:rPr>
                <w:sz w:val="18"/>
                <w:szCs w:val="18"/>
              </w:rPr>
              <w:t>1)</w:t>
            </w:r>
            <w:r w:rsidRPr="00FC7B37">
              <w:rPr>
                <w:sz w:val="18"/>
                <w:szCs w:val="18"/>
              </w:rPr>
              <w:tab/>
              <w:t xml:space="preserve">What key </w:t>
            </w:r>
            <w:r w:rsidRPr="00FC7B37">
              <w:rPr>
                <w:b/>
                <w:bCs/>
                <w:sz w:val="18"/>
                <w:szCs w:val="18"/>
              </w:rPr>
              <w:t>outputs/deliverables</w:t>
            </w:r>
            <w:r w:rsidRPr="00FC7B37">
              <w:rPr>
                <w:sz w:val="18"/>
                <w:szCs w:val="18"/>
              </w:rPr>
              <w:t xml:space="preserve"> would you like to achieve with the support of DG REFORM? </w:t>
            </w:r>
          </w:p>
          <w:p w14:paraId="63177793" w14:textId="77777777" w:rsidR="00B521B9" w:rsidRPr="00FC7B37" w:rsidRDefault="00B521B9" w:rsidP="00B521B9">
            <w:pPr>
              <w:pStyle w:val="Text1"/>
              <w:ind w:left="429"/>
              <w:cnfStyle w:val="000000100000" w:firstRow="0" w:lastRow="0" w:firstColumn="0" w:lastColumn="0" w:oddVBand="0" w:evenVBand="0" w:oddHBand="1" w:evenHBand="0" w:firstRowFirstColumn="0" w:firstRowLastColumn="0" w:lastRowFirstColumn="0" w:lastRowLastColumn="0"/>
              <w:rPr>
                <w:sz w:val="18"/>
                <w:szCs w:val="18"/>
              </w:rPr>
            </w:pPr>
            <w:r w:rsidRPr="00FC7B37">
              <w:rPr>
                <w:sz w:val="18"/>
                <w:szCs w:val="18"/>
              </w:rPr>
              <w:t>2)</w:t>
            </w:r>
            <w:r w:rsidRPr="00FC7B37">
              <w:rPr>
                <w:sz w:val="18"/>
                <w:szCs w:val="18"/>
              </w:rPr>
              <w:tab/>
              <w:t>Please describe how these outputs and deliverables will contribute to achieve the outcome?</w:t>
            </w:r>
          </w:p>
          <w:p w14:paraId="51CD7F08" w14:textId="165321B7" w:rsidR="00B521B9" w:rsidRPr="00EE6F93" w:rsidRDefault="00B521B9" w:rsidP="00B521B9">
            <w:pPr>
              <w:pStyle w:val="Text1"/>
              <w:ind w:left="429"/>
              <w:cnfStyle w:val="000000100000" w:firstRow="0" w:lastRow="0" w:firstColumn="0" w:lastColumn="0" w:oddVBand="0" w:evenVBand="0" w:oddHBand="1" w:evenHBand="0" w:firstRowFirstColumn="0" w:firstRowLastColumn="0" w:lastRowFirstColumn="0" w:lastRowLastColumn="0"/>
              <w:rPr>
                <w:i/>
                <w:iCs/>
                <w:color w:val="A6A6A6" w:themeColor="background1" w:themeShade="A6"/>
                <w:sz w:val="18"/>
                <w:szCs w:val="18"/>
              </w:rPr>
            </w:pPr>
            <w:r w:rsidRPr="00FC7B37">
              <w:rPr>
                <w:sz w:val="18"/>
                <w:szCs w:val="18"/>
              </w:rPr>
              <w:t>3)</w:t>
            </w:r>
            <w:r w:rsidRPr="00FC7B37">
              <w:tab/>
            </w:r>
            <w:r w:rsidRPr="00FC7B37">
              <w:rPr>
                <w:sz w:val="18"/>
                <w:szCs w:val="18"/>
              </w:rPr>
              <w:t xml:space="preserve">For each of the outputs/deliverables envisaged, indicate the </w:t>
            </w:r>
            <w:r w:rsidRPr="00FC7B37">
              <w:rPr>
                <w:b/>
                <w:bCs/>
                <w:sz w:val="18"/>
                <w:szCs w:val="18"/>
              </w:rPr>
              <w:t>key activities</w:t>
            </w:r>
            <w:r w:rsidRPr="00FC7B37">
              <w:rPr>
                <w:sz w:val="18"/>
                <w:szCs w:val="18"/>
              </w:rPr>
              <w:t xml:space="preserve"> to be delivered (i.e., workshops, training, study visits, etc.). For a full list, please see Article 8 of the </w:t>
            </w:r>
            <w:hyperlink r:id="rId22">
              <w:r w:rsidRPr="00FC7B37">
                <w:rPr>
                  <w:rStyle w:val="Hyperlink"/>
                  <w:sz w:val="18"/>
                  <w:szCs w:val="18"/>
                </w:rPr>
                <w:t>TSI Regulation</w:t>
              </w:r>
            </w:hyperlink>
            <w:r w:rsidRPr="00FC7B37">
              <w:rPr>
                <w:sz w:val="18"/>
                <w:szCs w:val="18"/>
              </w:rPr>
              <w:t>.</w:t>
            </w:r>
          </w:p>
        </w:tc>
      </w:tr>
      <w:tr w:rsidR="00B521B9" w:rsidRPr="00E052DE" w14:paraId="1EE6C11F"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B073771" w14:textId="72DF508D" w:rsidR="00B521B9" w:rsidRPr="00EE6F93" w:rsidRDefault="007862BF" w:rsidP="00B521B9">
            <w:pPr>
              <w:pStyle w:val="Text1"/>
              <w:ind w:left="0"/>
              <w:rPr>
                <w:i/>
                <w:iCs/>
                <w:color w:val="A6A6A6" w:themeColor="background1" w:themeShade="A6"/>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19C18D1F"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62B49B92" w14:textId="5493B732" w:rsidR="00B521B9" w:rsidRPr="00E052DE" w:rsidRDefault="00561C09" w:rsidP="00B521B9">
            <w:pPr>
              <w:pStyle w:val="Text1"/>
              <w:spacing w:line="259" w:lineRule="auto"/>
              <w:ind w:left="0"/>
            </w:pPr>
            <w:r>
              <w:rPr>
                <w:sz w:val="18"/>
                <w:szCs w:val="18"/>
              </w:rPr>
              <w:t>2.3</w:t>
            </w:r>
          </w:p>
        </w:tc>
        <w:tc>
          <w:tcPr>
            <w:tcW w:w="9574" w:type="dxa"/>
          </w:tcPr>
          <w:p w14:paraId="45C10AA1" w14:textId="77777777" w:rsidR="00B521B9" w:rsidRPr="00E052DE" w:rsidRDefault="00B521B9"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B521B9" w:rsidRPr="00E052DE" w14:paraId="54185705"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14F8E71" w14:textId="1AEFC8B2" w:rsidR="00B521B9" w:rsidRPr="00E052DE" w:rsidRDefault="00B521B9" w:rsidP="00B521B9">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106850C4"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44CF5014" w14:textId="77777777" w:rsidR="00B521B9" w:rsidRPr="00E052DE" w:rsidRDefault="00B521B9" w:rsidP="00B521B9">
            <w:pPr>
              <w:pStyle w:val="Text1"/>
              <w:ind w:left="0"/>
              <w:rPr>
                <w:sz w:val="18"/>
                <w:szCs w:val="18"/>
              </w:rPr>
            </w:pPr>
            <w:r>
              <w:rPr>
                <w:sz w:val="18"/>
                <w:szCs w:val="18"/>
              </w:rPr>
              <w:t>2.4</w:t>
            </w:r>
          </w:p>
        </w:tc>
        <w:tc>
          <w:tcPr>
            <w:tcW w:w="9574" w:type="dxa"/>
          </w:tcPr>
          <w:p w14:paraId="301D1C44" w14:textId="77777777" w:rsidR="00597E3F" w:rsidRPr="00C21EC7" w:rsidRDefault="00597E3F" w:rsidP="00597E3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603FF35E" w14:textId="67D23B43" w:rsidR="00B521B9" w:rsidRPr="00E052DE" w:rsidRDefault="00597E3F" w:rsidP="00597E3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C21EC7">
              <w:rPr>
                <w:rStyle w:val="cf01"/>
              </w:rPr>
              <w:t xml:space="preserve">Note that this estimation is purely indicative: </w:t>
            </w:r>
            <w:r w:rsidRPr="00C21EC7">
              <w:rPr>
                <w:rStyle w:val="cf01"/>
                <w:u w:val="single"/>
              </w:rPr>
              <w:t>the final budget estimation will be done by DG REFORM</w:t>
            </w:r>
            <w:r w:rsidRPr="00C21EC7">
              <w:rPr>
                <w:rStyle w:val="cf01"/>
              </w:rPr>
              <w:t>, based on its cost estimation methodology.</w:t>
            </w:r>
          </w:p>
        </w:tc>
      </w:tr>
      <w:tr w:rsidR="00B521B9" w:rsidRPr="00E052DE" w14:paraId="4EA1CCE8"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CEF2D19" w14:textId="1CB5F2C0" w:rsidR="00B521B9" w:rsidRPr="00E052DE" w:rsidRDefault="00B521B9" w:rsidP="00B521B9">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7C98910A"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303EBC4B" w14:textId="13195A5E" w:rsidR="00B521B9" w:rsidRPr="00E052DE" w:rsidRDefault="00B521B9" w:rsidP="00B521B9">
            <w:pPr>
              <w:pStyle w:val="Text1"/>
              <w:ind w:left="0"/>
              <w:rPr>
                <w:sz w:val="18"/>
                <w:szCs w:val="18"/>
              </w:rPr>
            </w:pPr>
            <w:r>
              <w:rPr>
                <w:sz w:val="18"/>
                <w:szCs w:val="18"/>
              </w:rPr>
              <w:t>2.4.</w:t>
            </w:r>
            <w:r w:rsidR="00597E3F">
              <w:rPr>
                <w:sz w:val="18"/>
                <w:szCs w:val="18"/>
              </w:rPr>
              <w:t>a</w:t>
            </w:r>
          </w:p>
        </w:tc>
        <w:tc>
          <w:tcPr>
            <w:tcW w:w="9574" w:type="dxa"/>
          </w:tcPr>
          <w:p w14:paraId="71CA652E" w14:textId="38CFE50D" w:rsidR="00B521B9" w:rsidRPr="00E052DE" w:rsidRDefault="00B521B9"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Additional information</w:t>
            </w:r>
            <w:r w:rsidR="00597E3F">
              <w:rPr>
                <w:b/>
                <w:bCs/>
                <w:sz w:val="18"/>
                <w:szCs w:val="18"/>
              </w:rPr>
              <w:t>:</w:t>
            </w:r>
            <w:r w:rsidRPr="00743659">
              <w:rPr>
                <w:b/>
                <w:bCs/>
                <w:sz w:val="18"/>
                <w:szCs w:val="18"/>
              </w:rPr>
              <w:t xml:space="preserve"> if known, please provide further explanation and indicative cost estimation for each key output/deliverable.</w:t>
            </w:r>
          </w:p>
        </w:tc>
      </w:tr>
      <w:tr w:rsidR="00B521B9" w:rsidRPr="00E052DE" w14:paraId="3C0AE086"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4012C3D" w14:textId="72BE6A62" w:rsidR="00B521B9" w:rsidRPr="00E052DE" w:rsidRDefault="00B521B9" w:rsidP="00B521B9">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02425F3E"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08544FA5" w14:textId="77777777" w:rsidR="00B521B9" w:rsidRPr="00E052DE" w:rsidRDefault="00B521B9" w:rsidP="00B521B9">
            <w:pPr>
              <w:pStyle w:val="Text1"/>
              <w:ind w:left="0"/>
              <w:rPr>
                <w:sz w:val="18"/>
                <w:szCs w:val="18"/>
              </w:rPr>
            </w:pPr>
            <w:r>
              <w:rPr>
                <w:sz w:val="18"/>
                <w:szCs w:val="18"/>
              </w:rPr>
              <w:lastRenderedPageBreak/>
              <w:t>2.5</w:t>
            </w:r>
          </w:p>
        </w:tc>
        <w:tc>
          <w:tcPr>
            <w:tcW w:w="9574" w:type="dxa"/>
          </w:tcPr>
          <w:p w14:paraId="3E5BB9ED" w14:textId="77777777" w:rsidR="003775E9" w:rsidRPr="00B8223C" w:rsidRDefault="003775E9" w:rsidP="003775E9">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 xml:space="preserve">What would be the indicators to measure the success of the project? Please provide measurable indicators at outputs, outcome, and impact level. </w:t>
            </w:r>
          </w:p>
          <w:p w14:paraId="5FF88705" w14:textId="77777777" w:rsidR="003775E9" w:rsidRPr="00B8223C" w:rsidRDefault="003775E9" w:rsidP="003775E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 xml:space="preserve">Indicators shall follow RACER criteria (Relevant, Accepted, Credible, Easy (to monitor), and Robust) </w:t>
            </w:r>
            <w:r w:rsidRPr="00B8223C">
              <w:rPr>
                <w:sz w:val="18"/>
                <w:szCs w:val="18"/>
              </w:rPr>
              <w:t>and include their data source, latest available values (baseline), and possible targets (if already set, with year to be reached)</w:t>
            </w:r>
            <w:r>
              <w:rPr>
                <w:b/>
                <w:bCs/>
                <w:sz w:val="18"/>
                <w:szCs w:val="18"/>
              </w:rPr>
              <w:t>.</w:t>
            </w:r>
          </w:p>
          <w:p w14:paraId="5C60C76C" w14:textId="3E410BB3" w:rsidR="003775E9" w:rsidRPr="00B8223C" w:rsidRDefault="003775E9" w:rsidP="003775E9">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(e.g.</w:t>
            </w:r>
            <w:r>
              <w:rPr>
                <w:sz w:val="18"/>
                <w:szCs w:val="18"/>
              </w:rPr>
              <w:t>,</w:t>
            </w:r>
            <w:r w:rsidRPr="00B8223C">
              <w:rPr>
                <w:sz w:val="18"/>
                <w:szCs w:val="18"/>
              </w:rPr>
              <w:t xml:space="preserve"> socio-economic and environmental) to which the support is expected to contribute or expected benefits for final beneficiaries.</w:t>
            </w:r>
            <w:r w:rsidRPr="00B8223C">
              <w:rPr>
                <w:b/>
                <w:bCs/>
                <w:sz w:val="18"/>
                <w:szCs w:val="18"/>
              </w:rPr>
              <w:t xml:space="preserve"> </w:t>
            </w:r>
          </w:p>
          <w:p w14:paraId="425998A9" w14:textId="07CF56B3" w:rsidR="00B521B9" w:rsidRPr="00E052DE" w:rsidRDefault="003775E9" w:rsidP="003775E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Pr="00B8223C">
              <w:rPr>
                <w:sz w:val="18"/>
                <w:szCs w:val="18"/>
              </w:rPr>
              <w:t>, please provide indicators measuring the expected change by beneficiary authority after the implementation of support.</w:t>
            </w:r>
          </w:p>
        </w:tc>
      </w:tr>
      <w:tr w:rsidR="00B521B9" w:rsidRPr="00E052DE" w14:paraId="5E763DBB"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74C8AD1" w14:textId="66BD4257" w:rsidR="00B521B9" w:rsidRPr="00E052DE" w:rsidRDefault="00B521B9" w:rsidP="00B521B9">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606FD19E"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792B1C8D" w14:textId="77777777" w:rsidR="00B521B9" w:rsidRPr="00E052DE" w:rsidRDefault="00B521B9" w:rsidP="00B521B9">
            <w:pPr>
              <w:pStyle w:val="Text1"/>
              <w:ind w:left="0"/>
              <w:rPr>
                <w:sz w:val="18"/>
                <w:szCs w:val="18"/>
              </w:rPr>
            </w:pPr>
            <w:r>
              <w:rPr>
                <w:sz w:val="18"/>
                <w:szCs w:val="18"/>
              </w:rPr>
              <w:t>2.6</w:t>
            </w:r>
          </w:p>
        </w:tc>
        <w:tc>
          <w:tcPr>
            <w:tcW w:w="9574" w:type="dxa"/>
          </w:tcPr>
          <w:p w14:paraId="05F34377" w14:textId="2D8E334A" w:rsidR="00B521B9" w:rsidRPr="00E052DE" w:rsidRDefault="00A27F39"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A1830">
              <w:rPr>
                <w:b/>
                <w:sz w:val="18"/>
                <w:szCs w:val="18"/>
              </w:rPr>
              <w:t xml:space="preserve">If applicable, indicate any </w:t>
            </w:r>
            <w:r>
              <w:rPr>
                <w:b/>
                <w:sz w:val="18"/>
                <w:szCs w:val="18"/>
              </w:rPr>
              <w:t xml:space="preserve">type of </w:t>
            </w:r>
            <w:r w:rsidRPr="000A1830">
              <w:rPr>
                <w:b/>
                <w:sz w:val="18"/>
                <w:szCs w:val="18"/>
              </w:rPr>
              <w:t xml:space="preserve">envisaged provider or implementing partner of technical support measures </w:t>
            </w:r>
            <w:r>
              <w:rPr>
                <w:b/>
                <w:sz w:val="18"/>
                <w:szCs w:val="18"/>
              </w:rPr>
              <w:t>(e.g., private providers, international organisations, public administrations, EU bodies, etc.) P</w:t>
            </w:r>
            <w:r w:rsidRPr="000A1830">
              <w:rPr>
                <w:b/>
                <w:sz w:val="18"/>
                <w:szCs w:val="18"/>
              </w:rPr>
              <w:t xml:space="preserve">lease do not </w:t>
            </w:r>
            <w:r>
              <w:rPr>
                <w:b/>
                <w:sz w:val="18"/>
                <w:szCs w:val="18"/>
              </w:rPr>
              <w:t>give</w:t>
            </w:r>
            <w:r w:rsidRPr="000A1830" w:rsidDel="007A7051">
              <w:rPr>
                <w:b/>
                <w:sz w:val="18"/>
                <w:szCs w:val="18"/>
              </w:rPr>
              <w:t xml:space="preserve"> </w:t>
            </w:r>
            <w:r w:rsidRPr="000A1830">
              <w:rPr>
                <w:b/>
                <w:sz w:val="18"/>
                <w:szCs w:val="18"/>
              </w:rPr>
              <w:t>names of providers</w:t>
            </w:r>
            <w:r>
              <w:rPr>
                <w:b/>
                <w:sz w:val="18"/>
                <w:szCs w:val="18"/>
              </w:rPr>
              <w:t>/implementing partners</w:t>
            </w:r>
            <w:r w:rsidRPr="00A54686">
              <w:rPr>
                <w:b/>
                <w:sz w:val="18"/>
                <w:szCs w:val="18"/>
              </w:rPr>
              <w:t>. Include the reasoning behind and explanations as to their know-how/capacity.</w:t>
            </w:r>
          </w:p>
        </w:tc>
      </w:tr>
      <w:tr w:rsidR="00B521B9" w:rsidRPr="00E052DE" w14:paraId="1B290F8C"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C98CBD" w14:textId="460B9F31" w:rsidR="00B521B9" w:rsidRPr="00E052DE" w:rsidRDefault="00B521B9" w:rsidP="00B521B9">
            <w:pPr>
              <w:pStyle w:val="Text1"/>
              <w:ind w:left="0"/>
              <w:rPr>
                <w:b w:val="0"/>
                <w:bCs w:val="0"/>
                <w:sz w:val="18"/>
                <w:szCs w:val="18"/>
              </w:rPr>
            </w:pPr>
            <w:r w:rsidRPr="00EE6F93">
              <w:rPr>
                <w:b w:val="0"/>
                <w:bCs w:val="0"/>
                <w:i/>
                <w:iCs/>
                <w:color w:val="A6A6A6" w:themeColor="background1" w:themeShade="A6"/>
                <w:sz w:val="18"/>
                <w:szCs w:val="18"/>
              </w:rPr>
              <w:t>[Section filled in by “lead authority”. This section is not editable by other authorities]</w:t>
            </w:r>
          </w:p>
        </w:tc>
      </w:tr>
      <w:tr w:rsidR="00B521B9" w:rsidRPr="00E052DE" w14:paraId="2423D92A"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11461C05" w14:textId="77777777" w:rsidR="00B521B9" w:rsidRPr="00E052DE" w:rsidRDefault="00B521B9" w:rsidP="00B521B9">
            <w:pPr>
              <w:pStyle w:val="Text1"/>
              <w:ind w:left="0"/>
              <w:rPr>
                <w:sz w:val="18"/>
                <w:szCs w:val="18"/>
              </w:rPr>
            </w:pPr>
            <w:r>
              <w:rPr>
                <w:sz w:val="18"/>
                <w:szCs w:val="18"/>
              </w:rPr>
              <w:t>2.7</w:t>
            </w:r>
          </w:p>
        </w:tc>
        <w:tc>
          <w:tcPr>
            <w:tcW w:w="9574" w:type="dxa"/>
          </w:tcPr>
          <w:p w14:paraId="49AD9B19" w14:textId="755AB9D3" w:rsidR="00B521B9" w:rsidRPr="00E052DE" w:rsidRDefault="000E4C7E"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B521B9" w:rsidRPr="00E052DE" w14:paraId="012364B7"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E4ED3E3" w14:textId="4D3DBEA2" w:rsidR="00B521B9" w:rsidRPr="00E052DE" w:rsidRDefault="00B521B9" w:rsidP="00B521B9">
            <w:pPr>
              <w:pStyle w:val="Text1"/>
              <w:ind w:left="0"/>
              <w:rPr>
                <w:b w:val="0"/>
                <w:bCs w:val="0"/>
                <w:sz w:val="18"/>
                <w:szCs w:val="18"/>
              </w:rPr>
            </w:pPr>
            <w:r w:rsidRPr="00723F37">
              <w:rPr>
                <w:b w:val="0"/>
                <w:bCs w:val="0"/>
                <w:sz w:val="18"/>
                <w:szCs w:val="18"/>
              </w:rPr>
              <w:t xml:space="preserve">[Insert Text; between </w:t>
            </w:r>
            <w:r w:rsidR="006571B7">
              <w:rPr>
                <w:b w:val="0"/>
                <w:bCs w:val="0"/>
                <w:sz w:val="18"/>
                <w:szCs w:val="18"/>
              </w:rPr>
              <w:t>2</w:t>
            </w:r>
            <w:r w:rsidRPr="00723F37">
              <w:rPr>
                <w:b w:val="0"/>
                <w:bCs w:val="0"/>
                <w:sz w:val="18"/>
                <w:szCs w:val="18"/>
              </w:rPr>
              <w:t>00-</w:t>
            </w:r>
            <w:r w:rsidR="006571B7">
              <w:rPr>
                <w:b w:val="0"/>
                <w:bCs w:val="0"/>
                <w:sz w:val="18"/>
                <w:szCs w:val="18"/>
              </w:rPr>
              <w:t>2</w:t>
            </w:r>
            <w:r w:rsidRPr="00723F37">
              <w:rPr>
                <w:b w:val="0"/>
                <w:bCs w:val="0"/>
                <w:sz w:val="18"/>
                <w:szCs w:val="18"/>
              </w:rPr>
              <w:t>50 words]</w:t>
            </w:r>
          </w:p>
        </w:tc>
      </w:tr>
      <w:tr w:rsidR="00B521B9" w:rsidRPr="00E052DE" w14:paraId="08A18963"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45DB6B44" w14:textId="77777777" w:rsidR="00B521B9" w:rsidRPr="00E052DE" w:rsidRDefault="00B521B9" w:rsidP="00B521B9">
            <w:pPr>
              <w:pStyle w:val="Text1"/>
              <w:ind w:left="0"/>
              <w:rPr>
                <w:sz w:val="18"/>
                <w:szCs w:val="18"/>
              </w:rPr>
            </w:pPr>
            <w:r>
              <w:rPr>
                <w:sz w:val="18"/>
                <w:szCs w:val="18"/>
              </w:rPr>
              <w:t>2.8</w:t>
            </w:r>
          </w:p>
        </w:tc>
        <w:tc>
          <w:tcPr>
            <w:tcW w:w="9574" w:type="dxa"/>
          </w:tcPr>
          <w:p w14:paraId="0DAEDEAF" w14:textId="4F5B5EB5" w:rsidR="00B521B9" w:rsidRPr="00E052DE" w:rsidRDefault="002B3DA5"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Provide information on your administrative capacity (i.e., staff that will be involved in the requested support measures and their follow up). Please describe the team (including number of team members and their experience, in particular in project management) that will be responsible for coordinating/monitoring the project</w:t>
            </w:r>
            <w:r>
              <w:rPr>
                <w:b/>
                <w:bCs/>
                <w:sz w:val="18"/>
                <w:szCs w:val="18"/>
              </w:rPr>
              <w:t xml:space="preserve">, </w:t>
            </w:r>
            <w:r w:rsidRPr="7FED01C4">
              <w:rPr>
                <w:b/>
                <w:bCs/>
                <w:sz w:val="18"/>
                <w:szCs w:val="18"/>
              </w:rPr>
              <w:t xml:space="preserve">liaising with DG REFORM, </w:t>
            </w:r>
            <w:r>
              <w:rPr>
                <w:b/>
                <w:bCs/>
                <w:sz w:val="18"/>
                <w:szCs w:val="18"/>
              </w:rPr>
              <w:t>and participating of Steering Committees of the project.</w:t>
            </w:r>
          </w:p>
        </w:tc>
      </w:tr>
      <w:tr w:rsidR="00B521B9" w:rsidRPr="00E052DE" w14:paraId="4C793F2F"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8205C14" w14:textId="743B4F9E" w:rsidR="00B521B9" w:rsidRPr="00E052DE" w:rsidRDefault="00B521B9" w:rsidP="00B521B9">
            <w:pPr>
              <w:pStyle w:val="Text1"/>
              <w:ind w:left="0"/>
              <w:rPr>
                <w:b w:val="0"/>
                <w:bCs w:val="0"/>
                <w:sz w:val="18"/>
                <w:szCs w:val="18"/>
              </w:rPr>
            </w:pPr>
            <w:r w:rsidRPr="007C73AC">
              <w:rPr>
                <w:b w:val="0"/>
                <w:bCs w:val="0"/>
                <w:sz w:val="18"/>
                <w:szCs w:val="18"/>
              </w:rPr>
              <w:t xml:space="preserve">[Insert Text; between </w:t>
            </w:r>
            <w:r w:rsidR="006571B7">
              <w:rPr>
                <w:b w:val="0"/>
                <w:bCs w:val="0"/>
                <w:sz w:val="18"/>
                <w:szCs w:val="18"/>
              </w:rPr>
              <w:t>2</w:t>
            </w:r>
            <w:r w:rsidRPr="007C73AC">
              <w:rPr>
                <w:b w:val="0"/>
                <w:bCs w:val="0"/>
                <w:sz w:val="18"/>
                <w:szCs w:val="18"/>
              </w:rPr>
              <w:t>00-</w:t>
            </w:r>
            <w:r w:rsidR="006571B7">
              <w:rPr>
                <w:b w:val="0"/>
                <w:bCs w:val="0"/>
                <w:sz w:val="18"/>
                <w:szCs w:val="18"/>
              </w:rPr>
              <w:t>2</w:t>
            </w:r>
            <w:r w:rsidRPr="007C73AC">
              <w:rPr>
                <w:b w:val="0"/>
                <w:bCs w:val="0"/>
                <w:sz w:val="18"/>
                <w:szCs w:val="18"/>
              </w:rPr>
              <w:t>50 words]</w:t>
            </w:r>
          </w:p>
        </w:tc>
      </w:tr>
      <w:tr w:rsidR="00B521B9" w:rsidRPr="00E052DE" w14:paraId="473CED1C" w14:textId="77777777" w:rsidTr="0071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6279D8B2" w14:textId="77777777" w:rsidR="00B521B9" w:rsidRPr="00E052DE" w:rsidRDefault="00B521B9" w:rsidP="00B521B9">
            <w:pPr>
              <w:pStyle w:val="Text1"/>
              <w:ind w:left="0"/>
              <w:rPr>
                <w:sz w:val="18"/>
                <w:szCs w:val="18"/>
              </w:rPr>
            </w:pPr>
            <w:r>
              <w:rPr>
                <w:sz w:val="18"/>
                <w:szCs w:val="18"/>
              </w:rPr>
              <w:t>2.9</w:t>
            </w:r>
          </w:p>
        </w:tc>
        <w:tc>
          <w:tcPr>
            <w:tcW w:w="9574" w:type="dxa"/>
          </w:tcPr>
          <w:p w14:paraId="777B10B5" w14:textId="16ED14F8" w:rsidR="00B521B9" w:rsidRPr="00E052DE" w:rsidRDefault="006571B7" w:rsidP="00B521B9">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B521B9" w:rsidRPr="00E052DE" w14:paraId="342EFD43" w14:textId="77777777">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076120AB" w14:textId="289AA9AA" w:rsidR="00B521B9" w:rsidRPr="00E052DE" w:rsidRDefault="00B521B9" w:rsidP="00B521B9">
            <w:pPr>
              <w:pStyle w:val="Text1"/>
              <w:ind w:left="0"/>
              <w:rPr>
                <w:b w:val="0"/>
                <w:bCs w:val="0"/>
                <w:sz w:val="18"/>
                <w:szCs w:val="18"/>
              </w:rPr>
            </w:pPr>
            <w:r w:rsidRPr="00277980">
              <w:rPr>
                <w:b w:val="0"/>
                <w:bCs w:val="0"/>
                <w:sz w:val="18"/>
                <w:szCs w:val="18"/>
              </w:rPr>
              <w:t xml:space="preserve">[Insert Text; between </w:t>
            </w:r>
            <w:r w:rsidR="006571B7">
              <w:rPr>
                <w:b w:val="0"/>
                <w:bCs w:val="0"/>
                <w:sz w:val="18"/>
                <w:szCs w:val="18"/>
              </w:rPr>
              <w:t>50</w:t>
            </w:r>
            <w:r w:rsidRPr="00277980">
              <w:rPr>
                <w:b w:val="0"/>
                <w:bCs w:val="0"/>
                <w:sz w:val="18"/>
                <w:szCs w:val="18"/>
              </w:rPr>
              <w:t>-1</w:t>
            </w:r>
            <w:r w:rsidR="006571B7">
              <w:rPr>
                <w:b w:val="0"/>
                <w:bCs w:val="0"/>
                <w:sz w:val="18"/>
                <w:szCs w:val="18"/>
              </w:rPr>
              <w:t>0</w:t>
            </w:r>
            <w:r w:rsidRPr="00277980">
              <w:rPr>
                <w:b w:val="0"/>
                <w:bCs w:val="0"/>
                <w:sz w:val="18"/>
                <w:szCs w:val="18"/>
              </w:rPr>
              <w:t>0 words</w:t>
            </w:r>
          </w:p>
        </w:tc>
      </w:tr>
    </w:tbl>
    <w:p w14:paraId="77FB518D" w14:textId="4369851F" w:rsidR="00C46137" w:rsidRPr="004D561D" w:rsidRDefault="000E174C" w:rsidP="004D561D">
      <w:pPr>
        <w:pStyle w:val="Heading1"/>
        <w:numPr>
          <w:ilvl w:val="0"/>
          <w:numId w:val="0"/>
        </w:numPr>
        <w:ind w:left="360" w:hanging="360"/>
        <w:rPr>
          <w:sz w:val="24"/>
          <w:szCs w:val="24"/>
        </w:rPr>
      </w:pPr>
      <w:r w:rsidRPr="000E174C">
        <w:rPr>
          <w:sz w:val="24"/>
          <w:szCs w:val="24"/>
        </w:rPr>
        <w:t xml:space="preserve">SECTION 3 </w:t>
      </w:r>
      <w:r w:rsidR="00C46137">
        <w:rPr>
          <w:sz w:val="24"/>
          <w:szCs w:val="24"/>
        </w:rPr>
        <w:t>–</w:t>
      </w:r>
      <w:r w:rsidRPr="000E174C">
        <w:rPr>
          <w:sz w:val="24"/>
          <w:szCs w:val="24"/>
        </w:rPr>
        <w:t xml:space="preserve"> CIRCUMSTANCES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277980" w:rsidRPr="003A5F9A" w14:paraId="02923997"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4A4B7B68" w14:textId="77777777" w:rsidR="00277980" w:rsidRPr="008B5ACC" w:rsidRDefault="00277980">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4CCA28F6" w14:textId="77777777" w:rsidR="00277980" w:rsidRPr="003A5F9A" w:rsidRDefault="00277980">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AE413C" w:rsidRPr="00E60DBA" w14:paraId="169CA7CA"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4F859E0" w14:textId="6C42ED6A" w:rsidR="00AE413C" w:rsidRPr="00B01BD6" w:rsidRDefault="00AE413C">
            <w:pPr>
              <w:pStyle w:val="Text2"/>
              <w:spacing w:before="60" w:after="60"/>
              <w:ind w:left="0"/>
              <w:jc w:val="left"/>
              <w:rPr>
                <w:rFonts w:cs="Arial"/>
                <w:i/>
                <w:iCs/>
                <w:color w:val="A6A6A6" w:themeColor="background1" w:themeShade="A6"/>
                <w:szCs w:val="18"/>
              </w:rPr>
            </w:pPr>
            <w:r w:rsidRPr="00AE413C">
              <w:rPr>
                <w:rFonts w:cs="Arial"/>
                <w:i/>
                <w:iCs/>
                <w:color w:val="A6A6A6" w:themeColor="background1" w:themeShade="A6"/>
                <w:szCs w:val="18"/>
              </w:rPr>
              <w:t>Please include information on your own national situation to explain the circumstances in your context. Each participating national authority must provide their country-specific information.</w:t>
            </w:r>
          </w:p>
        </w:tc>
      </w:tr>
      <w:tr w:rsidR="00A25558" w:rsidRPr="00E60DBA" w14:paraId="53051811"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1E235CC3" w14:textId="77777777" w:rsidR="00A25558" w:rsidRPr="001022F6" w:rsidRDefault="00A25558" w:rsidP="00A25558">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A25558" w:rsidRPr="00732BDD" w14:paraId="6927F3B7" w14:textId="77777777" w:rsidTr="00E35C37">
              <w:trPr>
                <w:trHeight w:val="456"/>
              </w:trPr>
              <w:tc>
                <w:tcPr>
                  <w:tcW w:w="454" w:type="dxa"/>
                  <w:shd w:val="clear" w:color="auto" w:fill="FFFFFF" w:themeFill="background1"/>
                </w:tcPr>
                <w:p w14:paraId="4DAA70D1" w14:textId="77777777" w:rsidR="00A25558" w:rsidRPr="00732BDD" w:rsidRDefault="00A25558" w:rsidP="007862BF">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EB6E2CF" w14:textId="77777777" w:rsidR="00A25558" w:rsidRPr="00732BDD" w:rsidRDefault="00A25558" w:rsidP="007862BF">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 this is a new request.</w:t>
                  </w:r>
                </w:p>
              </w:tc>
            </w:tr>
            <w:tr w:rsidR="00A25558" w:rsidRPr="00732BDD" w14:paraId="6F98AA65" w14:textId="77777777" w:rsidTr="00E35C37">
              <w:trPr>
                <w:trHeight w:val="440"/>
              </w:trPr>
              <w:tc>
                <w:tcPr>
                  <w:tcW w:w="454" w:type="dxa"/>
                  <w:shd w:val="clear" w:color="auto" w:fill="FFFFFF" w:themeFill="background1"/>
                </w:tcPr>
                <w:p w14:paraId="3CBDAF7D" w14:textId="77777777" w:rsidR="00A25558" w:rsidRDefault="00A25558" w:rsidP="007862BF">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5402197D" w14:textId="77777777" w:rsidR="00A25558" w:rsidRPr="00732BDD" w:rsidRDefault="00A25558" w:rsidP="007862BF">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p>
              </w:tc>
            </w:tr>
            <w:tr w:rsidR="00A25558" w:rsidRPr="00732BDD" w14:paraId="22832F42" w14:textId="77777777" w:rsidTr="00E35C37">
              <w:trPr>
                <w:trHeight w:val="440"/>
              </w:trPr>
              <w:tc>
                <w:tcPr>
                  <w:tcW w:w="454" w:type="dxa"/>
                  <w:shd w:val="clear" w:color="auto" w:fill="FFFFFF" w:themeFill="background1"/>
                </w:tcPr>
                <w:p w14:paraId="4ECDEAAA" w14:textId="77777777" w:rsidR="00A25558" w:rsidRDefault="00A25558" w:rsidP="007862BF">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B04CE8" w14:textId="77777777" w:rsidR="00A25558" w:rsidRDefault="00A25558" w:rsidP="007862BF">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p>
              </w:tc>
            </w:tr>
          </w:tbl>
          <w:p w14:paraId="1DB8BBB0" w14:textId="77777777" w:rsidR="00A25558" w:rsidRPr="001022F6" w:rsidRDefault="00A25558" w:rsidP="00A25558">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Cs w:val="18"/>
              </w:rPr>
            </w:pPr>
          </w:p>
        </w:tc>
      </w:tr>
      <w:tr w:rsidR="004D561D" w:rsidRPr="00E60DBA" w14:paraId="121327B8" w14:textId="77777777" w:rsidTr="004D561D">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5C505D2B" w14:textId="7AE05416" w:rsidR="004D561D" w:rsidRPr="00A749DB" w:rsidRDefault="004D561D" w:rsidP="00F9618F">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696041BC" w14:textId="77777777" w:rsidTr="00EA6EF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58950EA9" w14:textId="381D5D28" w:rsidR="004D561D" w:rsidRPr="00A749DB" w:rsidRDefault="004D561D" w:rsidP="00F9618F">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5DC5226E" w14:textId="77777777" w:rsidTr="004D561D">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DF3D1D2" w14:textId="77777777" w:rsidR="004D561D" w:rsidRPr="00A749DB" w:rsidRDefault="004D561D" w:rsidP="00F9618F">
            <w:pPr>
              <w:pStyle w:val="Text2"/>
              <w:spacing w:before="60" w:after="60"/>
              <w:ind w:left="0"/>
              <w:jc w:val="left"/>
              <w:rPr>
                <w:rFonts w:cs="Arial"/>
                <w:b/>
                <w:szCs w:val="18"/>
              </w:rPr>
            </w:pPr>
          </w:p>
        </w:tc>
      </w:tr>
      <w:tr w:rsidR="00F9618F" w:rsidRPr="00E60DBA" w14:paraId="363C48B1" w14:textId="77777777" w:rsidTr="00EA6EF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3EB80FA0" w14:textId="3CB0F8DD" w:rsidR="00F9618F" w:rsidRPr="00B01BD6" w:rsidRDefault="00F9618F" w:rsidP="00F9618F">
            <w:pPr>
              <w:pStyle w:val="Text2"/>
              <w:spacing w:before="60" w:after="60"/>
              <w:ind w:left="0"/>
              <w:jc w:val="left"/>
              <w:rPr>
                <w:rFonts w:cs="Arial"/>
                <w:b/>
                <w:i/>
                <w:iCs/>
                <w:szCs w:val="18"/>
              </w:rPr>
            </w:pPr>
            <w:r w:rsidRPr="00A749DB">
              <w:rPr>
                <w:rFonts w:cs="Arial"/>
                <w:b/>
                <w:szCs w:val="18"/>
              </w:rPr>
              <w:lastRenderedPageBreak/>
              <w:t>The requested support is linked to:</w:t>
            </w:r>
            <w:r>
              <w:rPr>
                <w:rFonts w:cs="Arial"/>
                <w:b/>
                <w:bCs/>
                <w:szCs w:val="18"/>
              </w:rPr>
              <w:t xml:space="preserve"> </w:t>
            </w:r>
            <w:r w:rsidRPr="00A749DB">
              <w:rPr>
                <w:rFonts w:cs="Arial"/>
                <w:b/>
                <w:color w:val="FF0000"/>
                <w:szCs w:val="18"/>
              </w:rPr>
              <w:t>*</w:t>
            </w:r>
          </w:p>
        </w:tc>
      </w:tr>
      <w:tr w:rsidR="00F9618F" w:rsidRPr="003A5F9A" w14:paraId="18ACC786"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41BD776E" w14:textId="21556A8E" w:rsidR="00F9618F" w:rsidRPr="00F92CF0" w:rsidRDefault="00F9618F" w:rsidP="00F9618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1C9B9B98" w14:textId="77777777" w:rsidR="00F9618F" w:rsidRPr="00B01BD6" w:rsidRDefault="00F9618F" w:rsidP="00F9618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B01BD6">
              <w:rPr>
                <w:rFonts w:cs="Arial"/>
                <w:szCs w:val="18"/>
              </w:rPr>
              <w:t xml:space="preserve">Preparation, implementation, amendment and revision of Recovery and Resilience Plans (RRP) under the Recovery and Resilience Facility (including </w:t>
            </w:r>
            <w:proofErr w:type="spellStart"/>
            <w:r w:rsidRPr="00B01BD6">
              <w:rPr>
                <w:rFonts w:cs="Arial"/>
                <w:szCs w:val="18"/>
              </w:rPr>
              <w:t>REPowerEU</w:t>
            </w:r>
            <w:proofErr w:type="spellEnd"/>
            <w:r w:rsidRPr="00B01BD6">
              <w:rPr>
                <w:rFonts w:cs="Arial"/>
                <w:szCs w:val="18"/>
              </w:rPr>
              <w:t xml:space="preserve"> chapters if relevant)</w:t>
            </w:r>
          </w:p>
        </w:tc>
      </w:tr>
      <w:tr w:rsidR="00F9618F" w:rsidRPr="00342CD2" w14:paraId="05312633" w14:textId="77777777" w:rsidTr="0011335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376F2716" w14:textId="53C22B3D" w:rsidR="00F9618F" w:rsidRPr="00F92CF0" w:rsidRDefault="00F9618F" w:rsidP="00F9618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E3B54CE" w14:textId="77777777" w:rsidR="00F9618F" w:rsidRPr="00B01BD6" w:rsidRDefault="00F9618F" w:rsidP="00F9618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F9618F" w:rsidRPr="003A5F9A" w14:paraId="28B39627"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49933151" w14:textId="6EC13DDE" w:rsidR="00F9618F" w:rsidRPr="00F92CF0" w:rsidRDefault="00F9618F" w:rsidP="00F9618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2ED7D282" w14:textId="77777777" w:rsidR="00F9618F" w:rsidRPr="00B01BD6" w:rsidRDefault="00F9618F" w:rsidP="00F9618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 xml:space="preserve">Implementation of Union priorities (e.g., CMU, </w:t>
            </w:r>
            <w:proofErr w:type="spellStart"/>
            <w:r w:rsidRPr="00B01BD6">
              <w:rPr>
                <w:szCs w:val="18"/>
              </w:rPr>
              <w:t>REPowerEU</w:t>
            </w:r>
            <w:proofErr w:type="spellEnd"/>
            <w:r w:rsidRPr="00B01BD6">
              <w:rPr>
                <w:szCs w:val="18"/>
              </w:rPr>
              <w:t xml:space="preserve"> and European Green Deal, Customs Union, etc.)</w:t>
            </w:r>
          </w:p>
        </w:tc>
      </w:tr>
      <w:tr w:rsidR="00F9618F" w:rsidRPr="003A5F9A" w14:paraId="547E56CD" w14:textId="77777777" w:rsidTr="0011335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0C94103E" w14:textId="01129D05" w:rsidR="00F9618F" w:rsidRPr="00F92CF0" w:rsidRDefault="00F9618F" w:rsidP="00F9618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273FC53C" w14:textId="77777777" w:rsidR="00F9618F" w:rsidRPr="00B01BD6" w:rsidRDefault="00F9618F" w:rsidP="00F9618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Implementation of Union law (e.g., infringements)</w:t>
            </w:r>
          </w:p>
        </w:tc>
      </w:tr>
      <w:tr w:rsidR="00F9618F" w:rsidRPr="003A5F9A" w14:paraId="0FCB0E87"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0DD4E5AB" w14:textId="29DED34A" w:rsidR="00F9618F" w:rsidRPr="00E1168D" w:rsidRDefault="00F9618F" w:rsidP="00F9618F">
            <w:pPr>
              <w:spacing w:before="60" w:after="60"/>
              <w:rPr>
                <w:rFonts w:cs="Arial"/>
                <w:b/>
                <w:bCs/>
                <w:szCs w:val="18"/>
              </w:rPr>
            </w:pPr>
            <w:r w:rsidRPr="00E1168D">
              <w:rPr>
                <w:rFonts w:ascii="MS Gothic" w:eastAsia="MS Gothic" w:hAnsi="MS Gothic" w:cs="Arial"/>
                <w:b/>
                <w:bCs/>
                <w:szCs w:val="18"/>
              </w:rPr>
              <w:t>☐</w:t>
            </w:r>
          </w:p>
        </w:tc>
        <w:tc>
          <w:tcPr>
            <w:tcW w:w="4595" w:type="pct"/>
            <w:gridSpan w:val="2"/>
            <w:shd w:val="clear" w:color="auto" w:fill="FFFFFF" w:themeFill="background1"/>
          </w:tcPr>
          <w:p w14:paraId="3B7B99E1" w14:textId="77777777" w:rsidR="00F9618F" w:rsidRPr="00B01BD6" w:rsidRDefault="00F9618F" w:rsidP="00F9618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F9618F" w:rsidRPr="003A5F9A" w14:paraId="63580296" w14:textId="77777777" w:rsidTr="00C50AC6">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4892ECB3" w14:textId="19CC2CDC" w:rsidR="00F9618F" w:rsidRPr="00E1168D" w:rsidRDefault="00F9618F" w:rsidP="00F9618F">
            <w:pPr>
              <w:spacing w:before="60" w:after="60"/>
              <w:rPr>
                <w:rFonts w:ascii="MS Gothic" w:eastAsia="MS Gothic" w:hAnsi="MS Gothic" w:cs="Arial"/>
                <w:b/>
                <w:bCs/>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478F6665" w14:textId="48E1B3E9" w:rsidR="00F9618F" w:rsidRPr="00B01BD6" w:rsidRDefault="00F9618F" w:rsidP="00F9618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F9618F" w:rsidRPr="003A5F9A" w14:paraId="3F9E7AC3"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426822C9" w14:textId="15BFD022" w:rsidR="00F9618F" w:rsidRPr="00E1168D" w:rsidRDefault="00F9618F" w:rsidP="00F9618F">
            <w:pPr>
              <w:spacing w:before="60" w:after="60"/>
              <w:rPr>
                <w:rFonts w:ascii="MS Gothic" w:eastAsia="MS Gothic" w:hAnsi="MS Gothic" w:cs="Arial"/>
                <w:b/>
                <w:bCs/>
                <w:szCs w:val="18"/>
              </w:rPr>
            </w:pPr>
            <w:r w:rsidRPr="00A749DB">
              <w:rPr>
                <w:rFonts w:ascii="MS Gothic" w:eastAsia="MS Gothic" w:hAnsi="MS Gothic" w:cs="Arial"/>
                <w:b/>
                <w:szCs w:val="18"/>
              </w:rPr>
              <w:t>☐</w:t>
            </w:r>
          </w:p>
        </w:tc>
        <w:tc>
          <w:tcPr>
            <w:tcW w:w="4595" w:type="pct"/>
            <w:gridSpan w:val="2"/>
            <w:shd w:val="clear" w:color="auto" w:fill="FFFFFF" w:themeFill="background1"/>
          </w:tcPr>
          <w:p w14:paraId="300B613F" w14:textId="008808FF" w:rsidR="00F9618F" w:rsidRPr="00B01BD6" w:rsidRDefault="00F9618F" w:rsidP="00F9618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F9618F" w:rsidRPr="003A5F9A" w14:paraId="74940B66" w14:textId="77777777" w:rsidTr="000D0EC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7BF916F3" w14:textId="77777777" w:rsidR="00F9618F" w:rsidRPr="00B01BD6" w:rsidRDefault="00F9618F" w:rsidP="00F9618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tcPr>
          <w:p w14:paraId="1DF2542D" w14:textId="77777777" w:rsidR="00F9618F" w:rsidRPr="00B01BD6" w:rsidRDefault="00F9618F" w:rsidP="00F9618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B01BD6">
              <w:rPr>
                <w:rFonts w:cs="Arial"/>
                <w:b/>
                <w:bCs/>
                <w:szCs w:val="18"/>
              </w:rPr>
              <w:t>Additional information</w:t>
            </w:r>
          </w:p>
        </w:tc>
      </w:tr>
      <w:tr w:rsidR="00F9618F" w:rsidRPr="003A5F9A" w14:paraId="1269E2E3"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E864C13" w14:textId="77777777" w:rsidR="00F9618F" w:rsidRPr="00541885" w:rsidRDefault="00F9618F" w:rsidP="00F9618F">
            <w:pPr>
              <w:pStyle w:val="Text2"/>
              <w:spacing w:before="60" w:after="120"/>
              <w:ind w:left="0"/>
              <w:rPr>
                <w:rFonts w:cs="Arial"/>
                <w:szCs w:val="18"/>
              </w:rPr>
            </w:pPr>
            <w:r w:rsidRPr="00541885">
              <w:rPr>
                <w:rFonts w:cs="Arial"/>
                <w:szCs w:val="18"/>
              </w:rPr>
              <w:t>[Please add relevant explanations as appropriate:</w:t>
            </w:r>
          </w:p>
          <w:p w14:paraId="31217734" w14:textId="77777777" w:rsidR="00F9618F" w:rsidRPr="00541885" w:rsidRDefault="00F9618F" w:rsidP="00F9618F">
            <w:pPr>
              <w:pStyle w:val="Text2"/>
              <w:spacing w:before="60" w:after="120"/>
              <w:ind w:left="0"/>
              <w:rPr>
                <w:rFonts w:cs="Arial"/>
                <w:szCs w:val="18"/>
              </w:rPr>
            </w:pPr>
            <w:r w:rsidRPr="00541885">
              <w:rPr>
                <w:rFonts w:cs="Arial"/>
                <w:szCs w:val="18"/>
              </w:rPr>
              <w:t xml:space="preserve">i.e. number of the CSR; policy priority; relevant national strategy documents, etc.; additional information on the link to the Recovery and Resilience Plans (RRP) under the Recovery and Resilience Facility (including </w:t>
            </w:r>
            <w:proofErr w:type="spellStart"/>
            <w:r w:rsidRPr="00541885">
              <w:rPr>
                <w:rFonts w:cs="Arial"/>
                <w:szCs w:val="18"/>
              </w:rPr>
              <w:t>REPowerEU</w:t>
            </w:r>
            <w:proofErr w:type="spellEnd"/>
            <w:r w:rsidRPr="00541885">
              <w:rPr>
                <w:rFonts w:cs="Arial"/>
                <w:szCs w:val="18"/>
              </w:rPr>
              <w:t xml:space="preserve"> chapters if relevant) </w:t>
            </w:r>
          </w:p>
          <w:p w14:paraId="6BE6DAEF" w14:textId="77777777" w:rsidR="00F9618F" w:rsidRPr="00B01BD6" w:rsidRDefault="00F9618F" w:rsidP="00F9618F">
            <w:pPr>
              <w:pStyle w:val="Text2"/>
              <w:spacing w:before="60" w:after="120"/>
              <w:ind w:left="0"/>
              <w:rPr>
                <w:rFonts w:cs="Arial"/>
                <w:b/>
                <w:bCs/>
                <w:szCs w:val="18"/>
              </w:rPr>
            </w:pPr>
            <w:r w:rsidRPr="00541885">
              <w:rPr>
                <w:rFonts w:cs="Arial"/>
                <w:szCs w:val="18"/>
              </w:rPr>
              <w:t>[Insert Text; indicatively between 150-200 words]</w:t>
            </w:r>
          </w:p>
        </w:tc>
      </w:tr>
      <w:tr w:rsidR="00F9618F" w:rsidRPr="003A5F9A" w14:paraId="288C650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331CCD9" w14:textId="77777777" w:rsidR="00F9618F" w:rsidRPr="00541885" w:rsidRDefault="00F9618F" w:rsidP="00F9618F">
            <w:pPr>
              <w:pStyle w:val="Text2"/>
              <w:spacing w:before="60" w:after="120"/>
              <w:ind w:left="0"/>
              <w:rPr>
                <w:rFonts w:cs="Arial"/>
                <w:i/>
                <w:iCs/>
                <w:szCs w:val="18"/>
              </w:rPr>
            </w:pPr>
            <w:r>
              <w:rPr>
                <w:rFonts w:cs="Arial"/>
                <w:i/>
                <w:iCs/>
                <w:color w:val="A6A6A6" w:themeColor="background1" w:themeShade="A6"/>
                <w:szCs w:val="18"/>
              </w:rPr>
              <w:t>The following point 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w:t>
            </w:r>
            <w:proofErr w:type="spellStart"/>
            <w:r w:rsidRPr="00541885">
              <w:rPr>
                <w:rFonts w:cs="Arial"/>
                <w:i/>
                <w:iCs/>
                <w:color w:val="A6A6A6" w:themeColor="background1" w:themeShade="A6"/>
                <w:szCs w:val="18"/>
              </w:rPr>
              <w:t>REPowerEU</w:t>
            </w:r>
            <w:proofErr w:type="spellEnd"/>
            <w:r w:rsidRPr="00541885">
              <w:rPr>
                <w:rFonts w:cs="Arial"/>
                <w:i/>
                <w:iCs/>
                <w:color w:val="A6A6A6" w:themeColor="background1" w:themeShade="A6"/>
                <w:szCs w:val="18"/>
              </w:rPr>
              <w:t xml:space="preserve"> chapters if relevant) is selected:</w:t>
            </w:r>
          </w:p>
        </w:tc>
      </w:tr>
      <w:tr w:rsidR="00F9618F" w:rsidRPr="003A5F9A" w14:paraId="56D1EEA8" w14:textId="77777777" w:rsidTr="00395AF7">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0C2F89" w14:textId="77777777" w:rsidR="00F9618F" w:rsidRPr="00B01BD6" w:rsidRDefault="00F9618F" w:rsidP="00F9618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p>
        </w:tc>
        <w:tc>
          <w:tcPr>
            <w:tcW w:w="4595" w:type="pct"/>
            <w:gridSpan w:val="2"/>
            <w:shd w:val="clear" w:color="auto" w:fill="DEEAF6" w:themeFill="accent1" w:themeFillTint="33"/>
          </w:tcPr>
          <w:p w14:paraId="47886686" w14:textId="77777777" w:rsidR="00F9618F" w:rsidRPr="00B01BD6" w:rsidRDefault="00F9618F" w:rsidP="00F9618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F9618F" w:rsidRPr="003A5F9A" w14:paraId="11081CB0" w14:textId="77777777" w:rsidTr="00D60C16">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4EBD83EA" w14:textId="2CD0EBE8" w:rsidR="00F9618F" w:rsidRPr="00F92CF0" w:rsidRDefault="00F9618F" w:rsidP="00F9618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77A7C87" w14:textId="77777777" w:rsidR="00F9618F" w:rsidRPr="00B01BD6" w:rsidRDefault="00F9618F" w:rsidP="00F9618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D168EF">
              <w:rPr>
                <w:rFonts w:cs="Arial"/>
                <w:szCs w:val="18"/>
              </w:rPr>
              <w:t>Yes, there is a direct link</w:t>
            </w:r>
          </w:p>
        </w:tc>
      </w:tr>
      <w:tr w:rsidR="00F9618F" w:rsidRPr="00342CD2" w14:paraId="7E9AE4BB"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F415703" w14:textId="1FC76F42" w:rsidR="00F9618F" w:rsidRPr="00F92CF0" w:rsidRDefault="00F9618F" w:rsidP="00F9618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8B40E72" w14:textId="77777777" w:rsidR="00F9618F" w:rsidRPr="00B01BD6" w:rsidRDefault="00F9618F" w:rsidP="00F9618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D168EF">
              <w:rPr>
                <w:szCs w:val="18"/>
              </w:rPr>
              <w:t>No, there is only an indirect link</w:t>
            </w:r>
          </w:p>
        </w:tc>
      </w:tr>
      <w:tr w:rsidR="00F9618F" w:rsidRPr="003A5F9A" w14:paraId="6D8C255C"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745D86A" w14:textId="77777777" w:rsidR="00F9618F" w:rsidRPr="00D168EF" w:rsidRDefault="00F9618F" w:rsidP="00F9618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F9618F" w:rsidRPr="003A5F9A" w14:paraId="4091E087" w14:textId="77777777" w:rsidTr="00395AF7">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48225DF" w14:textId="77777777" w:rsidR="00F9618F" w:rsidRPr="00B01BD6" w:rsidRDefault="00F9618F" w:rsidP="00F9618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shd w:val="clear" w:color="auto" w:fill="DEEAF6" w:themeFill="accent1" w:themeFillTint="33"/>
          </w:tcPr>
          <w:p w14:paraId="7FF3A1C4" w14:textId="55BA327C" w:rsidR="00F9618F" w:rsidRPr="00B01BD6" w:rsidRDefault="00F9618F" w:rsidP="00F9618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F9618F" w:rsidRPr="003A5F9A" w14:paraId="62D1E242"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75F6C7E" w14:textId="77777777" w:rsidR="00F9618F" w:rsidRPr="00D168EF" w:rsidRDefault="00F9618F" w:rsidP="00F9618F">
            <w:pPr>
              <w:pStyle w:val="Text2"/>
              <w:spacing w:before="60" w:after="120"/>
              <w:ind w:left="0"/>
              <w:rPr>
                <w:rFonts w:cs="Arial"/>
                <w:b/>
                <w:bCs/>
                <w:szCs w:val="18"/>
              </w:rPr>
            </w:pPr>
            <w:r w:rsidRPr="00D168EF">
              <w:rPr>
                <w:rFonts w:cs="Arial"/>
                <w:szCs w:val="18"/>
              </w:rPr>
              <w:t>[Insert Text]</w:t>
            </w:r>
          </w:p>
        </w:tc>
      </w:tr>
      <w:tr w:rsidR="00F9618F" w:rsidRPr="003A5F9A" w14:paraId="7B3DFD4D"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8E1D891" w14:textId="2F2131B3" w:rsidR="00F9618F" w:rsidRPr="00D168EF" w:rsidRDefault="00F9618F" w:rsidP="00F9618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F9618F" w:rsidRPr="003A5F9A" w14:paraId="1B75E0E4" w14:textId="77777777" w:rsidTr="000D0EC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42B6FE2" w14:textId="77777777" w:rsidR="00F9618F" w:rsidRPr="00D168EF" w:rsidRDefault="00F9618F" w:rsidP="00F9618F">
            <w:pPr>
              <w:pStyle w:val="Text2"/>
              <w:spacing w:before="60" w:after="120"/>
              <w:ind w:left="0"/>
              <w:rPr>
                <w:rFonts w:cs="Arial"/>
                <w:b/>
                <w:bCs/>
                <w:szCs w:val="18"/>
              </w:rPr>
            </w:pPr>
            <w:r w:rsidRPr="00D168EF">
              <w:rPr>
                <w:rFonts w:cs="Arial"/>
                <w:b/>
                <w:bCs/>
                <w:szCs w:val="18"/>
              </w:rPr>
              <w:t>3.2.2</w:t>
            </w:r>
          </w:p>
        </w:tc>
        <w:tc>
          <w:tcPr>
            <w:tcW w:w="4595" w:type="pct"/>
            <w:gridSpan w:val="2"/>
          </w:tcPr>
          <w:p w14:paraId="616FDCC8" w14:textId="789C043D" w:rsidR="00F9618F" w:rsidRPr="00D168EF" w:rsidRDefault="00F9618F" w:rsidP="00F9618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F9618F" w:rsidRPr="003A5F9A" w14:paraId="26EBBD68"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4414473" w14:textId="77777777" w:rsidR="00F9618F" w:rsidRPr="00D168EF" w:rsidRDefault="00F9618F" w:rsidP="00F9618F">
            <w:pPr>
              <w:pStyle w:val="Text2"/>
              <w:spacing w:before="60" w:after="120"/>
              <w:ind w:left="0"/>
              <w:rPr>
                <w:rFonts w:cs="Arial"/>
                <w:b/>
                <w:bCs/>
                <w:szCs w:val="18"/>
              </w:rPr>
            </w:pPr>
            <w:r w:rsidRPr="00D168EF">
              <w:rPr>
                <w:rFonts w:cs="Arial"/>
                <w:szCs w:val="18"/>
              </w:rPr>
              <w:t>[Insert Text]</w:t>
            </w:r>
          </w:p>
        </w:tc>
      </w:tr>
    </w:tbl>
    <w:p w14:paraId="7F63F716" w14:textId="0A4BE05F" w:rsidR="00F92CF0" w:rsidRDefault="00F92CF0">
      <w:pPr>
        <w:spacing w:after="0"/>
        <w:jc w:val="left"/>
      </w:pPr>
    </w:p>
    <w:p w14:paraId="7F038B5D" w14:textId="77777777" w:rsidR="00277980" w:rsidRDefault="00277980" w:rsidP="00277980">
      <w:pPr>
        <w:pStyle w:val="Text1"/>
      </w:pPr>
    </w:p>
    <w:p w14:paraId="422DF955" w14:textId="77777777" w:rsidR="00B961AC" w:rsidRDefault="00B961AC">
      <w:pPr>
        <w:spacing w:after="0"/>
        <w:jc w:val="left"/>
        <w:rPr>
          <w:b/>
          <w:smallCaps/>
        </w:rPr>
      </w:pPr>
      <w:r>
        <w:br w:type="page"/>
      </w:r>
    </w:p>
    <w:p w14:paraId="44DC13C0" w14:textId="694B62BE" w:rsidR="00277980" w:rsidRPr="006E104F" w:rsidRDefault="006E104F" w:rsidP="006E104F">
      <w:pPr>
        <w:pStyle w:val="Heading1"/>
        <w:numPr>
          <w:ilvl w:val="0"/>
          <w:numId w:val="0"/>
        </w:numPr>
        <w:ind w:left="360" w:hanging="360"/>
        <w:rPr>
          <w:sz w:val="24"/>
          <w:szCs w:val="24"/>
        </w:rPr>
      </w:pPr>
      <w:r w:rsidRPr="006E104F">
        <w:rPr>
          <w:sz w:val="24"/>
          <w:szCs w:val="24"/>
        </w:rPr>
        <w:lastRenderedPageBreak/>
        <w:t>SECTION 4 - AGREEMENT TO COMMUNICATION</w:t>
      </w:r>
    </w:p>
    <w:tbl>
      <w:tblPr>
        <w:tblStyle w:val="GridTable4-Accent1"/>
        <w:tblpPr w:leftFromText="180" w:rightFromText="180" w:vertAnchor="text" w:horzAnchor="margin" w:tblpX="98" w:tblpY="24"/>
        <w:tblW w:w="4952" w:type="pct"/>
        <w:tblLayout w:type="fixed"/>
        <w:tblLook w:val="0000" w:firstRow="0" w:lastRow="0" w:firstColumn="0" w:lastColumn="0" w:noHBand="0" w:noVBand="0"/>
      </w:tblPr>
      <w:tblGrid>
        <w:gridCol w:w="845"/>
        <w:gridCol w:w="10"/>
        <w:gridCol w:w="9501"/>
      </w:tblGrid>
      <w:tr w:rsidR="00277980" w:rsidRPr="003A5F9A" w14:paraId="1BFD0A88" w14:textId="77777777" w:rsidTr="00404423">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13" w:type="pct"/>
            <w:gridSpan w:val="2"/>
            <w:shd w:val="clear" w:color="auto" w:fill="5B9BD5" w:themeFill="accent1"/>
          </w:tcPr>
          <w:p w14:paraId="49EE8AA3" w14:textId="77777777" w:rsidR="00277980" w:rsidRPr="00792D73" w:rsidRDefault="00277980" w:rsidP="00404423">
            <w:pPr>
              <w:pStyle w:val="Text2"/>
              <w:spacing w:before="60" w:after="120"/>
              <w:ind w:left="0"/>
              <w:jc w:val="center"/>
              <w:rPr>
                <w:rFonts w:cs="Arial"/>
                <w:b/>
                <w:bCs/>
                <w:sz w:val="20"/>
              </w:rPr>
            </w:pPr>
            <w:r w:rsidRPr="003A5F9A">
              <w:br w:type="page"/>
            </w:r>
            <w:r w:rsidRPr="00792D73">
              <w:rPr>
                <w:b/>
                <w:bCs/>
                <w:sz w:val="20"/>
              </w:rPr>
              <w:t>4</w:t>
            </w:r>
          </w:p>
        </w:tc>
        <w:tc>
          <w:tcPr>
            <w:tcW w:w="4587" w:type="pct"/>
            <w:shd w:val="clear" w:color="auto" w:fill="5B9BD5" w:themeFill="accent1"/>
          </w:tcPr>
          <w:p w14:paraId="5F49598B" w14:textId="77777777" w:rsidR="00277980" w:rsidRPr="003A5F9A" w:rsidRDefault="00277980" w:rsidP="0040442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277980" w:rsidRPr="00E60DBA" w14:paraId="20845EE7" w14:textId="77777777" w:rsidTr="00404423">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5589BF7F" w14:textId="77777777" w:rsidR="00277980" w:rsidRPr="00B01BD6" w:rsidRDefault="00277980" w:rsidP="0040442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842CFD" w:rsidRPr="00E60DBA" w14:paraId="349E5845" w14:textId="77777777" w:rsidTr="00404423">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99E2FD9" w14:textId="1E3F81A9" w:rsidR="00842CFD" w:rsidRPr="00792D73" w:rsidRDefault="00842CFD" w:rsidP="00404423">
            <w:pPr>
              <w:pStyle w:val="Text2"/>
              <w:spacing w:before="60" w:after="60"/>
              <w:ind w:left="0"/>
              <w:jc w:val="left"/>
              <w:rPr>
                <w:rFonts w:cs="Arial"/>
                <w:i/>
                <w:iCs/>
                <w:color w:val="A6A6A6" w:themeColor="background1" w:themeShade="A6"/>
                <w:szCs w:val="18"/>
              </w:rPr>
            </w:pPr>
            <w:r w:rsidRPr="00842CFD">
              <w:rPr>
                <w:rFonts w:cs="Arial"/>
                <w:i/>
                <w:iCs/>
                <w:color w:val="A6A6A6" w:themeColor="background1" w:themeShade="A6"/>
                <w:szCs w:val="18"/>
              </w:rPr>
              <w:t>Please include information on your own national situation to explain your agreement to communication activities. Each participating national authority must provide their country-specific information.</w:t>
            </w:r>
          </w:p>
        </w:tc>
      </w:tr>
      <w:tr w:rsidR="00277980" w:rsidRPr="003A5F9A" w14:paraId="55D84AA4" w14:textId="77777777" w:rsidTr="00404423">
        <w:trPr>
          <w:trHeight w:val="412"/>
        </w:trPr>
        <w:tc>
          <w:tcPr>
            <w:cnfStyle w:val="000010000000" w:firstRow="0" w:lastRow="0" w:firstColumn="0" w:lastColumn="0" w:oddVBand="1" w:evenVBand="0" w:oddHBand="0" w:evenHBand="0" w:firstRowFirstColumn="0" w:firstRowLastColumn="0" w:lastRowFirstColumn="0" w:lastRowLastColumn="0"/>
            <w:tcW w:w="413" w:type="pct"/>
            <w:gridSpan w:val="2"/>
          </w:tcPr>
          <w:p w14:paraId="11398FC0" w14:textId="77777777" w:rsidR="00277980" w:rsidRPr="00792D73" w:rsidRDefault="00277980" w:rsidP="00404423">
            <w:pPr>
              <w:spacing w:before="60" w:after="60"/>
              <w:rPr>
                <w:rFonts w:cs="Arial"/>
                <w:b/>
                <w:bCs/>
                <w:sz w:val="18"/>
                <w:szCs w:val="18"/>
              </w:rPr>
            </w:pPr>
            <w:r w:rsidRPr="00792D73">
              <w:rPr>
                <w:rFonts w:eastAsia="MS Gothic" w:cs="Arial"/>
                <w:b/>
                <w:bCs/>
                <w:sz w:val="18"/>
                <w:szCs w:val="18"/>
              </w:rPr>
              <w:t>4.1</w:t>
            </w:r>
          </w:p>
        </w:tc>
        <w:tc>
          <w:tcPr>
            <w:tcW w:w="4587" w:type="pct"/>
            <w:shd w:val="clear" w:color="auto" w:fill="DEEAF6" w:themeFill="accent1" w:themeFillTint="33"/>
          </w:tcPr>
          <w:p w14:paraId="684C6555" w14:textId="77777777" w:rsidR="00277980" w:rsidRPr="00792D73" w:rsidRDefault="00277980" w:rsidP="00404423">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p>
        </w:tc>
      </w:tr>
      <w:tr w:rsidR="00277980" w:rsidRPr="00342CD2" w14:paraId="38B69A1A" w14:textId="77777777" w:rsidTr="0059785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13" w:type="pct"/>
            <w:gridSpan w:val="2"/>
            <w:shd w:val="clear" w:color="auto" w:fill="FFFFFF" w:themeFill="background1"/>
          </w:tcPr>
          <w:p w14:paraId="65B44A78" w14:textId="1F3F8837" w:rsidR="00277980" w:rsidRPr="00F92CF0" w:rsidRDefault="00277980" w:rsidP="00404423">
            <w:pPr>
              <w:rPr>
                <w:rFonts w:cs="Arial"/>
                <w:b/>
                <w:bCs/>
                <w:sz w:val="18"/>
                <w:szCs w:val="18"/>
              </w:rPr>
            </w:pPr>
            <w:r w:rsidRPr="00F92CF0">
              <w:rPr>
                <w:rFonts w:ascii="MS Gothic" w:eastAsia="MS Gothic" w:hAnsi="MS Gothic" w:cs="Arial" w:hint="eastAsia"/>
                <w:b/>
                <w:bCs/>
                <w:szCs w:val="18"/>
              </w:rPr>
              <w:t>☐</w:t>
            </w:r>
          </w:p>
        </w:tc>
        <w:tc>
          <w:tcPr>
            <w:tcW w:w="4587" w:type="pct"/>
            <w:shd w:val="clear" w:color="auto" w:fill="FFFFFF" w:themeFill="background1"/>
          </w:tcPr>
          <w:p w14:paraId="5099D614" w14:textId="77777777" w:rsidR="00277980" w:rsidRPr="00B01BD6" w:rsidRDefault="00277980" w:rsidP="00404423">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277980" w:rsidRPr="003A5F9A" w14:paraId="6AF8CF3C"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13" w:type="pct"/>
            <w:gridSpan w:val="2"/>
            <w:shd w:val="clear" w:color="auto" w:fill="FFFFFF" w:themeFill="background1"/>
          </w:tcPr>
          <w:p w14:paraId="5042B34F" w14:textId="6B61B2A3" w:rsidR="00277980" w:rsidRPr="00F92CF0" w:rsidRDefault="00277980" w:rsidP="00404423">
            <w:pPr>
              <w:spacing w:before="60" w:after="60"/>
              <w:rPr>
                <w:rFonts w:cs="Arial"/>
                <w:b/>
                <w:bCs/>
                <w:sz w:val="18"/>
                <w:szCs w:val="18"/>
              </w:rPr>
            </w:pPr>
            <w:r w:rsidRPr="00F92CF0">
              <w:rPr>
                <w:rFonts w:ascii="MS Gothic" w:eastAsia="MS Gothic" w:hAnsi="MS Gothic" w:cs="Arial" w:hint="eastAsia"/>
                <w:b/>
                <w:bCs/>
                <w:szCs w:val="18"/>
              </w:rPr>
              <w:t>☐</w:t>
            </w:r>
          </w:p>
        </w:tc>
        <w:tc>
          <w:tcPr>
            <w:tcW w:w="4587" w:type="pct"/>
            <w:shd w:val="clear" w:color="auto" w:fill="FFFFFF" w:themeFill="background1"/>
          </w:tcPr>
          <w:p w14:paraId="29E5ABB4" w14:textId="77777777" w:rsidR="00277980" w:rsidRPr="00B01BD6" w:rsidRDefault="00277980" w:rsidP="00404423">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277980" w:rsidRPr="003A5F9A" w14:paraId="50B59FEE" w14:textId="77777777" w:rsidTr="000D0EC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13" w:type="pct"/>
            <w:gridSpan w:val="2"/>
          </w:tcPr>
          <w:p w14:paraId="66332F80" w14:textId="77777777" w:rsidR="00277980" w:rsidRPr="00792D73" w:rsidRDefault="00277980" w:rsidP="00404423">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p>
        </w:tc>
        <w:tc>
          <w:tcPr>
            <w:tcW w:w="4587" w:type="pct"/>
          </w:tcPr>
          <w:p w14:paraId="54B22155" w14:textId="77777777" w:rsidR="00277980" w:rsidRPr="00792D73" w:rsidRDefault="00277980" w:rsidP="0040442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p>
        </w:tc>
      </w:tr>
      <w:tr w:rsidR="00277980" w:rsidRPr="00342CD2" w14:paraId="3F5FEF3F"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13" w:type="pct"/>
            <w:gridSpan w:val="2"/>
            <w:shd w:val="clear" w:color="auto" w:fill="FFFFFF" w:themeFill="background1"/>
          </w:tcPr>
          <w:p w14:paraId="62C5566F" w14:textId="39557223" w:rsidR="00277980" w:rsidRPr="00F92CF0" w:rsidRDefault="00277980" w:rsidP="00404423">
            <w:pPr>
              <w:rPr>
                <w:rFonts w:cs="Arial"/>
                <w:b/>
                <w:bCs/>
                <w:sz w:val="18"/>
                <w:szCs w:val="18"/>
              </w:rPr>
            </w:pPr>
            <w:r w:rsidRPr="00F92CF0">
              <w:rPr>
                <w:rFonts w:ascii="MS Gothic" w:eastAsia="MS Gothic" w:hAnsi="MS Gothic" w:cs="Arial" w:hint="eastAsia"/>
                <w:b/>
                <w:bCs/>
                <w:szCs w:val="18"/>
              </w:rPr>
              <w:t>☐</w:t>
            </w:r>
          </w:p>
        </w:tc>
        <w:tc>
          <w:tcPr>
            <w:tcW w:w="4587" w:type="pct"/>
            <w:shd w:val="clear" w:color="auto" w:fill="FFFFFF" w:themeFill="background1"/>
          </w:tcPr>
          <w:p w14:paraId="4791CC85" w14:textId="77777777" w:rsidR="00277980" w:rsidRPr="00B01BD6" w:rsidRDefault="00277980" w:rsidP="0040442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277980" w:rsidRPr="003A5F9A" w14:paraId="52624E64" w14:textId="77777777" w:rsidTr="0059785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13" w:type="pct"/>
            <w:gridSpan w:val="2"/>
            <w:shd w:val="clear" w:color="auto" w:fill="FFFFFF" w:themeFill="background1"/>
          </w:tcPr>
          <w:p w14:paraId="5E6A1110" w14:textId="788F810C" w:rsidR="00277980" w:rsidRPr="00F92CF0" w:rsidRDefault="00277980" w:rsidP="00404423">
            <w:pPr>
              <w:spacing w:before="60" w:after="60"/>
              <w:rPr>
                <w:rFonts w:cs="Arial"/>
                <w:b/>
                <w:bCs/>
                <w:sz w:val="18"/>
                <w:szCs w:val="18"/>
              </w:rPr>
            </w:pPr>
            <w:r w:rsidRPr="00F92CF0">
              <w:rPr>
                <w:rFonts w:ascii="MS Gothic" w:eastAsia="MS Gothic" w:hAnsi="MS Gothic" w:cs="Arial" w:hint="eastAsia"/>
                <w:b/>
                <w:bCs/>
                <w:szCs w:val="18"/>
              </w:rPr>
              <w:t>☐</w:t>
            </w:r>
          </w:p>
        </w:tc>
        <w:tc>
          <w:tcPr>
            <w:tcW w:w="4587" w:type="pct"/>
            <w:shd w:val="clear" w:color="auto" w:fill="FFFFFF" w:themeFill="background1"/>
          </w:tcPr>
          <w:p w14:paraId="261D701A" w14:textId="77777777" w:rsidR="00277980" w:rsidRPr="00B01BD6" w:rsidRDefault="00277980" w:rsidP="0040442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277980" w:rsidRPr="003A5F9A" w14:paraId="0AFE3C31" w14:textId="77777777" w:rsidTr="00404423">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0662DF8" w14:textId="77777777" w:rsidR="00277980" w:rsidRPr="00AC53A9" w:rsidRDefault="00277980" w:rsidP="00404423">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The following point is only visible if you select “No” in point 4.1 or 4.2</w:t>
            </w:r>
          </w:p>
        </w:tc>
      </w:tr>
      <w:tr w:rsidR="00277980" w:rsidRPr="003A5F9A" w14:paraId="3EF15429" w14:textId="77777777" w:rsidTr="00404423">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13" w:type="pct"/>
            <w:gridSpan w:val="2"/>
          </w:tcPr>
          <w:p w14:paraId="7E3BDBFD" w14:textId="77777777" w:rsidR="00277980" w:rsidRPr="00B01BD6" w:rsidRDefault="00277980" w:rsidP="00404423">
            <w:pPr>
              <w:spacing w:before="60" w:after="60"/>
              <w:rPr>
                <w:rFonts w:eastAsia="MS Gothic" w:cs="Arial"/>
                <w:b/>
                <w:bCs/>
                <w:sz w:val="18"/>
                <w:szCs w:val="18"/>
              </w:rPr>
            </w:pPr>
            <w:r>
              <w:rPr>
                <w:rFonts w:eastAsia="MS Gothic" w:cs="Arial"/>
                <w:b/>
                <w:bCs/>
                <w:sz w:val="18"/>
                <w:szCs w:val="18"/>
              </w:rPr>
              <w:t>4.2.1</w:t>
            </w:r>
          </w:p>
        </w:tc>
        <w:tc>
          <w:tcPr>
            <w:tcW w:w="4587" w:type="pct"/>
          </w:tcPr>
          <w:p w14:paraId="59737F8E" w14:textId="77777777" w:rsidR="00277980" w:rsidRPr="00B01BD6" w:rsidRDefault="00277980" w:rsidP="0040442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p>
        </w:tc>
      </w:tr>
      <w:tr w:rsidR="00277980" w:rsidRPr="003A5F9A" w14:paraId="04DD9C80" w14:textId="77777777" w:rsidTr="00404423">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B36801C" w14:textId="77777777" w:rsidR="00277980" w:rsidRPr="00D168EF" w:rsidRDefault="00277980" w:rsidP="00404423">
            <w:pPr>
              <w:pStyle w:val="Text2"/>
              <w:spacing w:before="60" w:after="120"/>
              <w:ind w:left="0"/>
              <w:rPr>
                <w:rFonts w:cs="Arial"/>
                <w:b/>
                <w:bCs/>
                <w:szCs w:val="18"/>
              </w:rPr>
            </w:pPr>
            <w:r w:rsidRPr="00D168EF">
              <w:rPr>
                <w:rFonts w:cs="Arial"/>
                <w:szCs w:val="18"/>
              </w:rPr>
              <w:t>[</w:t>
            </w:r>
            <w:r w:rsidRPr="00B356FB">
              <w:rPr>
                <w:rFonts w:cs="Arial"/>
                <w:szCs w:val="18"/>
              </w:rPr>
              <w:t>Insert Text; between 50-100 words]</w:t>
            </w:r>
          </w:p>
        </w:tc>
      </w:tr>
      <w:tr w:rsidR="000C10ED" w14:paraId="42B711F1" w14:textId="77777777" w:rsidTr="0059785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8" w:type="pct"/>
          </w:tcPr>
          <w:p w14:paraId="02CC860C" w14:textId="77777777" w:rsidR="000C10ED" w:rsidRPr="00597850" w:rsidRDefault="000C10ED" w:rsidP="00404423">
            <w:pPr>
              <w:spacing w:before="60" w:after="60"/>
              <w:rPr>
                <w:rFonts w:eastAsia="MS Gothic" w:cs="Arial"/>
                <w:b/>
                <w:bCs/>
                <w:sz w:val="18"/>
                <w:szCs w:val="18"/>
              </w:rPr>
            </w:pPr>
            <w:r w:rsidRPr="00597850">
              <w:rPr>
                <w:rFonts w:eastAsia="MS Gothic" w:cs="Arial"/>
                <w:b/>
                <w:bCs/>
                <w:sz w:val="18"/>
                <w:szCs w:val="18"/>
              </w:rPr>
              <w:t xml:space="preserve">4.2.2 </w:t>
            </w:r>
            <w:r w:rsidRPr="00597850">
              <w:rPr>
                <w:b/>
                <w:bCs/>
                <w:color w:val="FF0000"/>
                <w:sz w:val="18"/>
                <w:szCs w:val="18"/>
              </w:rPr>
              <w:t>*</w:t>
            </w:r>
            <w:r w:rsidRPr="00597850">
              <w:rPr>
                <w:rFonts w:eastAsia="MS Gothic" w:cs="Arial"/>
                <w:b/>
                <w:bCs/>
                <w:sz w:val="18"/>
                <w:szCs w:val="18"/>
              </w:rPr>
              <w:t xml:space="preserve"> </w:t>
            </w:r>
          </w:p>
        </w:tc>
        <w:tc>
          <w:tcPr>
            <w:tcW w:w="4592" w:type="pct"/>
            <w:gridSpan w:val="2"/>
          </w:tcPr>
          <w:p w14:paraId="7B3F33E7" w14:textId="77777777" w:rsidR="000C10ED" w:rsidRPr="00597850" w:rsidRDefault="000C10ED" w:rsidP="00404423">
            <w:pPr>
              <w:cnfStyle w:val="000000100000" w:firstRow="0" w:lastRow="0" w:firstColumn="0" w:lastColumn="0" w:oddVBand="0" w:evenVBand="0" w:oddHBand="1" w:evenHBand="0" w:firstRowFirstColumn="0" w:firstRowLastColumn="0" w:lastRowFirstColumn="0" w:lastRowLastColumn="0"/>
              <w:rPr>
                <w:rFonts w:eastAsia="MS Gothic" w:cs="Arial"/>
                <w:b/>
                <w:bCs/>
                <w:sz w:val="18"/>
                <w:szCs w:val="18"/>
              </w:rPr>
            </w:pPr>
            <w:r w:rsidRPr="00597850">
              <w:rPr>
                <w:rFonts w:eastAsia="MS Gothic" w:cs="Arial"/>
                <w:b/>
                <w:bCs/>
                <w:sz w:val="18"/>
                <w:szCs w:val="18"/>
              </w:rPr>
              <w:t>I consent that my personal data will be processed to invite me to future meetings or events that the Commission may organise</w:t>
            </w:r>
          </w:p>
        </w:tc>
      </w:tr>
      <w:tr w:rsidR="000C10ED" w14:paraId="376EF5BB"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408" w:type="pct"/>
            <w:shd w:val="clear" w:color="auto" w:fill="FFFFFF" w:themeFill="background1"/>
          </w:tcPr>
          <w:p w14:paraId="0438200C" w14:textId="77777777" w:rsidR="000C10ED" w:rsidRPr="00597850" w:rsidRDefault="000C10ED" w:rsidP="00404423">
            <w:pPr>
              <w:rPr>
                <w:rFonts w:cs="Arial"/>
                <w:b/>
                <w:bCs/>
                <w:sz w:val="18"/>
                <w:szCs w:val="18"/>
              </w:rPr>
            </w:pPr>
            <w:r w:rsidRPr="00597850">
              <w:rPr>
                <w:rFonts w:ascii="MS Gothic" w:eastAsia="MS Gothic" w:hAnsi="MS Gothic" w:cs="Arial"/>
                <w:b/>
                <w:bCs/>
              </w:rPr>
              <w:t>☐</w:t>
            </w:r>
          </w:p>
        </w:tc>
        <w:tc>
          <w:tcPr>
            <w:tcW w:w="4592" w:type="pct"/>
            <w:gridSpan w:val="2"/>
            <w:shd w:val="clear" w:color="auto" w:fill="FFFFFF" w:themeFill="background1"/>
          </w:tcPr>
          <w:p w14:paraId="7832297F" w14:textId="77777777" w:rsidR="000C10ED" w:rsidRPr="00597850" w:rsidRDefault="000C10ED" w:rsidP="00404423">
            <w:pPr>
              <w:pStyle w:val="Text2"/>
              <w:ind w:left="0"/>
              <w:jc w:val="left"/>
              <w:cnfStyle w:val="000000000000" w:firstRow="0" w:lastRow="0" w:firstColumn="0" w:lastColumn="0" w:oddVBand="0" w:evenVBand="0" w:oddHBand="0" w:evenHBand="0" w:firstRowFirstColumn="0" w:firstRowLastColumn="0" w:lastRowFirstColumn="0" w:lastRowLastColumn="0"/>
            </w:pPr>
            <w:r w:rsidRPr="00597850">
              <w:t>Yes</w:t>
            </w:r>
          </w:p>
        </w:tc>
      </w:tr>
      <w:tr w:rsidR="000C10ED" w14:paraId="272256E7" w14:textId="77777777" w:rsidTr="000D0EC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8" w:type="pct"/>
            <w:shd w:val="clear" w:color="auto" w:fill="FFFFFF" w:themeFill="background1"/>
          </w:tcPr>
          <w:p w14:paraId="36D5E5DE" w14:textId="77777777" w:rsidR="000C10ED" w:rsidRPr="00597850" w:rsidRDefault="000C10ED" w:rsidP="00404423">
            <w:pPr>
              <w:spacing w:before="60" w:after="60"/>
              <w:rPr>
                <w:rFonts w:cs="Arial"/>
                <w:b/>
                <w:bCs/>
                <w:sz w:val="18"/>
                <w:szCs w:val="18"/>
              </w:rPr>
            </w:pPr>
            <w:r w:rsidRPr="00597850">
              <w:rPr>
                <w:rFonts w:ascii="MS Gothic" w:eastAsia="MS Gothic" w:hAnsi="MS Gothic" w:cs="Arial"/>
                <w:b/>
                <w:bCs/>
              </w:rPr>
              <w:t>☐</w:t>
            </w:r>
          </w:p>
        </w:tc>
        <w:tc>
          <w:tcPr>
            <w:tcW w:w="4592" w:type="pct"/>
            <w:gridSpan w:val="2"/>
            <w:shd w:val="clear" w:color="auto" w:fill="FFFFFF" w:themeFill="background1"/>
          </w:tcPr>
          <w:p w14:paraId="46E054CF" w14:textId="77777777" w:rsidR="000C10ED" w:rsidRPr="00597850" w:rsidRDefault="000C10ED" w:rsidP="00404423">
            <w:pPr>
              <w:pStyle w:val="Text2"/>
              <w:spacing w:before="60" w:after="120"/>
              <w:ind w:left="0"/>
              <w:cnfStyle w:val="000000100000" w:firstRow="0" w:lastRow="0" w:firstColumn="0" w:lastColumn="0" w:oddVBand="0" w:evenVBand="0" w:oddHBand="1" w:evenHBand="0" w:firstRowFirstColumn="0" w:firstRowLastColumn="0" w:lastRowFirstColumn="0" w:lastRowLastColumn="0"/>
            </w:pPr>
            <w:r w:rsidRPr="00597850">
              <w:t>No</w:t>
            </w:r>
          </w:p>
        </w:tc>
      </w:tr>
    </w:tbl>
    <w:p w14:paraId="44C9844F" w14:textId="77777777" w:rsidR="00277980" w:rsidRPr="00792D73" w:rsidRDefault="00277980" w:rsidP="00277980">
      <w:pPr>
        <w:pStyle w:val="Text1"/>
      </w:pPr>
    </w:p>
    <w:p w14:paraId="01E5B22E" w14:textId="77777777" w:rsidR="00277980" w:rsidRDefault="00277980" w:rsidP="00277980">
      <w:r>
        <w:t xml:space="preserve">Please see the disclaimers </w:t>
      </w:r>
      <w:hyperlink w:anchor="_DISCLAIMERS" w:history="1">
        <w:r w:rsidRPr="007064C1">
          <w:rPr>
            <w:rStyle w:val="Hyperlink"/>
          </w:rPr>
          <w:t>here</w:t>
        </w:r>
      </w:hyperlink>
      <w:r>
        <w:t>.</w:t>
      </w:r>
    </w:p>
    <w:p w14:paraId="63F13C44" w14:textId="3A9379D2" w:rsidR="00277980" w:rsidRPr="00631A15" w:rsidRDefault="00631A15" w:rsidP="00631A15">
      <w:pPr>
        <w:pStyle w:val="Heading1"/>
        <w:numPr>
          <w:ilvl w:val="0"/>
          <w:numId w:val="0"/>
        </w:numPr>
        <w:ind w:left="360" w:hanging="360"/>
        <w:rPr>
          <w:noProof/>
          <w:sz w:val="24"/>
          <w:szCs w:val="24"/>
        </w:rPr>
      </w:pPr>
      <w:r w:rsidRPr="00631A15">
        <w:rPr>
          <w:noProof/>
          <w:sz w:val="24"/>
          <w:szCs w:val="24"/>
        </w:rPr>
        <w:t>CHECK</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277980" w:rsidRPr="003A5F9A" w14:paraId="120EBED2" w14:textId="77777777" w:rsidTr="000D0EC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38A1E754" w14:textId="77777777" w:rsidR="00277980" w:rsidRPr="00E61734" w:rsidRDefault="00277980">
            <w:pPr>
              <w:pStyle w:val="Text2"/>
              <w:spacing w:before="60" w:after="120"/>
              <w:ind w:left="0"/>
              <w:rPr>
                <w:rFonts w:cs="Arial"/>
                <w:b/>
                <w:bCs/>
                <w:szCs w:val="18"/>
                <w:u w:val="single"/>
              </w:rPr>
            </w:pPr>
            <w:r>
              <w:rPr>
                <w:rFonts w:cs="Arial"/>
                <w:b/>
                <w:bCs/>
                <w:szCs w:val="18"/>
              </w:rPr>
              <w:t>Priority of the request</w:t>
            </w:r>
          </w:p>
        </w:tc>
        <w:tc>
          <w:tcPr>
            <w:tcW w:w="3714" w:type="pct"/>
            <w:shd w:val="clear" w:color="auto" w:fill="FFFFFF" w:themeFill="background1"/>
          </w:tcPr>
          <w:p w14:paraId="36345E34" w14:textId="022404A1" w:rsidR="00277980" w:rsidRPr="00E243D3" w:rsidRDefault="00277980">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p>
        </w:tc>
      </w:tr>
      <w:tr w:rsidR="00277980" w:rsidRPr="003A5F9A" w14:paraId="0E947904" w14:textId="77777777" w:rsidTr="000D0EC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5ABB2E2B" w14:textId="77777777" w:rsidR="00277980" w:rsidRPr="00E61734" w:rsidRDefault="00277980">
            <w:pPr>
              <w:pStyle w:val="Text2"/>
              <w:spacing w:before="60" w:after="120"/>
              <w:ind w:left="0"/>
              <w:rPr>
                <w:b/>
                <w:bCs/>
                <w:szCs w:val="18"/>
              </w:rPr>
            </w:pPr>
            <w:r>
              <w:rPr>
                <w:rFonts w:cs="Arial"/>
                <w:b/>
                <w:bCs/>
                <w:szCs w:val="18"/>
              </w:rPr>
              <w:t>Date of submission</w:t>
            </w:r>
          </w:p>
        </w:tc>
        <w:tc>
          <w:tcPr>
            <w:tcW w:w="3714" w:type="pct"/>
            <w:shd w:val="clear" w:color="auto" w:fill="FFFFFF" w:themeFill="background1"/>
          </w:tcPr>
          <w:p w14:paraId="59E70415" w14:textId="35DDC0D7" w:rsidR="00277980" w:rsidRPr="003A5F9A" w:rsidRDefault="00277980">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p>
        </w:tc>
      </w:tr>
    </w:tbl>
    <w:p w14:paraId="197A9339" w14:textId="77777777" w:rsidR="00297B7E" w:rsidRDefault="00297B7E" w:rsidP="00297B7E">
      <w:pPr>
        <w:pStyle w:val="Text2"/>
        <w:spacing w:after="0"/>
        <w:ind w:left="0"/>
        <w:rPr>
          <w:sz w:val="20"/>
        </w:rPr>
      </w:pPr>
    </w:p>
    <w:p w14:paraId="28FF4210" w14:textId="77777777" w:rsidR="00297B7E" w:rsidRDefault="00297B7E" w:rsidP="00297B7E">
      <w:pPr>
        <w:rPr>
          <w:rFonts w:eastAsiaTheme="minorHAnsi" w:cstheme="minorBidi"/>
          <w:b/>
          <w:sz w:val="32"/>
          <w:szCs w:val="32"/>
          <w:lang w:eastAsia="en-US"/>
        </w:rPr>
      </w:pPr>
      <w:bookmarkStart w:id="4" w:name="_INSTRUCTIONS_TO_FILL-IN"/>
      <w:bookmarkEnd w:id="4"/>
    </w:p>
    <w:p w14:paraId="08C30E8C" w14:textId="77777777" w:rsidR="00297B7E" w:rsidRDefault="00297B7E" w:rsidP="00297B7E">
      <w:pPr>
        <w:tabs>
          <w:tab w:val="left" w:pos="678"/>
        </w:tabs>
        <w:contextualSpacing/>
        <w:rPr>
          <w:rFonts w:eastAsiaTheme="minorHAnsi" w:cstheme="minorBidi"/>
          <w:b/>
          <w:szCs w:val="22"/>
          <w:lang w:eastAsia="en-US"/>
        </w:rPr>
      </w:pPr>
    </w:p>
    <w:p w14:paraId="778AD8BB" w14:textId="77777777" w:rsidR="00297B7E" w:rsidRDefault="00297B7E" w:rsidP="00297B7E">
      <w:pPr>
        <w:tabs>
          <w:tab w:val="left" w:pos="678"/>
        </w:tabs>
        <w:contextualSpacing/>
        <w:rPr>
          <w:rFonts w:cstheme="minorBidi"/>
          <w:b/>
          <w:szCs w:val="22"/>
          <w:lang w:eastAsia="en-US"/>
        </w:rPr>
      </w:pPr>
    </w:p>
    <w:p w14:paraId="24A97AD7" w14:textId="77777777" w:rsidR="00297B7E" w:rsidRDefault="00297B7E" w:rsidP="00297B7E">
      <w:pPr>
        <w:tabs>
          <w:tab w:val="left" w:pos="678"/>
        </w:tabs>
        <w:contextualSpacing/>
        <w:rPr>
          <w:b/>
        </w:rPr>
      </w:pPr>
    </w:p>
    <w:p w14:paraId="14DA5C28" w14:textId="77777777" w:rsidR="00297B7E" w:rsidRDefault="00297B7E" w:rsidP="00297B7E">
      <w:pPr>
        <w:tabs>
          <w:tab w:val="left" w:pos="678"/>
        </w:tabs>
        <w:contextualSpacing/>
        <w:rPr>
          <w:b/>
        </w:rPr>
      </w:pPr>
    </w:p>
    <w:p w14:paraId="05B09A33" w14:textId="3F321B77" w:rsidR="00095FA5" w:rsidRDefault="00095FA5">
      <w:pPr>
        <w:spacing w:after="0"/>
        <w:jc w:val="left"/>
      </w:pPr>
    </w:p>
    <w:p w14:paraId="7167F602" w14:textId="147C691D" w:rsidR="002B6658" w:rsidRDefault="002B6658">
      <w:pPr>
        <w:spacing w:after="0"/>
        <w:jc w:val="left"/>
      </w:pPr>
      <w:r>
        <w:br w:type="page"/>
      </w:r>
    </w:p>
    <w:p w14:paraId="3F062894" w14:textId="282386FE" w:rsidR="002B6658" w:rsidRDefault="002B6658" w:rsidP="002B6658">
      <w:pPr>
        <w:pStyle w:val="Heading1"/>
        <w:rPr>
          <w:noProof/>
        </w:rPr>
      </w:pPr>
      <w:bookmarkStart w:id="5" w:name="_Instructions_To_Fill-In_1"/>
      <w:bookmarkEnd w:id="5"/>
      <w:r>
        <w:rPr>
          <w:noProof/>
        </w:rPr>
        <w:lastRenderedPageBreak/>
        <w:t>Instructions To Fill-In A Multi-Country “On-Behalf” Request</w:t>
      </w:r>
    </w:p>
    <w:p w14:paraId="4377896D" w14:textId="77777777" w:rsidR="002B6658" w:rsidRDefault="002B6658" w:rsidP="002B6658">
      <w:pPr>
        <w:pStyle w:val="Text2"/>
        <w:spacing w:before="60" w:after="120"/>
        <w:ind w:left="0"/>
        <w:rPr>
          <w:rFonts w:cs="Arial"/>
          <w:i/>
          <w:iCs/>
          <w:sz w:val="20"/>
        </w:rPr>
      </w:pPr>
      <w:r w:rsidRPr="28A6A616">
        <w:rPr>
          <w:rFonts w:cs="Arial"/>
          <w:b/>
          <w:bCs/>
          <w:sz w:val="20"/>
        </w:rPr>
        <w:t>If you select “</w:t>
      </w:r>
      <w:r w:rsidRPr="28A6A616">
        <w:rPr>
          <w:rFonts w:cs="Arial"/>
          <w:b/>
          <w:bCs/>
          <w:i/>
          <w:iCs/>
          <w:sz w:val="20"/>
        </w:rPr>
        <w:t>option A: multi-country on behalf” in question 0.2.,</w:t>
      </w:r>
      <w:r w:rsidRPr="28A6A616">
        <w:rPr>
          <w:rFonts w:cs="Arial"/>
          <w:i/>
          <w:iCs/>
          <w:sz w:val="20"/>
        </w:rPr>
        <w:t xml:space="preserve"> the platform will allow the submitting national authority (“Lead authority”), to </w:t>
      </w:r>
      <w:r w:rsidRPr="28A6A616">
        <w:rPr>
          <w:rFonts w:cs="Arial"/>
          <w:b/>
          <w:bCs/>
          <w:i/>
          <w:iCs/>
          <w:sz w:val="20"/>
        </w:rPr>
        <w:t>invite authorities of other Member States</w:t>
      </w:r>
      <w:r w:rsidRPr="28A6A616">
        <w:rPr>
          <w:rFonts w:cs="Arial"/>
          <w:i/>
          <w:iCs/>
          <w:sz w:val="20"/>
        </w:rPr>
        <w:t xml:space="preserve"> (“participating authorities”) to be involved in this project. The invitation to participate in the multi-country request will be sent automatically by the DG REFORM portal to the participating authorities included </w:t>
      </w:r>
      <w:r w:rsidRPr="28A6A616">
        <w:rPr>
          <w:rFonts w:cs="Arial"/>
          <w:b/>
          <w:bCs/>
          <w:i/>
          <w:iCs/>
          <w:sz w:val="20"/>
        </w:rPr>
        <w:t>in the answer to question 0.3.</w:t>
      </w:r>
    </w:p>
    <w:p w14:paraId="5BDFF316" w14:textId="77777777" w:rsidR="002B6658" w:rsidRPr="00B227C5" w:rsidRDefault="002B6658" w:rsidP="002B6658">
      <w:pPr>
        <w:pStyle w:val="Text2"/>
        <w:spacing w:before="60" w:after="120"/>
        <w:ind w:left="0"/>
        <w:rPr>
          <w:rFonts w:cs="Arial"/>
          <w:i/>
          <w:iCs/>
          <w:sz w:val="20"/>
        </w:rPr>
      </w:pPr>
      <w:r>
        <w:rPr>
          <w:rFonts w:cs="Arial"/>
          <w:i/>
          <w:iCs/>
          <w:sz w:val="20"/>
        </w:rPr>
        <w:t xml:space="preserve">Once invited, these </w:t>
      </w:r>
      <w:r>
        <w:rPr>
          <w:rFonts w:cs="Arial"/>
          <w:b/>
          <w:bCs/>
          <w:i/>
          <w:iCs/>
          <w:sz w:val="20"/>
        </w:rPr>
        <w:t>additional participating authorities will receive the request in their own portal to complete their case-specific information</w:t>
      </w:r>
      <w:r w:rsidRPr="00B227C5">
        <w:rPr>
          <w:rFonts w:cs="Arial"/>
          <w:b/>
          <w:bCs/>
          <w:i/>
          <w:iCs/>
          <w:sz w:val="20"/>
        </w:rPr>
        <w:t>.</w:t>
      </w:r>
      <w:r w:rsidRPr="00B227C5">
        <w:rPr>
          <w:rFonts w:cs="Arial"/>
          <w:i/>
          <w:iCs/>
          <w:sz w:val="20"/>
        </w:rPr>
        <w:t xml:space="preserve"> In case the BA does not exist in the system the CA will be able to handover the request</w:t>
      </w:r>
    </w:p>
    <w:p w14:paraId="397D80B0" w14:textId="77777777" w:rsidR="002B6658" w:rsidRDefault="002B6658" w:rsidP="002B6658">
      <w:pPr>
        <w:pStyle w:val="Text2"/>
        <w:spacing w:before="60" w:after="120"/>
        <w:ind w:left="0"/>
        <w:rPr>
          <w:rFonts w:cs="Arial"/>
          <w:sz w:val="20"/>
        </w:rPr>
      </w:pPr>
      <w:r>
        <w:rPr>
          <w:rFonts w:cs="Arial"/>
          <w:sz w:val="20"/>
        </w:rPr>
        <w:t xml:space="preserve">The platform will replicate the request submitted by the “lead authority” in the portal page of the participating national authority (invited as per response to question 0.3), as follows: </w:t>
      </w:r>
    </w:p>
    <w:p w14:paraId="1EBEB6C8" w14:textId="77777777" w:rsidR="002B6658" w:rsidRDefault="002B6658" w:rsidP="002B6658">
      <w:pPr>
        <w:pStyle w:val="Text2"/>
        <w:numPr>
          <w:ilvl w:val="0"/>
          <w:numId w:val="20"/>
        </w:numPr>
        <w:tabs>
          <w:tab w:val="left" w:pos="2161"/>
        </w:tabs>
        <w:spacing w:before="60" w:after="120"/>
        <w:rPr>
          <w:rFonts w:cs="Arial"/>
          <w:sz w:val="20"/>
        </w:rPr>
      </w:pPr>
      <w:r>
        <w:rPr>
          <w:rFonts w:cs="Arial"/>
          <w:sz w:val="20"/>
        </w:rPr>
        <w:t>“</w:t>
      </w:r>
      <w:r>
        <w:rPr>
          <w:rFonts w:cs="Arial"/>
          <w:sz w:val="20"/>
          <w:u w:val="single"/>
        </w:rPr>
        <w:t>Section 1. Description of the problem/need to be addressed</w:t>
      </w:r>
      <w:r>
        <w:rPr>
          <w:rFonts w:cs="Arial"/>
          <w:sz w:val="20"/>
        </w:rPr>
        <w:t xml:space="preserve">” will be empty and must be filled in with country-specific information </w:t>
      </w:r>
      <w:r>
        <w:rPr>
          <w:rFonts w:cs="Arial"/>
          <w:sz w:val="20"/>
          <w:u w:val="single"/>
        </w:rPr>
        <w:t>by each participating authority</w:t>
      </w:r>
      <w:r>
        <w:rPr>
          <w:rFonts w:cs="Arial"/>
          <w:sz w:val="20"/>
        </w:rPr>
        <w:t>. This section relates to the information on participating national authority details, and the description of the problem in their national context.</w:t>
      </w:r>
    </w:p>
    <w:p w14:paraId="1576DE24" w14:textId="77777777" w:rsidR="002B6658" w:rsidRDefault="002B6658" w:rsidP="002B6658">
      <w:pPr>
        <w:pStyle w:val="Text2"/>
        <w:numPr>
          <w:ilvl w:val="0"/>
          <w:numId w:val="20"/>
        </w:numPr>
        <w:tabs>
          <w:tab w:val="left" w:pos="2161"/>
        </w:tabs>
        <w:spacing w:before="60" w:after="120"/>
        <w:rPr>
          <w:rFonts w:cs="Arial"/>
          <w:sz w:val="20"/>
        </w:rPr>
      </w:pPr>
      <w:r>
        <w:rPr>
          <w:rFonts w:cs="Arial"/>
          <w:sz w:val="20"/>
        </w:rPr>
        <w:t>“</w:t>
      </w:r>
      <w:r>
        <w:rPr>
          <w:rFonts w:cs="Arial"/>
          <w:b/>
          <w:bCs/>
          <w:sz w:val="20"/>
          <w:u w:val="single"/>
        </w:rPr>
        <w:t>Section 2. Indicative description of the support measures requested</w:t>
      </w:r>
      <w:r>
        <w:rPr>
          <w:rFonts w:cs="Arial"/>
          <w:sz w:val="20"/>
        </w:rPr>
        <w:t xml:space="preserve"> and estimated cost” will be the same for all participating authorities. This section will be filled in by the lead-authority and the information will be automatically replicated with </w:t>
      </w:r>
      <w:r>
        <w:rPr>
          <w:rFonts w:cs="Arial"/>
          <w:b/>
          <w:bCs/>
          <w:sz w:val="20"/>
          <w:u w:val="single"/>
        </w:rPr>
        <w:t>identical information for all participating authorities</w:t>
      </w:r>
      <w:r>
        <w:rPr>
          <w:rFonts w:cs="Arial"/>
          <w:sz w:val="20"/>
        </w:rPr>
        <w:t xml:space="preserve">. Only the “lead authority” can edit this section. </w:t>
      </w:r>
    </w:p>
    <w:p w14:paraId="0C34C97F" w14:textId="77777777" w:rsidR="002B6658" w:rsidRDefault="002B6658" w:rsidP="002B6658">
      <w:pPr>
        <w:pStyle w:val="Text2"/>
        <w:numPr>
          <w:ilvl w:val="0"/>
          <w:numId w:val="20"/>
        </w:numPr>
        <w:tabs>
          <w:tab w:val="left" w:pos="2161"/>
        </w:tabs>
        <w:spacing w:before="60" w:after="120"/>
        <w:rPr>
          <w:rFonts w:cs="Arial"/>
          <w:sz w:val="20"/>
        </w:rPr>
      </w:pPr>
      <w:r>
        <w:rPr>
          <w:rFonts w:cs="Arial"/>
          <w:sz w:val="20"/>
        </w:rPr>
        <w:t>“</w:t>
      </w:r>
      <w:r>
        <w:rPr>
          <w:rFonts w:cs="Arial"/>
          <w:sz w:val="20"/>
          <w:u w:val="single"/>
        </w:rPr>
        <w:t>Section 3. Circumstances of the request</w:t>
      </w:r>
      <w:r>
        <w:rPr>
          <w:rFonts w:cs="Arial"/>
          <w:sz w:val="20"/>
        </w:rPr>
        <w:t xml:space="preserve">” will be empty and must be filled in with country-specific information </w:t>
      </w:r>
      <w:r>
        <w:rPr>
          <w:rFonts w:cs="Arial"/>
          <w:sz w:val="20"/>
          <w:u w:val="single"/>
        </w:rPr>
        <w:t>by each participating authority</w:t>
      </w:r>
      <w:r>
        <w:rPr>
          <w:rFonts w:cs="Arial"/>
          <w:sz w:val="20"/>
        </w:rPr>
        <w:t>. This section relates to the information on participating national authority details, and the circumstances of the request in their national context.</w:t>
      </w:r>
    </w:p>
    <w:p w14:paraId="6022CC60" w14:textId="77777777" w:rsidR="002B6658" w:rsidRDefault="002B6658" w:rsidP="002B6658">
      <w:pPr>
        <w:pStyle w:val="Text2"/>
        <w:numPr>
          <w:ilvl w:val="0"/>
          <w:numId w:val="20"/>
        </w:numPr>
        <w:tabs>
          <w:tab w:val="left" w:pos="2161"/>
        </w:tabs>
        <w:spacing w:before="60" w:after="120"/>
        <w:rPr>
          <w:rFonts w:cs="Arial"/>
          <w:sz w:val="20"/>
        </w:rPr>
      </w:pPr>
      <w:r>
        <w:rPr>
          <w:rFonts w:cs="Arial"/>
          <w:sz w:val="20"/>
        </w:rPr>
        <w:t>“</w:t>
      </w:r>
      <w:r>
        <w:rPr>
          <w:rFonts w:cs="Arial"/>
          <w:sz w:val="20"/>
          <w:u w:val="single"/>
        </w:rPr>
        <w:t>Section 4. Agreement to communication activities</w:t>
      </w:r>
      <w:r>
        <w:rPr>
          <w:rFonts w:cs="Arial"/>
          <w:sz w:val="20"/>
        </w:rPr>
        <w:t xml:space="preserve">” will be empty and must be filled in with country-specific information </w:t>
      </w:r>
      <w:r>
        <w:rPr>
          <w:rFonts w:cs="Arial"/>
          <w:sz w:val="20"/>
          <w:u w:val="single"/>
        </w:rPr>
        <w:t>by each participating authority</w:t>
      </w:r>
      <w:r>
        <w:rPr>
          <w:rFonts w:cs="Arial"/>
          <w:sz w:val="20"/>
        </w:rPr>
        <w:t>. This section relates to the details of the specific activities of the participating national authority.</w:t>
      </w:r>
    </w:p>
    <w:p w14:paraId="32076467" w14:textId="77777777" w:rsidR="002B6658" w:rsidRDefault="002B6658" w:rsidP="002B6658">
      <w:pPr>
        <w:pStyle w:val="Text2"/>
        <w:spacing w:before="60" w:after="120"/>
        <w:ind w:left="720"/>
        <w:rPr>
          <w:rFonts w:cs="Arial"/>
          <w:sz w:val="20"/>
        </w:rPr>
      </w:pPr>
    </w:p>
    <w:p w14:paraId="60A3A1FA" w14:textId="77777777" w:rsidR="002B6658" w:rsidRDefault="002B6658" w:rsidP="002B6658">
      <w:pPr>
        <w:pStyle w:val="Text2"/>
        <w:spacing w:before="60" w:after="120"/>
        <w:ind w:left="0"/>
        <w:rPr>
          <w:rFonts w:cs="Arial"/>
          <w:i/>
          <w:iCs/>
          <w:sz w:val="20"/>
        </w:rPr>
      </w:pPr>
      <w:r>
        <w:rPr>
          <w:rFonts w:cs="Arial"/>
          <w:b/>
          <w:bCs/>
          <w:i/>
          <w:iCs/>
          <w:sz w:val="20"/>
        </w:rPr>
        <w:t>In addition,</w:t>
      </w:r>
      <w:r>
        <w:rPr>
          <w:rFonts w:cs="Arial"/>
          <w:i/>
          <w:iCs/>
          <w:sz w:val="20"/>
        </w:rPr>
        <w:t xml:space="preserve"> </w:t>
      </w:r>
      <w:r>
        <w:rPr>
          <w:rFonts w:cs="Arial"/>
          <w:b/>
          <w:bCs/>
          <w:i/>
          <w:iCs/>
          <w:sz w:val="20"/>
        </w:rPr>
        <w:t>the Coordinating Authorities (CAs) of the involved Member State(s) will need to validate this participation</w:t>
      </w:r>
      <w:r>
        <w:rPr>
          <w:rFonts w:cs="Arial"/>
          <w:i/>
          <w:iCs/>
          <w:sz w:val="20"/>
        </w:rPr>
        <w:t xml:space="preserve">. </w:t>
      </w:r>
    </w:p>
    <w:p w14:paraId="0089D681" w14:textId="77777777" w:rsidR="002B6658" w:rsidRDefault="002B6658" w:rsidP="002B6658">
      <w:pPr>
        <w:pStyle w:val="Text2"/>
        <w:numPr>
          <w:ilvl w:val="0"/>
          <w:numId w:val="20"/>
        </w:numPr>
        <w:tabs>
          <w:tab w:val="left" w:pos="2161"/>
        </w:tabs>
        <w:spacing w:before="60" w:after="120"/>
        <w:rPr>
          <w:rFonts w:cs="Arial"/>
          <w:sz w:val="20"/>
        </w:rPr>
      </w:pPr>
      <w:r>
        <w:rPr>
          <w:rFonts w:cs="Arial"/>
          <w:sz w:val="20"/>
        </w:rPr>
        <w:t>The platform will make visible to the “lead authority” the status (draft, submitted, etc) of all the requests of the participants of the multi-country request.</w:t>
      </w:r>
    </w:p>
    <w:p w14:paraId="42F6CECE" w14:textId="77777777" w:rsidR="002B6658" w:rsidRDefault="002B6658" w:rsidP="002B6658">
      <w:pPr>
        <w:pStyle w:val="Text2"/>
        <w:numPr>
          <w:ilvl w:val="0"/>
          <w:numId w:val="20"/>
        </w:numPr>
        <w:tabs>
          <w:tab w:val="left" w:pos="2161"/>
        </w:tabs>
        <w:spacing w:before="60" w:after="120"/>
        <w:rPr>
          <w:rFonts w:cs="Arial"/>
          <w:sz w:val="20"/>
        </w:rPr>
      </w:pPr>
      <w:r>
        <w:rPr>
          <w:rFonts w:cs="Arial"/>
          <w:sz w:val="20"/>
        </w:rPr>
        <w:t>Participating CAs will have the possibility to prioritize this request.</w:t>
      </w:r>
    </w:p>
    <w:p w14:paraId="03D93656" w14:textId="28512101" w:rsidR="00111781" w:rsidRDefault="002B6658" w:rsidP="002B6658">
      <w:pPr>
        <w:rPr>
          <w:rFonts w:cs="Arial"/>
        </w:rPr>
      </w:pPr>
      <w:r>
        <w:rPr>
          <w:rFonts w:cs="Arial"/>
        </w:rPr>
        <w:t xml:space="preserve">CAs of the participating authorities must validate the participation of the Member State in the multi-country request </w:t>
      </w:r>
      <w:r w:rsidRPr="003D3A3D">
        <w:rPr>
          <w:rFonts w:cs="Arial"/>
          <w:b/>
          <w:bCs/>
          <w:u w:val="single"/>
        </w:rPr>
        <w:t>before</w:t>
      </w:r>
      <w:r>
        <w:rPr>
          <w:rFonts w:cs="Arial"/>
        </w:rPr>
        <w:t xml:space="preserve"> the “lead CA” submits the request to DG REFORM. If not, the Member State/participating authority will not be part of the multi-country request. The request will be considered as validated when the CAs of the participating countries submit their request to DG REFORM</w:t>
      </w:r>
    </w:p>
    <w:p w14:paraId="4B6BF7BB" w14:textId="2CB49495" w:rsidR="00111781" w:rsidRDefault="00111781">
      <w:pPr>
        <w:spacing w:after="0"/>
        <w:jc w:val="left"/>
        <w:rPr>
          <w:rFonts w:cs="Arial"/>
        </w:rPr>
      </w:pPr>
    </w:p>
    <w:p w14:paraId="3F973ECD" w14:textId="2F4D1808" w:rsidR="00B961AC" w:rsidRDefault="00B961AC">
      <w:pPr>
        <w:spacing w:after="0"/>
        <w:jc w:val="left"/>
        <w:rPr>
          <w:rFonts w:cs="Arial"/>
          <w:b/>
          <w:smallCaps/>
        </w:rPr>
      </w:pPr>
      <w:r>
        <w:rPr>
          <w:rFonts w:cs="Arial"/>
        </w:rPr>
        <w:br w:type="page"/>
      </w:r>
    </w:p>
    <w:p w14:paraId="3D1F534E" w14:textId="62AB9995" w:rsidR="002B6658" w:rsidRDefault="001768E0" w:rsidP="002B6658">
      <w:pPr>
        <w:pStyle w:val="Heading1"/>
        <w:rPr>
          <w:noProof/>
        </w:rPr>
      </w:pPr>
      <w:bookmarkStart w:id="6" w:name="_DISCLAIMERS"/>
      <w:bookmarkEnd w:id="6"/>
      <w:r>
        <w:rPr>
          <w:noProof/>
        </w:rPr>
        <w:lastRenderedPageBreak/>
        <w:t>Disclaimers</w:t>
      </w:r>
    </w:p>
    <w:tbl>
      <w:tblPr>
        <w:tblStyle w:val="GridTable6Colorful-Accent1"/>
        <w:tblW w:w="0" w:type="auto"/>
        <w:tblLook w:val="04A0" w:firstRow="1" w:lastRow="0" w:firstColumn="1" w:lastColumn="0" w:noHBand="0" w:noVBand="1"/>
      </w:tblPr>
      <w:tblGrid>
        <w:gridCol w:w="10456"/>
      </w:tblGrid>
      <w:tr w:rsidR="007319DA" w:rsidRPr="007319DA" w14:paraId="2297EBBF" w14:textId="77777777" w:rsidTr="00031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7BE4B1DF" w14:textId="77777777" w:rsidR="00031B52" w:rsidRPr="007319DA" w:rsidRDefault="00031B52" w:rsidP="00031B52">
            <w:pPr>
              <w:pStyle w:val="Text2"/>
              <w:spacing w:before="60" w:after="120" w:line="276" w:lineRule="auto"/>
              <w:ind w:left="0"/>
              <w:rPr>
                <w:rFonts w:cs="Arial"/>
                <w:b w:val="0"/>
                <w:bCs w:val="0"/>
                <w:color w:val="auto"/>
                <w:szCs w:val="18"/>
                <w:lang w:eastAsia="en-US"/>
              </w:rPr>
            </w:pPr>
            <w:r w:rsidRPr="007319DA">
              <w:rPr>
                <w:rFonts w:cs="Arial"/>
                <w:b w:val="0"/>
                <w:bCs w:val="0"/>
                <w:color w:val="auto"/>
                <w:szCs w:val="18"/>
                <w:lang w:eastAsia="en-US"/>
              </w:rPr>
              <w:t>DISCLAIMERS:</w:t>
            </w:r>
          </w:p>
          <w:p w14:paraId="3D4531E5" w14:textId="0F88B4EC" w:rsidR="00031B52" w:rsidRPr="007319DA" w:rsidRDefault="00031B52" w:rsidP="00031B52">
            <w:pPr>
              <w:pStyle w:val="Text1"/>
              <w:ind w:left="0"/>
              <w:rPr>
                <w:b w:val="0"/>
                <w:bCs w:val="0"/>
                <w:color w:val="auto"/>
                <w:sz w:val="18"/>
                <w:szCs w:val="18"/>
              </w:rPr>
            </w:pPr>
            <w:r w:rsidRPr="007319DA">
              <w:rPr>
                <w:rFonts w:cs="Arial"/>
                <w:b w:val="0"/>
                <w:bCs w:val="0"/>
                <w:color w:val="auto"/>
                <w:sz w:val="18"/>
                <w:szCs w:val="18"/>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sidRPr="007319DA">
              <w:rPr>
                <w:rFonts w:cs="Arial"/>
                <w:color w:val="auto"/>
                <w:sz w:val="18"/>
                <w:szCs w:val="18"/>
              </w:rPr>
              <w:t>In no circumstances, shall the European Commission finance the same costs twice.</w:t>
            </w:r>
          </w:p>
        </w:tc>
      </w:tr>
      <w:tr w:rsidR="007319DA" w:rsidRPr="007319DA" w14:paraId="42205D16" w14:textId="77777777" w:rsidTr="00031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393BB1CA" w14:textId="2B180305" w:rsidR="00031B52" w:rsidRPr="007319DA" w:rsidRDefault="007319DA" w:rsidP="00031B52">
            <w:pPr>
              <w:pStyle w:val="Text1"/>
              <w:ind w:left="0"/>
              <w:rPr>
                <w:b w:val="0"/>
                <w:bCs w:val="0"/>
                <w:color w:val="auto"/>
                <w:sz w:val="18"/>
                <w:szCs w:val="18"/>
              </w:rPr>
            </w:pPr>
            <w:r w:rsidRPr="007319DA">
              <w:rPr>
                <w:b w:val="0"/>
                <w:bCs w:val="0"/>
                <w:color w:val="auto"/>
                <w:sz w:val="18"/>
                <w:szCs w:val="18"/>
              </w:rPr>
              <w:t xml:space="preserve">By submitting this request, the Member State accepts that, should the request for support be selected for funding under the TSI, </w:t>
            </w:r>
            <w:r w:rsidRPr="007319DA">
              <w:rPr>
                <w:color w:val="auto"/>
                <w:sz w:val="18"/>
                <w:szCs w:val="18"/>
              </w:rPr>
              <w:t>the Member State will confirm to the Commission that there is no overlap between the request selected under the TSI and concrete actions funded under other EU instruments and that double funding is not present for this selected request.</w:t>
            </w:r>
          </w:p>
        </w:tc>
      </w:tr>
      <w:tr w:rsidR="007319DA" w:rsidRPr="007319DA" w14:paraId="09270CB8" w14:textId="77777777" w:rsidTr="00031B52">
        <w:tc>
          <w:tcPr>
            <w:cnfStyle w:val="001000000000" w:firstRow="0" w:lastRow="0" w:firstColumn="1" w:lastColumn="0" w:oddVBand="0" w:evenVBand="0" w:oddHBand="0" w:evenHBand="0" w:firstRowFirstColumn="0" w:firstRowLastColumn="0" w:lastRowFirstColumn="0" w:lastRowLastColumn="0"/>
            <w:tcW w:w="10456" w:type="dxa"/>
          </w:tcPr>
          <w:p w14:paraId="6E9FF280" w14:textId="528F56EE" w:rsidR="00031B52" w:rsidRPr="007319DA" w:rsidRDefault="007319DA" w:rsidP="00031B52">
            <w:pPr>
              <w:pStyle w:val="Text1"/>
              <w:ind w:left="0"/>
              <w:rPr>
                <w:b w:val="0"/>
                <w:bCs w:val="0"/>
                <w:color w:val="auto"/>
                <w:sz w:val="18"/>
                <w:szCs w:val="18"/>
              </w:rPr>
            </w:pPr>
            <w:r w:rsidRPr="007319DA">
              <w:rPr>
                <w:b w:val="0"/>
                <w:bCs w:val="0"/>
                <w:color w:val="auto"/>
                <w:sz w:val="18"/>
                <w:szCs w:val="18"/>
              </w:rPr>
              <w:t xml:space="preserve">Please note that the Commission shall establish a single online public repository through which it may, subject to applicable rules and on the basis of consultation with the Member States concerned, </w:t>
            </w:r>
            <w:r w:rsidRPr="007319DA">
              <w:rPr>
                <w:color w:val="auto"/>
                <w:sz w:val="18"/>
                <w:szCs w:val="18"/>
              </w:rPr>
              <w:t>make available final studies or reports produced as part of eligible actions set out in the TSI Regulation</w:t>
            </w:r>
            <w:r w:rsidRPr="007319DA">
              <w:rPr>
                <w:b w:val="0"/>
                <w:bCs w:val="0"/>
                <w:color w:val="auto"/>
                <w:sz w:val="18"/>
                <w:szCs w:val="18"/>
              </w:rPr>
              <w:t>. Where justified, the Member States concerned may request that the Commission does not disclose such documents without their prior agreement.</w:t>
            </w:r>
          </w:p>
        </w:tc>
      </w:tr>
      <w:tr w:rsidR="007319DA" w:rsidRPr="007319DA" w14:paraId="69108790" w14:textId="77777777" w:rsidTr="00031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4CC8E76" w14:textId="77777777" w:rsidR="007319DA" w:rsidRPr="00E1168D" w:rsidRDefault="007319DA" w:rsidP="007319DA">
            <w:pPr>
              <w:pStyle w:val="Text1"/>
              <w:ind w:left="0"/>
              <w:rPr>
                <w:b w:val="0"/>
                <w:bCs w:val="0"/>
                <w:color w:val="auto"/>
                <w:sz w:val="18"/>
                <w:szCs w:val="18"/>
              </w:rPr>
            </w:pPr>
            <w:r w:rsidRPr="00244CE0">
              <w:rPr>
                <w:sz w:val="18"/>
                <w:szCs w:val="18"/>
              </w:rPr>
              <w:t>In accordance with the Financial Regulation, Regulation (EU, Euratom) No 883/2013  and Council Regulations (EC, Euratom) No 2988/95 (10), (Euratom, EC) No 2185/96 (11) and (EU) 2017/1939, the financial interests of the Union are to be protected by means of proportionate measures, including measures relating to the prevention, detection, correction and investigation of irregularities, including fraud,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3A1F97D5" w14:textId="56821D35" w:rsidR="00031B52" w:rsidRPr="007319DA" w:rsidRDefault="007319DA" w:rsidP="007319DA">
            <w:pPr>
              <w:pStyle w:val="Text1"/>
              <w:ind w:left="0"/>
              <w:rPr>
                <w:b w:val="0"/>
                <w:bCs w:val="0"/>
                <w:color w:val="auto"/>
                <w:sz w:val="18"/>
                <w:szCs w:val="18"/>
              </w:rPr>
            </w:pPr>
            <w:r w:rsidRPr="007319DA">
              <w:rPr>
                <w:color w:val="auto"/>
                <w:sz w:val="18"/>
                <w:szCs w:val="18"/>
              </w:rPr>
              <w:t>The Member States shall counter fraud and any other illegal activities affecting the financial interests of the Union</w:t>
            </w:r>
            <w:r w:rsidRPr="007319DA">
              <w:rPr>
                <w:b w:val="0"/>
                <w:bCs w:val="0"/>
                <w:color w:val="auto"/>
                <w:sz w:val="18"/>
                <w:szCs w:val="18"/>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7319DA" w:rsidRPr="007319DA" w14:paraId="03759AD2" w14:textId="77777777" w:rsidTr="00031B52">
        <w:tc>
          <w:tcPr>
            <w:cnfStyle w:val="001000000000" w:firstRow="0" w:lastRow="0" w:firstColumn="1" w:lastColumn="0" w:oddVBand="0" w:evenVBand="0" w:oddHBand="0" w:evenHBand="0" w:firstRowFirstColumn="0" w:firstRowLastColumn="0" w:lastRowFirstColumn="0" w:lastRowLastColumn="0"/>
            <w:tcW w:w="10456" w:type="dxa"/>
          </w:tcPr>
          <w:p w14:paraId="3A2DA091" w14:textId="3EF2FC37" w:rsidR="00031B52" w:rsidRPr="007319DA" w:rsidRDefault="007319DA" w:rsidP="00031B52">
            <w:pPr>
              <w:pStyle w:val="Text1"/>
              <w:ind w:left="0"/>
              <w:rPr>
                <w:b w:val="0"/>
                <w:bCs w:val="0"/>
                <w:color w:val="auto"/>
                <w:sz w:val="18"/>
                <w:szCs w:val="18"/>
              </w:rPr>
            </w:pPr>
            <w:r w:rsidRPr="007319DA">
              <w:rPr>
                <w:b w:val="0"/>
                <w:bCs w:val="0"/>
                <w:color w:val="auto"/>
                <w:sz w:val="18"/>
                <w:szCs w:val="18"/>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7319DA" w:rsidRPr="007319DA" w14:paraId="75A8DC04" w14:textId="77777777" w:rsidTr="00031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51C109FC" w14:textId="1AE9C1C2" w:rsidR="00031B52" w:rsidRPr="007319DA" w:rsidRDefault="007319DA" w:rsidP="00031B52">
            <w:pPr>
              <w:pStyle w:val="Text1"/>
              <w:ind w:left="0"/>
              <w:rPr>
                <w:b w:val="0"/>
                <w:bCs w:val="0"/>
                <w:color w:val="auto"/>
                <w:sz w:val="18"/>
                <w:szCs w:val="18"/>
              </w:rPr>
            </w:pPr>
            <w:r w:rsidRPr="007319DA">
              <w:rPr>
                <w:color w:val="auto"/>
                <w:sz w:val="18"/>
                <w:szCs w:val="18"/>
              </w:rPr>
              <w:t>For the requests linked with the RRPs:</w:t>
            </w:r>
            <w:r w:rsidRPr="007319DA">
              <w:rPr>
                <w:b w:val="0"/>
                <w:bCs w:val="0"/>
                <w:color w:val="auto"/>
                <w:sz w:val="18"/>
                <w:szCs w:val="18"/>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w:t>
            </w:r>
          </w:p>
        </w:tc>
      </w:tr>
      <w:tr w:rsidR="007319DA" w:rsidRPr="007319DA" w14:paraId="200D3AFA" w14:textId="77777777" w:rsidTr="00031B52">
        <w:tc>
          <w:tcPr>
            <w:cnfStyle w:val="001000000000" w:firstRow="0" w:lastRow="0" w:firstColumn="1" w:lastColumn="0" w:oddVBand="0" w:evenVBand="0" w:oddHBand="0" w:evenHBand="0" w:firstRowFirstColumn="0" w:firstRowLastColumn="0" w:lastRowFirstColumn="0" w:lastRowLastColumn="0"/>
            <w:tcW w:w="10456" w:type="dxa"/>
          </w:tcPr>
          <w:p w14:paraId="6A0D6CA1" w14:textId="7F3EBBBA" w:rsidR="00031B52" w:rsidRPr="007319DA" w:rsidRDefault="007319DA" w:rsidP="00031B52">
            <w:pPr>
              <w:pStyle w:val="Text1"/>
              <w:ind w:left="0"/>
              <w:rPr>
                <w:b w:val="0"/>
                <w:bCs w:val="0"/>
                <w:color w:val="auto"/>
                <w:sz w:val="18"/>
                <w:szCs w:val="18"/>
              </w:rPr>
            </w:pPr>
            <w:r w:rsidRPr="007319DA">
              <w:rPr>
                <w:b w:val="0"/>
                <w:bCs w:val="0"/>
                <w:color w:val="auto"/>
                <w:sz w:val="18"/>
                <w:szCs w:val="18"/>
              </w:rPr>
              <w:t>DG REFORM monitors the implementation of the Technical Support Instrument based on a performance reporting system for which data and results are collected in an efficient, effective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w:t>
            </w:r>
          </w:p>
        </w:tc>
      </w:tr>
    </w:tbl>
    <w:p w14:paraId="4E83D931" w14:textId="77777777" w:rsidR="00031B52" w:rsidRPr="00031B52" w:rsidRDefault="00031B52" w:rsidP="00031B52">
      <w:pPr>
        <w:pStyle w:val="Text1"/>
      </w:pPr>
    </w:p>
    <w:p w14:paraId="7298DF2B" w14:textId="77777777" w:rsidR="002B6658" w:rsidRPr="002B6658" w:rsidRDefault="002B6658" w:rsidP="002B6658">
      <w:pPr>
        <w:pStyle w:val="Text1"/>
      </w:pPr>
    </w:p>
    <w:p w14:paraId="6960AED0" w14:textId="77777777" w:rsidR="002B6658" w:rsidRDefault="002B6658" w:rsidP="002B6658"/>
    <w:p w14:paraId="4E5C747E" w14:textId="77777777" w:rsidR="00910215" w:rsidRDefault="00910215">
      <w:pPr>
        <w:spacing w:after="0"/>
        <w:jc w:val="left"/>
      </w:pPr>
    </w:p>
    <w:sectPr w:rsidR="00910215" w:rsidSect="00BC1051">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601" w:footer="107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7510" w14:textId="77777777" w:rsidR="00A04D18" w:rsidRDefault="00A04D18">
      <w:pPr>
        <w:spacing w:after="0"/>
      </w:pPr>
      <w:r>
        <w:separator/>
      </w:r>
    </w:p>
  </w:endnote>
  <w:endnote w:type="continuationSeparator" w:id="0">
    <w:p w14:paraId="13882D8F" w14:textId="77777777" w:rsidR="00A04D18" w:rsidRDefault="00A04D18">
      <w:pPr>
        <w:spacing w:after="0"/>
      </w:pPr>
      <w:r>
        <w:continuationSeparator/>
      </w:r>
    </w:p>
  </w:endnote>
  <w:endnote w:type="continuationNotice" w:id="1">
    <w:p w14:paraId="7CFFF190" w14:textId="77777777" w:rsidR="00A04D18" w:rsidRDefault="00A04D18">
      <w:pPr>
        <w:spacing w:after="0"/>
      </w:pPr>
    </w:p>
  </w:endnote>
  <w:endnote w:id="2">
    <w:p w14:paraId="5FC5A079" w14:textId="77777777"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1"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0400E56D" w14:textId="77777777" w:rsidR="005D2B3B" w:rsidRDefault="005D2B3B" w:rsidP="00297B7E">
      <w:pPr>
        <w:rPr>
          <w:rFonts w:cstheme="minorBidi"/>
          <w:lang w:eastAsia="en-US"/>
        </w:rPr>
      </w:pPr>
    </w:p>
    <w:p w14:paraId="183C2772" w14:textId="77777777" w:rsidR="005D2B3B" w:rsidRDefault="005D2B3B" w:rsidP="00297B7E">
      <w:pPr>
        <w:rPr>
          <w:rFonts w:cstheme="minorBidi"/>
          <w:lang w:eastAsia="en-US"/>
        </w:rPr>
      </w:pPr>
    </w:p>
  </w:endnote>
  <w:endnote w:id="3">
    <w:p w14:paraId="2976D5DD" w14:textId="0289632B"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2"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3F635E0F" w14:textId="77777777" w:rsidR="005D2B3B" w:rsidRDefault="005D2B3B" w:rsidP="00297B7E"/>
    <w:p w14:paraId="152C0728" w14:textId="77777777" w:rsidR="005D2B3B" w:rsidRPr="00B356FB" w:rsidRDefault="005D2B3B" w:rsidP="00B356FB">
      <w:pPr>
        <w:pStyle w:val="Text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5D2B3B" w:rsidRDefault="005D2B3B">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0EF05271" w:rsidR="005D2B3B" w:rsidRDefault="005D2B3B">
    <w:pPr>
      <w:pStyle w:val="FooterLine"/>
      <w:jc w:val="center"/>
    </w:pPr>
    <w:r>
      <w:fldChar w:fldCharType="begin"/>
    </w:r>
    <w:r>
      <w:instrText>PAGE   \* MERGEFORMAT</w:instrText>
    </w:r>
    <w:r>
      <w:fldChar w:fldCharType="separate"/>
    </w:r>
    <w:r w:rsidR="00EA1D0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73A749BA" w:rsidR="005D2B3B" w:rsidRDefault="005D2B3B">
        <w:pPr>
          <w:pStyle w:val="Footer"/>
          <w:jc w:val="center"/>
        </w:pPr>
        <w:r>
          <w:fldChar w:fldCharType="begin"/>
        </w:r>
        <w:r>
          <w:instrText xml:space="preserve"> PAGE   \* MERGEFORMAT </w:instrText>
        </w:r>
        <w:r>
          <w:fldChar w:fldCharType="separate"/>
        </w:r>
        <w:r w:rsidR="00EA1D0C">
          <w:rPr>
            <w:noProof/>
          </w:rPr>
          <w:t>0</w:t>
        </w:r>
        <w:r>
          <w:rPr>
            <w:noProof/>
          </w:rPr>
          <w:fldChar w:fldCharType="end"/>
        </w:r>
      </w:p>
    </w:sdtContent>
  </w:sdt>
  <w:p w14:paraId="5076ADF4" w14:textId="4D3F5DBC" w:rsidR="005D2B3B" w:rsidRDefault="005D2B3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CB5E" w14:textId="77777777" w:rsidR="00A04D18" w:rsidRDefault="00A04D18">
      <w:pPr>
        <w:spacing w:after="0"/>
      </w:pPr>
      <w:r>
        <w:separator/>
      </w:r>
    </w:p>
  </w:footnote>
  <w:footnote w:type="continuationSeparator" w:id="0">
    <w:p w14:paraId="3306D7A9" w14:textId="77777777" w:rsidR="00A04D18" w:rsidRDefault="00A04D18">
      <w:pPr>
        <w:spacing w:after="0"/>
      </w:pPr>
      <w:r>
        <w:continuationSeparator/>
      </w:r>
    </w:p>
  </w:footnote>
  <w:footnote w:type="continuationNotice" w:id="1">
    <w:p w14:paraId="28F2AC04" w14:textId="77777777" w:rsidR="00A04D18" w:rsidRDefault="00A04D18">
      <w:pPr>
        <w:spacing w:after="0"/>
      </w:pPr>
    </w:p>
  </w:footnote>
  <w:footnote w:id="2">
    <w:p w14:paraId="2B8859B0" w14:textId="0E63AB7C" w:rsidR="005D2B3B" w:rsidRPr="0047408E" w:rsidRDefault="005D2B3B" w:rsidP="003C77FC">
      <w:pPr>
        <w:pStyle w:val="FootnoteText"/>
      </w:pPr>
      <w:r>
        <w:t>(</w:t>
      </w:r>
      <w:r>
        <w:rPr>
          <w:rStyle w:val="FootnoteReference"/>
        </w:rPr>
        <w:footnoteRef/>
      </w:r>
      <w:r>
        <w:t xml:space="preserve">) </w:t>
      </w:r>
      <w:r>
        <w:tab/>
      </w:r>
      <w:r w:rsidRPr="0068197E">
        <w:rPr>
          <w:sz w:val="18"/>
          <w:szCs w:val="18"/>
        </w:rPr>
        <w:t>Regulation (EU) 2021/240 of the European Parliament and of the Council of 10 February 2021 establishing a Technical Support Instrument, OJ L 57, 18.2.2021, p. 1–16.</w:t>
      </w:r>
    </w:p>
  </w:footnote>
  <w:footnote w:id="3">
    <w:p w14:paraId="00548B30" w14:textId="77777777" w:rsidR="005D2B3B" w:rsidRDefault="005D2B3B" w:rsidP="00297B7E">
      <w:pPr>
        <w:pStyle w:val="FootnoteText"/>
      </w:pPr>
      <w:r>
        <w:rPr>
          <w:rStyle w:val="FootnoteReference"/>
        </w:rPr>
        <w:footnoteRef/>
      </w:r>
      <w:r>
        <w:t xml:space="preserve"> </w:t>
      </w:r>
      <w:r>
        <w:tab/>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5D2B3B" w:rsidRDefault="005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2A0" w14:textId="218F592B" w:rsidR="005D2B3B" w:rsidRPr="00F667B7" w:rsidRDefault="005D2B3B" w:rsidP="00CB5230">
    <w:pPr>
      <w:pStyle w:val="Header"/>
      <w:rPr>
        <w:b/>
        <w:bCs/>
        <w:color w:val="A6A6A6" w:themeColor="background1" w:themeShade="A6"/>
        <w:sz w:val="16"/>
        <w:szCs w:val="16"/>
        <w:lang w:val="en-IE"/>
      </w:rPr>
    </w:pPr>
    <w:r w:rsidRPr="00F667B7">
      <w:rPr>
        <w:b/>
        <w:bCs/>
        <w:color w:val="A6A6A6" w:themeColor="background1" w:themeShade="A6"/>
        <w:sz w:val="16"/>
        <w:szCs w:val="16"/>
        <w:lang w:val="en-IE"/>
      </w:rPr>
      <w:t>[</w:t>
    </w:r>
    <w:r>
      <w:rPr>
        <w:b/>
        <w:bCs/>
        <w:color w:val="A6A6A6" w:themeColor="background1" w:themeShade="A6"/>
        <w:sz w:val="16"/>
        <w:szCs w:val="16"/>
        <w:lang w:val="en-IE"/>
      </w:rPr>
      <w:t>TSI 2025</w:t>
    </w:r>
    <w:r w:rsidRPr="00F667B7">
      <w:rPr>
        <w:b/>
        <w:bCs/>
        <w:color w:val="A6A6A6" w:themeColor="background1" w:themeShade="A6"/>
        <w:sz w:val="16"/>
        <w:szCs w:val="16"/>
        <w:lang w:val="en-IE"/>
      </w:rPr>
      <w:t>]</w:t>
    </w:r>
    <w:r w:rsidRPr="00F667B7">
      <w:rPr>
        <w:b/>
        <w:bCs/>
        <w:color w:val="A6A6A6" w:themeColor="background1" w:themeShade="A6"/>
        <w:sz w:val="16"/>
        <w:szCs w:val="16"/>
        <w:lang w:val="en-IE"/>
      </w:rPr>
      <w:tab/>
    </w:r>
    <w:r w:rsidRPr="00F667B7">
      <w:rPr>
        <w:b/>
        <w:bCs/>
        <w:color w:val="A6A6A6" w:themeColor="background1" w:themeShade="A6"/>
        <w:sz w:val="16"/>
        <w:szCs w:val="16"/>
        <w:lang w:val="en-IE"/>
      </w:rPr>
      <w:tab/>
      <w:t xml:space="preserve">                  </w:t>
    </w:r>
    <w:r>
      <w:rPr>
        <w:b/>
        <w:bCs/>
        <w:color w:val="A6A6A6" w:themeColor="background1" w:themeShade="A6"/>
        <w:sz w:val="16"/>
        <w:szCs w:val="16"/>
        <w:lang w:val="en-IE"/>
      </w:rPr>
      <w:t xml:space="preserve">                       </w:t>
    </w:r>
    <w:r w:rsidRPr="00F667B7">
      <w:rPr>
        <w:color w:val="A6A6A6" w:themeColor="background1" w:themeShade="A6"/>
        <w:sz w:val="16"/>
        <w:szCs w:val="16"/>
        <w:lang w:val="en-US"/>
      </w:rPr>
      <w:t xml:space="preserve">Template: </w:t>
    </w:r>
    <w:r w:rsidRPr="00F667B7">
      <w:rPr>
        <w:b/>
        <w:bCs/>
        <w:color w:val="A6A6A6" w:themeColor="background1" w:themeShade="A6"/>
        <w:sz w:val="16"/>
        <w:szCs w:val="16"/>
        <w:lang w:val="en-US"/>
      </w:rPr>
      <w:t>REQUEST FOR TECHNICAL SUPPORT</w:t>
    </w:r>
  </w:p>
  <w:p w14:paraId="010A445F" w14:textId="77777777" w:rsidR="005D2B3B" w:rsidRPr="00F667B7" w:rsidRDefault="005D2B3B">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5D2B3B" w:rsidRDefault="005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3B7"/>
    <w:multiLevelType w:val="hybridMultilevel"/>
    <w:tmpl w:val="C40232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F734306"/>
    <w:multiLevelType w:val="multilevel"/>
    <w:tmpl w:val="33129660"/>
    <w:lvl w:ilvl="0">
      <w:start w:val="1"/>
      <w:numFmt w:val="decimal"/>
      <w:pStyle w:val="Heading1"/>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94970EE"/>
    <w:multiLevelType w:val="hybridMultilevel"/>
    <w:tmpl w:val="9440C1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D912C78"/>
    <w:multiLevelType w:val="hybridMultilevel"/>
    <w:tmpl w:val="34925738"/>
    <w:lvl w:ilvl="0" w:tplc="CEAC19CE">
      <w:start w:val="2"/>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E98337A"/>
    <w:multiLevelType w:val="hybridMultilevel"/>
    <w:tmpl w:val="625CD02A"/>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EC4E04"/>
    <w:multiLevelType w:val="hybridMultilevel"/>
    <w:tmpl w:val="C5446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6534E75"/>
    <w:multiLevelType w:val="hybridMultilevel"/>
    <w:tmpl w:val="663C6926"/>
    <w:lvl w:ilvl="0" w:tplc="1690FDF6">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A4228D9"/>
    <w:multiLevelType w:val="hybridMultilevel"/>
    <w:tmpl w:val="A292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F206C0E"/>
    <w:multiLevelType w:val="hybridMultilevel"/>
    <w:tmpl w:val="B4EAECD4"/>
    <w:lvl w:ilvl="0" w:tplc="6430104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70F3C07"/>
    <w:multiLevelType w:val="hybridMultilevel"/>
    <w:tmpl w:val="37865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79444DF"/>
    <w:multiLevelType w:val="hybridMultilevel"/>
    <w:tmpl w:val="CFA4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9E62AF"/>
    <w:multiLevelType w:val="multilevel"/>
    <w:tmpl w:val="EDD831A0"/>
    <w:lvl w:ilvl="0">
      <w:start w:val="1"/>
      <w:numFmt w:val="decimal"/>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FB4BE4"/>
    <w:multiLevelType w:val="hybridMultilevel"/>
    <w:tmpl w:val="43D47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4"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16cid:durableId="1861776873">
    <w:abstractNumId w:val="12"/>
  </w:num>
  <w:num w:numId="2" w16cid:durableId="419107010">
    <w:abstractNumId w:val="33"/>
  </w:num>
  <w:num w:numId="3" w16cid:durableId="886332783">
    <w:abstractNumId w:val="19"/>
  </w:num>
  <w:num w:numId="4" w16cid:durableId="1300573695">
    <w:abstractNumId w:val="16"/>
  </w:num>
  <w:num w:numId="5" w16cid:durableId="1985550268">
    <w:abstractNumId w:val="11"/>
  </w:num>
  <w:num w:numId="6" w16cid:durableId="832184500">
    <w:abstractNumId w:val="7"/>
  </w:num>
  <w:num w:numId="7" w16cid:durableId="602687110">
    <w:abstractNumId w:val="6"/>
  </w:num>
  <w:num w:numId="8" w16cid:durableId="246230847">
    <w:abstractNumId w:val="5"/>
  </w:num>
  <w:num w:numId="9" w16cid:durableId="287781070">
    <w:abstractNumId w:val="18"/>
  </w:num>
  <w:num w:numId="10" w16cid:durableId="659701085">
    <w:abstractNumId w:val="8"/>
  </w:num>
  <w:num w:numId="11" w16cid:durableId="1381854765">
    <w:abstractNumId w:val="4"/>
  </w:num>
  <w:num w:numId="12" w16cid:durableId="2134211401">
    <w:abstractNumId w:val="24"/>
  </w:num>
  <w:num w:numId="13" w16cid:durableId="1729651391">
    <w:abstractNumId w:val="20"/>
  </w:num>
  <w:num w:numId="14" w16cid:durableId="1714967137">
    <w:abstractNumId w:val="14"/>
  </w:num>
  <w:num w:numId="15" w16cid:durableId="320155757">
    <w:abstractNumId w:val="9"/>
  </w:num>
  <w:num w:numId="16" w16cid:durableId="1718775042">
    <w:abstractNumId w:val="13"/>
  </w:num>
  <w:num w:numId="17" w16cid:durableId="1574200423">
    <w:abstractNumId w:val="3"/>
  </w:num>
  <w:num w:numId="18" w16cid:durableId="487093443">
    <w:abstractNumId w:val="10"/>
  </w:num>
  <w:num w:numId="19" w16cid:durableId="1583298784">
    <w:abstractNumId w:val="1"/>
  </w:num>
  <w:num w:numId="20" w16cid:durableId="1530725689">
    <w:abstractNumId w:val="2"/>
  </w:num>
  <w:num w:numId="21" w16cid:durableId="358241589">
    <w:abstractNumId w:val="27"/>
  </w:num>
  <w:num w:numId="22" w16cid:durableId="1051925000">
    <w:abstractNumId w:val="29"/>
  </w:num>
  <w:num w:numId="23" w16cid:durableId="719210693">
    <w:abstractNumId w:val="22"/>
  </w:num>
  <w:num w:numId="24" w16cid:durableId="1846049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0619918">
    <w:abstractNumId w:val="25"/>
  </w:num>
  <w:num w:numId="26" w16cid:durableId="2057852891">
    <w:abstractNumId w:val="30"/>
  </w:num>
  <w:num w:numId="27" w16cid:durableId="1188249712">
    <w:abstractNumId w:val="32"/>
  </w:num>
  <w:num w:numId="28" w16cid:durableId="5970605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0452224">
    <w:abstractNumId w:val="26"/>
  </w:num>
  <w:num w:numId="30" w16cid:durableId="1122188373">
    <w:abstractNumId w:val="23"/>
  </w:num>
  <w:num w:numId="31" w16cid:durableId="145707170">
    <w:abstractNumId w:val="15"/>
  </w:num>
  <w:num w:numId="32" w16cid:durableId="1840194808">
    <w:abstractNumId w:val="10"/>
  </w:num>
  <w:num w:numId="33" w16cid:durableId="1084763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6734654">
    <w:abstractNumId w:val="28"/>
  </w:num>
  <w:num w:numId="35" w16cid:durableId="1698778379">
    <w:abstractNumId w:val="10"/>
  </w:num>
  <w:num w:numId="36" w16cid:durableId="235555851">
    <w:abstractNumId w:val="21"/>
  </w:num>
  <w:num w:numId="37" w16cid:durableId="2047480506">
    <w:abstractNumId w:val="0"/>
  </w:num>
  <w:num w:numId="38" w16cid:durableId="216476311">
    <w:abstractNumId w:val="17"/>
  </w:num>
  <w:num w:numId="39" w16cid:durableId="1462721637">
    <w:abstractNumId w:val="10"/>
  </w:num>
  <w:num w:numId="40" w16cid:durableId="14949242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690BA1"/>
    <w:rsid w:val="000006C3"/>
    <w:rsid w:val="0000102B"/>
    <w:rsid w:val="000010F6"/>
    <w:rsid w:val="00001FEB"/>
    <w:rsid w:val="00002258"/>
    <w:rsid w:val="00002BC9"/>
    <w:rsid w:val="0000667E"/>
    <w:rsid w:val="00006C62"/>
    <w:rsid w:val="00006E9A"/>
    <w:rsid w:val="00007C31"/>
    <w:rsid w:val="00011622"/>
    <w:rsid w:val="000119DC"/>
    <w:rsid w:val="000141A6"/>
    <w:rsid w:val="0001430F"/>
    <w:rsid w:val="00016F8A"/>
    <w:rsid w:val="0001798A"/>
    <w:rsid w:val="0002306D"/>
    <w:rsid w:val="00023224"/>
    <w:rsid w:val="000233AE"/>
    <w:rsid w:val="0002379E"/>
    <w:rsid w:val="000250B1"/>
    <w:rsid w:val="0002610E"/>
    <w:rsid w:val="0002639B"/>
    <w:rsid w:val="00026715"/>
    <w:rsid w:val="0002710F"/>
    <w:rsid w:val="0002755E"/>
    <w:rsid w:val="00027E25"/>
    <w:rsid w:val="00031B52"/>
    <w:rsid w:val="00031CBA"/>
    <w:rsid w:val="00031DB3"/>
    <w:rsid w:val="00031E16"/>
    <w:rsid w:val="00032092"/>
    <w:rsid w:val="000320AC"/>
    <w:rsid w:val="00032612"/>
    <w:rsid w:val="000331EE"/>
    <w:rsid w:val="00033DC7"/>
    <w:rsid w:val="0003624C"/>
    <w:rsid w:val="00040BE3"/>
    <w:rsid w:val="00041CE7"/>
    <w:rsid w:val="00043187"/>
    <w:rsid w:val="0004330D"/>
    <w:rsid w:val="00043429"/>
    <w:rsid w:val="000436A9"/>
    <w:rsid w:val="00043C09"/>
    <w:rsid w:val="00044CBF"/>
    <w:rsid w:val="00044FCE"/>
    <w:rsid w:val="0004606D"/>
    <w:rsid w:val="00046088"/>
    <w:rsid w:val="00047503"/>
    <w:rsid w:val="000479AA"/>
    <w:rsid w:val="000501F4"/>
    <w:rsid w:val="000502AF"/>
    <w:rsid w:val="0005037B"/>
    <w:rsid w:val="0005086E"/>
    <w:rsid w:val="000517F2"/>
    <w:rsid w:val="0005225B"/>
    <w:rsid w:val="00053C56"/>
    <w:rsid w:val="000550CF"/>
    <w:rsid w:val="000554FF"/>
    <w:rsid w:val="0005551B"/>
    <w:rsid w:val="000557C0"/>
    <w:rsid w:val="00056104"/>
    <w:rsid w:val="000566B0"/>
    <w:rsid w:val="000604A9"/>
    <w:rsid w:val="00062931"/>
    <w:rsid w:val="00062F54"/>
    <w:rsid w:val="00063586"/>
    <w:rsid w:val="00063A51"/>
    <w:rsid w:val="00065085"/>
    <w:rsid w:val="00065494"/>
    <w:rsid w:val="00065DD4"/>
    <w:rsid w:val="00067EB3"/>
    <w:rsid w:val="00071E47"/>
    <w:rsid w:val="0007233D"/>
    <w:rsid w:val="00072B09"/>
    <w:rsid w:val="00073616"/>
    <w:rsid w:val="000740B1"/>
    <w:rsid w:val="00074349"/>
    <w:rsid w:val="00074AD4"/>
    <w:rsid w:val="0007530B"/>
    <w:rsid w:val="00075350"/>
    <w:rsid w:val="00075429"/>
    <w:rsid w:val="0007591F"/>
    <w:rsid w:val="00076292"/>
    <w:rsid w:val="00077260"/>
    <w:rsid w:val="000775F2"/>
    <w:rsid w:val="0008044E"/>
    <w:rsid w:val="0008318C"/>
    <w:rsid w:val="0008571C"/>
    <w:rsid w:val="00085DB7"/>
    <w:rsid w:val="0008779B"/>
    <w:rsid w:val="00091085"/>
    <w:rsid w:val="000915BD"/>
    <w:rsid w:val="00091909"/>
    <w:rsid w:val="000922FB"/>
    <w:rsid w:val="00092D71"/>
    <w:rsid w:val="00093157"/>
    <w:rsid w:val="00093931"/>
    <w:rsid w:val="0009399D"/>
    <w:rsid w:val="00093E71"/>
    <w:rsid w:val="00094C6A"/>
    <w:rsid w:val="000955E8"/>
    <w:rsid w:val="00095FA5"/>
    <w:rsid w:val="00096997"/>
    <w:rsid w:val="0009778C"/>
    <w:rsid w:val="000A06F2"/>
    <w:rsid w:val="000A1455"/>
    <w:rsid w:val="000A1830"/>
    <w:rsid w:val="000A1999"/>
    <w:rsid w:val="000A1BFE"/>
    <w:rsid w:val="000A2E35"/>
    <w:rsid w:val="000A3055"/>
    <w:rsid w:val="000A36B6"/>
    <w:rsid w:val="000A3788"/>
    <w:rsid w:val="000A37A6"/>
    <w:rsid w:val="000A46FA"/>
    <w:rsid w:val="000A528F"/>
    <w:rsid w:val="000A600C"/>
    <w:rsid w:val="000A7169"/>
    <w:rsid w:val="000A72E1"/>
    <w:rsid w:val="000A7E94"/>
    <w:rsid w:val="000B0969"/>
    <w:rsid w:val="000B14DB"/>
    <w:rsid w:val="000B1C45"/>
    <w:rsid w:val="000B1D26"/>
    <w:rsid w:val="000B210D"/>
    <w:rsid w:val="000B2121"/>
    <w:rsid w:val="000B2156"/>
    <w:rsid w:val="000B29CA"/>
    <w:rsid w:val="000B49E8"/>
    <w:rsid w:val="000B6667"/>
    <w:rsid w:val="000B6C54"/>
    <w:rsid w:val="000B6EF2"/>
    <w:rsid w:val="000B748B"/>
    <w:rsid w:val="000C10ED"/>
    <w:rsid w:val="000C2E57"/>
    <w:rsid w:val="000C30C1"/>
    <w:rsid w:val="000C42B6"/>
    <w:rsid w:val="000C704E"/>
    <w:rsid w:val="000D0734"/>
    <w:rsid w:val="000D0ECB"/>
    <w:rsid w:val="000D1099"/>
    <w:rsid w:val="000D1A31"/>
    <w:rsid w:val="000D1AFF"/>
    <w:rsid w:val="000D3317"/>
    <w:rsid w:val="000D3858"/>
    <w:rsid w:val="000D3888"/>
    <w:rsid w:val="000D3D36"/>
    <w:rsid w:val="000D3F0E"/>
    <w:rsid w:val="000D467A"/>
    <w:rsid w:val="000D5130"/>
    <w:rsid w:val="000D5A06"/>
    <w:rsid w:val="000D5BA9"/>
    <w:rsid w:val="000D5BAA"/>
    <w:rsid w:val="000D6545"/>
    <w:rsid w:val="000D7265"/>
    <w:rsid w:val="000D76EE"/>
    <w:rsid w:val="000D78BB"/>
    <w:rsid w:val="000E0362"/>
    <w:rsid w:val="000E0377"/>
    <w:rsid w:val="000E0C9A"/>
    <w:rsid w:val="000E0CE0"/>
    <w:rsid w:val="000E174C"/>
    <w:rsid w:val="000E1B19"/>
    <w:rsid w:val="000E1F38"/>
    <w:rsid w:val="000E25B0"/>
    <w:rsid w:val="000E44DE"/>
    <w:rsid w:val="000E4C7E"/>
    <w:rsid w:val="000E5A5B"/>
    <w:rsid w:val="000E5AAB"/>
    <w:rsid w:val="000E70EA"/>
    <w:rsid w:val="000E73DE"/>
    <w:rsid w:val="000E7C20"/>
    <w:rsid w:val="000E7FDF"/>
    <w:rsid w:val="000F04FB"/>
    <w:rsid w:val="000F073A"/>
    <w:rsid w:val="000F1E50"/>
    <w:rsid w:val="000F205C"/>
    <w:rsid w:val="000F5CA2"/>
    <w:rsid w:val="000F5D99"/>
    <w:rsid w:val="000F69C8"/>
    <w:rsid w:val="000F771E"/>
    <w:rsid w:val="000F77F9"/>
    <w:rsid w:val="000F7A8C"/>
    <w:rsid w:val="001001AD"/>
    <w:rsid w:val="00100518"/>
    <w:rsid w:val="001008AE"/>
    <w:rsid w:val="00101576"/>
    <w:rsid w:val="001022F6"/>
    <w:rsid w:val="00102460"/>
    <w:rsid w:val="0010316F"/>
    <w:rsid w:val="0010670A"/>
    <w:rsid w:val="00111781"/>
    <w:rsid w:val="00111EE5"/>
    <w:rsid w:val="001132E5"/>
    <w:rsid w:val="00113350"/>
    <w:rsid w:val="0011554E"/>
    <w:rsid w:val="00115ECF"/>
    <w:rsid w:val="001169E6"/>
    <w:rsid w:val="001170AB"/>
    <w:rsid w:val="001174F7"/>
    <w:rsid w:val="00120B90"/>
    <w:rsid w:val="00120DEF"/>
    <w:rsid w:val="00121D92"/>
    <w:rsid w:val="0012244D"/>
    <w:rsid w:val="0012335C"/>
    <w:rsid w:val="00125B58"/>
    <w:rsid w:val="0012631D"/>
    <w:rsid w:val="00127B54"/>
    <w:rsid w:val="00127C2D"/>
    <w:rsid w:val="00130D34"/>
    <w:rsid w:val="00131BD7"/>
    <w:rsid w:val="00131F76"/>
    <w:rsid w:val="00134A4D"/>
    <w:rsid w:val="00135025"/>
    <w:rsid w:val="00136349"/>
    <w:rsid w:val="0013739D"/>
    <w:rsid w:val="001375C3"/>
    <w:rsid w:val="00137C83"/>
    <w:rsid w:val="00137D80"/>
    <w:rsid w:val="00140387"/>
    <w:rsid w:val="0014230D"/>
    <w:rsid w:val="00142CDD"/>
    <w:rsid w:val="00143A37"/>
    <w:rsid w:val="00143AD5"/>
    <w:rsid w:val="001442C2"/>
    <w:rsid w:val="001459D3"/>
    <w:rsid w:val="00145D02"/>
    <w:rsid w:val="00150217"/>
    <w:rsid w:val="0015125B"/>
    <w:rsid w:val="001533C0"/>
    <w:rsid w:val="001536D6"/>
    <w:rsid w:val="00153A06"/>
    <w:rsid w:val="00153B6D"/>
    <w:rsid w:val="001547C3"/>
    <w:rsid w:val="00154D31"/>
    <w:rsid w:val="00154D46"/>
    <w:rsid w:val="00155952"/>
    <w:rsid w:val="00155B12"/>
    <w:rsid w:val="00155EF7"/>
    <w:rsid w:val="00157D86"/>
    <w:rsid w:val="001603E8"/>
    <w:rsid w:val="001607A8"/>
    <w:rsid w:val="0016185F"/>
    <w:rsid w:val="001625DA"/>
    <w:rsid w:val="0016271F"/>
    <w:rsid w:val="00162C7D"/>
    <w:rsid w:val="001646DE"/>
    <w:rsid w:val="00165BBD"/>
    <w:rsid w:val="0016791E"/>
    <w:rsid w:val="001679BB"/>
    <w:rsid w:val="0017071E"/>
    <w:rsid w:val="001709BB"/>
    <w:rsid w:val="001731D0"/>
    <w:rsid w:val="00173A5D"/>
    <w:rsid w:val="0017418A"/>
    <w:rsid w:val="001746A6"/>
    <w:rsid w:val="00174717"/>
    <w:rsid w:val="001747D5"/>
    <w:rsid w:val="00174940"/>
    <w:rsid w:val="0017676D"/>
    <w:rsid w:val="001768E0"/>
    <w:rsid w:val="00176B7D"/>
    <w:rsid w:val="0017766D"/>
    <w:rsid w:val="001776DB"/>
    <w:rsid w:val="00177BD8"/>
    <w:rsid w:val="00180E43"/>
    <w:rsid w:val="00181265"/>
    <w:rsid w:val="00182A03"/>
    <w:rsid w:val="00182C2E"/>
    <w:rsid w:val="00183A35"/>
    <w:rsid w:val="00185BCC"/>
    <w:rsid w:val="00185ECE"/>
    <w:rsid w:val="00186CD4"/>
    <w:rsid w:val="00187B3F"/>
    <w:rsid w:val="00187C7D"/>
    <w:rsid w:val="00190B53"/>
    <w:rsid w:val="0019255C"/>
    <w:rsid w:val="00192F0C"/>
    <w:rsid w:val="00194284"/>
    <w:rsid w:val="001944B8"/>
    <w:rsid w:val="001946F4"/>
    <w:rsid w:val="00194822"/>
    <w:rsid w:val="00195215"/>
    <w:rsid w:val="0019588C"/>
    <w:rsid w:val="00195AE1"/>
    <w:rsid w:val="00196EDF"/>
    <w:rsid w:val="001A02C2"/>
    <w:rsid w:val="001A0C80"/>
    <w:rsid w:val="001A25DE"/>
    <w:rsid w:val="001A430E"/>
    <w:rsid w:val="001A432A"/>
    <w:rsid w:val="001A5431"/>
    <w:rsid w:val="001A56CF"/>
    <w:rsid w:val="001A5E01"/>
    <w:rsid w:val="001A67DB"/>
    <w:rsid w:val="001A6A24"/>
    <w:rsid w:val="001B0504"/>
    <w:rsid w:val="001B0F11"/>
    <w:rsid w:val="001B143A"/>
    <w:rsid w:val="001B24E5"/>
    <w:rsid w:val="001B2A9D"/>
    <w:rsid w:val="001B46BA"/>
    <w:rsid w:val="001B4751"/>
    <w:rsid w:val="001B70EC"/>
    <w:rsid w:val="001B7B44"/>
    <w:rsid w:val="001B7E2C"/>
    <w:rsid w:val="001C0E9A"/>
    <w:rsid w:val="001C1219"/>
    <w:rsid w:val="001C2324"/>
    <w:rsid w:val="001C26EF"/>
    <w:rsid w:val="001C387E"/>
    <w:rsid w:val="001C3FA7"/>
    <w:rsid w:val="001C52DC"/>
    <w:rsid w:val="001C6314"/>
    <w:rsid w:val="001C74DC"/>
    <w:rsid w:val="001C7D33"/>
    <w:rsid w:val="001C7FCE"/>
    <w:rsid w:val="001D0B21"/>
    <w:rsid w:val="001D1CB3"/>
    <w:rsid w:val="001D2A43"/>
    <w:rsid w:val="001D3F65"/>
    <w:rsid w:val="001D46DD"/>
    <w:rsid w:val="001D5802"/>
    <w:rsid w:val="001D64F8"/>
    <w:rsid w:val="001D68B1"/>
    <w:rsid w:val="001D6E50"/>
    <w:rsid w:val="001D70C5"/>
    <w:rsid w:val="001D7B7A"/>
    <w:rsid w:val="001E161D"/>
    <w:rsid w:val="001E1F8A"/>
    <w:rsid w:val="001E20B4"/>
    <w:rsid w:val="001E22A6"/>
    <w:rsid w:val="001E5292"/>
    <w:rsid w:val="001E5361"/>
    <w:rsid w:val="001E5981"/>
    <w:rsid w:val="001E6A72"/>
    <w:rsid w:val="001E7EC5"/>
    <w:rsid w:val="001F0AB7"/>
    <w:rsid w:val="001F104D"/>
    <w:rsid w:val="001F354A"/>
    <w:rsid w:val="001F3879"/>
    <w:rsid w:val="001F51EB"/>
    <w:rsid w:val="001F71D2"/>
    <w:rsid w:val="00200E1B"/>
    <w:rsid w:val="00200E9D"/>
    <w:rsid w:val="00201E7E"/>
    <w:rsid w:val="00201FC7"/>
    <w:rsid w:val="002026FB"/>
    <w:rsid w:val="00202B2C"/>
    <w:rsid w:val="00203B26"/>
    <w:rsid w:val="00204223"/>
    <w:rsid w:val="00204905"/>
    <w:rsid w:val="00204B9A"/>
    <w:rsid w:val="00205CDE"/>
    <w:rsid w:val="00212846"/>
    <w:rsid w:val="0021288D"/>
    <w:rsid w:val="00213783"/>
    <w:rsid w:val="002151F9"/>
    <w:rsid w:val="002163DD"/>
    <w:rsid w:val="00216E31"/>
    <w:rsid w:val="002177AB"/>
    <w:rsid w:val="00217B0F"/>
    <w:rsid w:val="0022126F"/>
    <w:rsid w:val="0022330D"/>
    <w:rsid w:val="0022497B"/>
    <w:rsid w:val="00225805"/>
    <w:rsid w:val="00225A08"/>
    <w:rsid w:val="002309E6"/>
    <w:rsid w:val="00231BF5"/>
    <w:rsid w:val="00231EC2"/>
    <w:rsid w:val="00234A63"/>
    <w:rsid w:val="002352BE"/>
    <w:rsid w:val="002355A8"/>
    <w:rsid w:val="002355D6"/>
    <w:rsid w:val="00237427"/>
    <w:rsid w:val="0023786B"/>
    <w:rsid w:val="002401E4"/>
    <w:rsid w:val="00241ADC"/>
    <w:rsid w:val="00241C40"/>
    <w:rsid w:val="002420BD"/>
    <w:rsid w:val="00242E8D"/>
    <w:rsid w:val="00243597"/>
    <w:rsid w:val="00243B36"/>
    <w:rsid w:val="002446B6"/>
    <w:rsid w:val="00244CE0"/>
    <w:rsid w:val="00244E16"/>
    <w:rsid w:val="00244E58"/>
    <w:rsid w:val="002473B4"/>
    <w:rsid w:val="0024750D"/>
    <w:rsid w:val="002501D2"/>
    <w:rsid w:val="002501E7"/>
    <w:rsid w:val="002543C9"/>
    <w:rsid w:val="00255124"/>
    <w:rsid w:val="0025534E"/>
    <w:rsid w:val="00257140"/>
    <w:rsid w:val="002574E6"/>
    <w:rsid w:val="00260AAB"/>
    <w:rsid w:val="0026287A"/>
    <w:rsid w:val="002628EC"/>
    <w:rsid w:val="00262B78"/>
    <w:rsid w:val="00262FAD"/>
    <w:rsid w:val="00263FB1"/>
    <w:rsid w:val="0026440F"/>
    <w:rsid w:val="00264A44"/>
    <w:rsid w:val="00265119"/>
    <w:rsid w:val="00265F71"/>
    <w:rsid w:val="00266405"/>
    <w:rsid w:val="00266BD7"/>
    <w:rsid w:val="002676B0"/>
    <w:rsid w:val="002676DD"/>
    <w:rsid w:val="00267787"/>
    <w:rsid w:val="0026BC1A"/>
    <w:rsid w:val="002701E7"/>
    <w:rsid w:val="002705EF"/>
    <w:rsid w:val="00270941"/>
    <w:rsid w:val="00271B29"/>
    <w:rsid w:val="00271C51"/>
    <w:rsid w:val="002722F3"/>
    <w:rsid w:val="00272BA2"/>
    <w:rsid w:val="0027312E"/>
    <w:rsid w:val="002732CB"/>
    <w:rsid w:val="00276E66"/>
    <w:rsid w:val="00276F66"/>
    <w:rsid w:val="00277590"/>
    <w:rsid w:val="00277980"/>
    <w:rsid w:val="0028004F"/>
    <w:rsid w:val="0028066E"/>
    <w:rsid w:val="00280C54"/>
    <w:rsid w:val="00280DD0"/>
    <w:rsid w:val="00282678"/>
    <w:rsid w:val="0028416F"/>
    <w:rsid w:val="00284925"/>
    <w:rsid w:val="00285120"/>
    <w:rsid w:val="00286CD5"/>
    <w:rsid w:val="00286CDD"/>
    <w:rsid w:val="002873E3"/>
    <w:rsid w:val="00287483"/>
    <w:rsid w:val="002874A9"/>
    <w:rsid w:val="00287866"/>
    <w:rsid w:val="00287EB7"/>
    <w:rsid w:val="00290CBC"/>
    <w:rsid w:val="002911D4"/>
    <w:rsid w:val="00291CCA"/>
    <w:rsid w:val="00292BE1"/>
    <w:rsid w:val="00292D75"/>
    <w:rsid w:val="00292FC8"/>
    <w:rsid w:val="00293422"/>
    <w:rsid w:val="00294064"/>
    <w:rsid w:val="00294B80"/>
    <w:rsid w:val="00295253"/>
    <w:rsid w:val="0029561C"/>
    <w:rsid w:val="00295A23"/>
    <w:rsid w:val="00295B78"/>
    <w:rsid w:val="00296202"/>
    <w:rsid w:val="00297B7E"/>
    <w:rsid w:val="002A1BDE"/>
    <w:rsid w:val="002A23DD"/>
    <w:rsid w:val="002A27CB"/>
    <w:rsid w:val="002A361A"/>
    <w:rsid w:val="002A3F1B"/>
    <w:rsid w:val="002A5053"/>
    <w:rsid w:val="002A5A12"/>
    <w:rsid w:val="002A659F"/>
    <w:rsid w:val="002B0DF4"/>
    <w:rsid w:val="002B11BA"/>
    <w:rsid w:val="002B1D73"/>
    <w:rsid w:val="002B25A0"/>
    <w:rsid w:val="002B3DA5"/>
    <w:rsid w:val="002B469A"/>
    <w:rsid w:val="002B5C56"/>
    <w:rsid w:val="002B6658"/>
    <w:rsid w:val="002B6BA3"/>
    <w:rsid w:val="002B7138"/>
    <w:rsid w:val="002C0239"/>
    <w:rsid w:val="002C11AA"/>
    <w:rsid w:val="002C18A9"/>
    <w:rsid w:val="002C2257"/>
    <w:rsid w:val="002C30C6"/>
    <w:rsid w:val="002C4C40"/>
    <w:rsid w:val="002C4DC3"/>
    <w:rsid w:val="002C5822"/>
    <w:rsid w:val="002C6924"/>
    <w:rsid w:val="002D0E7C"/>
    <w:rsid w:val="002D1CBC"/>
    <w:rsid w:val="002D25C4"/>
    <w:rsid w:val="002D30B6"/>
    <w:rsid w:val="002D4969"/>
    <w:rsid w:val="002D5046"/>
    <w:rsid w:val="002D579D"/>
    <w:rsid w:val="002D5857"/>
    <w:rsid w:val="002D7543"/>
    <w:rsid w:val="002E0D14"/>
    <w:rsid w:val="002E20E3"/>
    <w:rsid w:val="002E2C4D"/>
    <w:rsid w:val="002E3BC0"/>
    <w:rsid w:val="002E469C"/>
    <w:rsid w:val="002E54A7"/>
    <w:rsid w:val="002E67EF"/>
    <w:rsid w:val="002E7B50"/>
    <w:rsid w:val="002F0BBA"/>
    <w:rsid w:val="002F20A2"/>
    <w:rsid w:val="002F26F4"/>
    <w:rsid w:val="002F2AF0"/>
    <w:rsid w:val="002F2EC4"/>
    <w:rsid w:val="002F34C2"/>
    <w:rsid w:val="002F4C25"/>
    <w:rsid w:val="002F59BE"/>
    <w:rsid w:val="002F7022"/>
    <w:rsid w:val="002F79E1"/>
    <w:rsid w:val="0030116A"/>
    <w:rsid w:val="00302178"/>
    <w:rsid w:val="003025AF"/>
    <w:rsid w:val="003028C5"/>
    <w:rsid w:val="00302ABA"/>
    <w:rsid w:val="003043D8"/>
    <w:rsid w:val="0030553D"/>
    <w:rsid w:val="00305AD7"/>
    <w:rsid w:val="00305FC7"/>
    <w:rsid w:val="00307AC3"/>
    <w:rsid w:val="00310198"/>
    <w:rsid w:val="0031023A"/>
    <w:rsid w:val="00312847"/>
    <w:rsid w:val="00312C81"/>
    <w:rsid w:val="00313F0D"/>
    <w:rsid w:val="00320ACC"/>
    <w:rsid w:val="003217D5"/>
    <w:rsid w:val="003223E4"/>
    <w:rsid w:val="00322B48"/>
    <w:rsid w:val="003232D6"/>
    <w:rsid w:val="003241E2"/>
    <w:rsid w:val="00324DBF"/>
    <w:rsid w:val="00325624"/>
    <w:rsid w:val="00325952"/>
    <w:rsid w:val="0032601E"/>
    <w:rsid w:val="00326618"/>
    <w:rsid w:val="00327867"/>
    <w:rsid w:val="00330B8C"/>
    <w:rsid w:val="00330FA7"/>
    <w:rsid w:val="00331588"/>
    <w:rsid w:val="00331BCD"/>
    <w:rsid w:val="0033304E"/>
    <w:rsid w:val="00333A71"/>
    <w:rsid w:val="003347B1"/>
    <w:rsid w:val="00334F32"/>
    <w:rsid w:val="003358B2"/>
    <w:rsid w:val="00335EC4"/>
    <w:rsid w:val="00337007"/>
    <w:rsid w:val="00340789"/>
    <w:rsid w:val="00340A93"/>
    <w:rsid w:val="00342CD2"/>
    <w:rsid w:val="00345078"/>
    <w:rsid w:val="0034550C"/>
    <w:rsid w:val="00345832"/>
    <w:rsid w:val="003462DC"/>
    <w:rsid w:val="00346AA2"/>
    <w:rsid w:val="003472F2"/>
    <w:rsid w:val="003474BA"/>
    <w:rsid w:val="00347B22"/>
    <w:rsid w:val="00351189"/>
    <w:rsid w:val="00351C96"/>
    <w:rsid w:val="00353BE0"/>
    <w:rsid w:val="00355177"/>
    <w:rsid w:val="003551E6"/>
    <w:rsid w:val="003609EC"/>
    <w:rsid w:val="00361B34"/>
    <w:rsid w:val="00363326"/>
    <w:rsid w:val="0036372D"/>
    <w:rsid w:val="00364D3D"/>
    <w:rsid w:val="0036522F"/>
    <w:rsid w:val="00365625"/>
    <w:rsid w:val="00366B98"/>
    <w:rsid w:val="00366EFF"/>
    <w:rsid w:val="00371569"/>
    <w:rsid w:val="0037258E"/>
    <w:rsid w:val="0037333E"/>
    <w:rsid w:val="003744FA"/>
    <w:rsid w:val="00375418"/>
    <w:rsid w:val="00376763"/>
    <w:rsid w:val="003775A5"/>
    <w:rsid w:val="003775E9"/>
    <w:rsid w:val="00377D2D"/>
    <w:rsid w:val="00382122"/>
    <w:rsid w:val="00382604"/>
    <w:rsid w:val="00383DE5"/>
    <w:rsid w:val="003843CE"/>
    <w:rsid w:val="00384636"/>
    <w:rsid w:val="003854B2"/>
    <w:rsid w:val="00385B37"/>
    <w:rsid w:val="003860EF"/>
    <w:rsid w:val="003865DD"/>
    <w:rsid w:val="003874C0"/>
    <w:rsid w:val="00387515"/>
    <w:rsid w:val="003878C4"/>
    <w:rsid w:val="00390BBC"/>
    <w:rsid w:val="00391BE4"/>
    <w:rsid w:val="00391FC9"/>
    <w:rsid w:val="0039267C"/>
    <w:rsid w:val="00394D14"/>
    <w:rsid w:val="00395AF7"/>
    <w:rsid w:val="00396408"/>
    <w:rsid w:val="0039772D"/>
    <w:rsid w:val="003A007B"/>
    <w:rsid w:val="003A1DA5"/>
    <w:rsid w:val="003A40C0"/>
    <w:rsid w:val="003A468F"/>
    <w:rsid w:val="003A48C1"/>
    <w:rsid w:val="003A4CA2"/>
    <w:rsid w:val="003A53D7"/>
    <w:rsid w:val="003A564D"/>
    <w:rsid w:val="003A7689"/>
    <w:rsid w:val="003A77B1"/>
    <w:rsid w:val="003B04E7"/>
    <w:rsid w:val="003B0914"/>
    <w:rsid w:val="003B121B"/>
    <w:rsid w:val="003B180C"/>
    <w:rsid w:val="003B256F"/>
    <w:rsid w:val="003B3EC3"/>
    <w:rsid w:val="003B453F"/>
    <w:rsid w:val="003B4952"/>
    <w:rsid w:val="003B4A57"/>
    <w:rsid w:val="003B4B36"/>
    <w:rsid w:val="003B4C79"/>
    <w:rsid w:val="003B5AAF"/>
    <w:rsid w:val="003B6279"/>
    <w:rsid w:val="003B74E9"/>
    <w:rsid w:val="003C0532"/>
    <w:rsid w:val="003C113F"/>
    <w:rsid w:val="003C1DCE"/>
    <w:rsid w:val="003C4F70"/>
    <w:rsid w:val="003C5AC5"/>
    <w:rsid w:val="003C77FC"/>
    <w:rsid w:val="003D0772"/>
    <w:rsid w:val="003D09B7"/>
    <w:rsid w:val="003D0C59"/>
    <w:rsid w:val="003D0DA3"/>
    <w:rsid w:val="003D15F7"/>
    <w:rsid w:val="003D2485"/>
    <w:rsid w:val="003D2605"/>
    <w:rsid w:val="003D2AEF"/>
    <w:rsid w:val="003D3626"/>
    <w:rsid w:val="003D3F03"/>
    <w:rsid w:val="003D3F82"/>
    <w:rsid w:val="003D42B6"/>
    <w:rsid w:val="003D6644"/>
    <w:rsid w:val="003D6A45"/>
    <w:rsid w:val="003E1299"/>
    <w:rsid w:val="003E13AC"/>
    <w:rsid w:val="003E1EBA"/>
    <w:rsid w:val="003E20BF"/>
    <w:rsid w:val="003E2286"/>
    <w:rsid w:val="003E3151"/>
    <w:rsid w:val="003E365C"/>
    <w:rsid w:val="003E441E"/>
    <w:rsid w:val="003E4EA5"/>
    <w:rsid w:val="003E5719"/>
    <w:rsid w:val="003E5FA1"/>
    <w:rsid w:val="003E6414"/>
    <w:rsid w:val="003E71EA"/>
    <w:rsid w:val="003E786A"/>
    <w:rsid w:val="003F027B"/>
    <w:rsid w:val="003F04C9"/>
    <w:rsid w:val="003F0B52"/>
    <w:rsid w:val="003F0ED3"/>
    <w:rsid w:val="003F1CAC"/>
    <w:rsid w:val="003F1D89"/>
    <w:rsid w:val="003F2E18"/>
    <w:rsid w:val="003F32A9"/>
    <w:rsid w:val="003F4432"/>
    <w:rsid w:val="003F5B72"/>
    <w:rsid w:val="003F5BB6"/>
    <w:rsid w:val="003F6720"/>
    <w:rsid w:val="004003C5"/>
    <w:rsid w:val="00400BF8"/>
    <w:rsid w:val="00400CF7"/>
    <w:rsid w:val="00401913"/>
    <w:rsid w:val="00402026"/>
    <w:rsid w:val="004023B9"/>
    <w:rsid w:val="00404423"/>
    <w:rsid w:val="00404930"/>
    <w:rsid w:val="0040527C"/>
    <w:rsid w:val="00405B36"/>
    <w:rsid w:val="0040610D"/>
    <w:rsid w:val="0040635A"/>
    <w:rsid w:val="00410384"/>
    <w:rsid w:val="0041050D"/>
    <w:rsid w:val="004115FD"/>
    <w:rsid w:val="0041161F"/>
    <w:rsid w:val="00412EC3"/>
    <w:rsid w:val="004131A5"/>
    <w:rsid w:val="004136EE"/>
    <w:rsid w:val="00416393"/>
    <w:rsid w:val="00416646"/>
    <w:rsid w:val="00417CBD"/>
    <w:rsid w:val="004211F7"/>
    <w:rsid w:val="004212E1"/>
    <w:rsid w:val="0042146C"/>
    <w:rsid w:val="00421929"/>
    <w:rsid w:val="00421C25"/>
    <w:rsid w:val="00422757"/>
    <w:rsid w:val="004247B4"/>
    <w:rsid w:val="00424E6C"/>
    <w:rsid w:val="00426AFB"/>
    <w:rsid w:val="00427867"/>
    <w:rsid w:val="004300A8"/>
    <w:rsid w:val="004300EE"/>
    <w:rsid w:val="004305C6"/>
    <w:rsid w:val="00431063"/>
    <w:rsid w:val="004310E0"/>
    <w:rsid w:val="004311DF"/>
    <w:rsid w:val="00435225"/>
    <w:rsid w:val="00435C3D"/>
    <w:rsid w:val="00437384"/>
    <w:rsid w:val="0044176E"/>
    <w:rsid w:val="00441C62"/>
    <w:rsid w:val="00444597"/>
    <w:rsid w:val="00444A8A"/>
    <w:rsid w:val="00445CAB"/>
    <w:rsid w:val="00446B82"/>
    <w:rsid w:val="004478A6"/>
    <w:rsid w:val="00447D6D"/>
    <w:rsid w:val="00450082"/>
    <w:rsid w:val="0045019F"/>
    <w:rsid w:val="0045043D"/>
    <w:rsid w:val="004504CD"/>
    <w:rsid w:val="00450529"/>
    <w:rsid w:val="00452532"/>
    <w:rsid w:val="00452843"/>
    <w:rsid w:val="00453FE8"/>
    <w:rsid w:val="00454434"/>
    <w:rsid w:val="00454722"/>
    <w:rsid w:val="00454E5B"/>
    <w:rsid w:val="00455268"/>
    <w:rsid w:val="00455876"/>
    <w:rsid w:val="004570B2"/>
    <w:rsid w:val="0045714E"/>
    <w:rsid w:val="004575A3"/>
    <w:rsid w:val="004601C7"/>
    <w:rsid w:val="00461B9A"/>
    <w:rsid w:val="00462468"/>
    <w:rsid w:val="00462590"/>
    <w:rsid w:val="004625ED"/>
    <w:rsid w:val="00462AF6"/>
    <w:rsid w:val="00462F59"/>
    <w:rsid w:val="00464568"/>
    <w:rsid w:val="00464918"/>
    <w:rsid w:val="004655D6"/>
    <w:rsid w:val="00465CAC"/>
    <w:rsid w:val="00466371"/>
    <w:rsid w:val="00467DBF"/>
    <w:rsid w:val="0047074C"/>
    <w:rsid w:val="00470AB5"/>
    <w:rsid w:val="00470C59"/>
    <w:rsid w:val="004710E3"/>
    <w:rsid w:val="00471252"/>
    <w:rsid w:val="004718EA"/>
    <w:rsid w:val="00472E51"/>
    <w:rsid w:val="004733B8"/>
    <w:rsid w:val="0047359E"/>
    <w:rsid w:val="004776FE"/>
    <w:rsid w:val="00477A4A"/>
    <w:rsid w:val="00477EAE"/>
    <w:rsid w:val="00477FB8"/>
    <w:rsid w:val="0048102D"/>
    <w:rsid w:val="004827C9"/>
    <w:rsid w:val="004844C8"/>
    <w:rsid w:val="00485274"/>
    <w:rsid w:val="00486A29"/>
    <w:rsid w:val="00487782"/>
    <w:rsid w:val="0049107A"/>
    <w:rsid w:val="00491B63"/>
    <w:rsid w:val="004929F9"/>
    <w:rsid w:val="00494105"/>
    <w:rsid w:val="00494631"/>
    <w:rsid w:val="00494DF0"/>
    <w:rsid w:val="00494FE5"/>
    <w:rsid w:val="00495EB2"/>
    <w:rsid w:val="004972A0"/>
    <w:rsid w:val="00497603"/>
    <w:rsid w:val="004A01E5"/>
    <w:rsid w:val="004A0847"/>
    <w:rsid w:val="004A1C98"/>
    <w:rsid w:val="004A21BD"/>
    <w:rsid w:val="004A2756"/>
    <w:rsid w:val="004A2C1B"/>
    <w:rsid w:val="004A33FD"/>
    <w:rsid w:val="004A5184"/>
    <w:rsid w:val="004A5F83"/>
    <w:rsid w:val="004A6048"/>
    <w:rsid w:val="004A62F6"/>
    <w:rsid w:val="004A62FB"/>
    <w:rsid w:val="004B0AC8"/>
    <w:rsid w:val="004B0C3E"/>
    <w:rsid w:val="004B1011"/>
    <w:rsid w:val="004B140D"/>
    <w:rsid w:val="004B238E"/>
    <w:rsid w:val="004B383F"/>
    <w:rsid w:val="004B3F02"/>
    <w:rsid w:val="004B49BC"/>
    <w:rsid w:val="004B53E3"/>
    <w:rsid w:val="004B5DE4"/>
    <w:rsid w:val="004B5E68"/>
    <w:rsid w:val="004B755F"/>
    <w:rsid w:val="004B7834"/>
    <w:rsid w:val="004B79BA"/>
    <w:rsid w:val="004C08CD"/>
    <w:rsid w:val="004C2614"/>
    <w:rsid w:val="004C34EE"/>
    <w:rsid w:val="004C39FA"/>
    <w:rsid w:val="004C67B1"/>
    <w:rsid w:val="004D01F2"/>
    <w:rsid w:val="004D1101"/>
    <w:rsid w:val="004D1AB9"/>
    <w:rsid w:val="004D1E2E"/>
    <w:rsid w:val="004D28DF"/>
    <w:rsid w:val="004D3177"/>
    <w:rsid w:val="004D460C"/>
    <w:rsid w:val="004D4D26"/>
    <w:rsid w:val="004D561D"/>
    <w:rsid w:val="004D5DEB"/>
    <w:rsid w:val="004E04B5"/>
    <w:rsid w:val="004E165C"/>
    <w:rsid w:val="004E1CB9"/>
    <w:rsid w:val="004E1E91"/>
    <w:rsid w:val="004E3A45"/>
    <w:rsid w:val="004E547D"/>
    <w:rsid w:val="004E7091"/>
    <w:rsid w:val="004F06C6"/>
    <w:rsid w:val="004F1081"/>
    <w:rsid w:val="004F1ABF"/>
    <w:rsid w:val="004F203D"/>
    <w:rsid w:val="004F28C4"/>
    <w:rsid w:val="004F3B3C"/>
    <w:rsid w:val="004F4130"/>
    <w:rsid w:val="004F47AB"/>
    <w:rsid w:val="004F634B"/>
    <w:rsid w:val="004F6A1A"/>
    <w:rsid w:val="004F7129"/>
    <w:rsid w:val="004F77B4"/>
    <w:rsid w:val="00500AAF"/>
    <w:rsid w:val="005013D5"/>
    <w:rsid w:val="00501929"/>
    <w:rsid w:val="00501D6C"/>
    <w:rsid w:val="0050231F"/>
    <w:rsid w:val="00503FA3"/>
    <w:rsid w:val="00503FCD"/>
    <w:rsid w:val="00504380"/>
    <w:rsid w:val="00504B84"/>
    <w:rsid w:val="00507494"/>
    <w:rsid w:val="005101A6"/>
    <w:rsid w:val="0051050B"/>
    <w:rsid w:val="00511C1D"/>
    <w:rsid w:val="00513BBF"/>
    <w:rsid w:val="005142D1"/>
    <w:rsid w:val="00514A6D"/>
    <w:rsid w:val="00514E7E"/>
    <w:rsid w:val="00514F15"/>
    <w:rsid w:val="005164FC"/>
    <w:rsid w:val="00517D3E"/>
    <w:rsid w:val="0052056E"/>
    <w:rsid w:val="005217A8"/>
    <w:rsid w:val="005237E3"/>
    <w:rsid w:val="00523FC5"/>
    <w:rsid w:val="00524913"/>
    <w:rsid w:val="0052495E"/>
    <w:rsid w:val="00524AFB"/>
    <w:rsid w:val="00525261"/>
    <w:rsid w:val="005259CB"/>
    <w:rsid w:val="0052672A"/>
    <w:rsid w:val="00526E06"/>
    <w:rsid w:val="00527739"/>
    <w:rsid w:val="00527B83"/>
    <w:rsid w:val="00530BAD"/>
    <w:rsid w:val="00531841"/>
    <w:rsid w:val="005321ED"/>
    <w:rsid w:val="00532ED4"/>
    <w:rsid w:val="0053345E"/>
    <w:rsid w:val="00534285"/>
    <w:rsid w:val="00534683"/>
    <w:rsid w:val="00534BB7"/>
    <w:rsid w:val="00535A50"/>
    <w:rsid w:val="00535F17"/>
    <w:rsid w:val="00535FA3"/>
    <w:rsid w:val="005368E1"/>
    <w:rsid w:val="005370B0"/>
    <w:rsid w:val="0053722A"/>
    <w:rsid w:val="00537421"/>
    <w:rsid w:val="00540178"/>
    <w:rsid w:val="00541812"/>
    <w:rsid w:val="00541885"/>
    <w:rsid w:val="005434A8"/>
    <w:rsid w:val="00545033"/>
    <w:rsid w:val="00545464"/>
    <w:rsid w:val="005458AE"/>
    <w:rsid w:val="005465B2"/>
    <w:rsid w:val="0054789C"/>
    <w:rsid w:val="005511F0"/>
    <w:rsid w:val="005522DC"/>
    <w:rsid w:val="00552BFB"/>
    <w:rsid w:val="005530B6"/>
    <w:rsid w:val="005546C7"/>
    <w:rsid w:val="00554B61"/>
    <w:rsid w:val="0055517A"/>
    <w:rsid w:val="00555706"/>
    <w:rsid w:val="00555CB8"/>
    <w:rsid w:val="00557E63"/>
    <w:rsid w:val="00560ED5"/>
    <w:rsid w:val="0056195E"/>
    <w:rsid w:val="00561C09"/>
    <w:rsid w:val="005623AC"/>
    <w:rsid w:val="00562A51"/>
    <w:rsid w:val="005631D7"/>
    <w:rsid w:val="0056331A"/>
    <w:rsid w:val="00563656"/>
    <w:rsid w:val="005640BC"/>
    <w:rsid w:val="00564334"/>
    <w:rsid w:val="00564532"/>
    <w:rsid w:val="00566849"/>
    <w:rsid w:val="0056684E"/>
    <w:rsid w:val="00566B23"/>
    <w:rsid w:val="00567598"/>
    <w:rsid w:val="00572204"/>
    <w:rsid w:val="005722E5"/>
    <w:rsid w:val="0057275F"/>
    <w:rsid w:val="00572D7D"/>
    <w:rsid w:val="005732B0"/>
    <w:rsid w:val="005733BF"/>
    <w:rsid w:val="00573E94"/>
    <w:rsid w:val="00574690"/>
    <w:rsid w:val="00574910"/>
    <w:rsid w:val="00574C95"/>
    <w:rsid w:val="00575948"/>
    <w:rsid w:val="005761A6"/>
    <w:rsid w:val="005765A2"/>
    <w:rsid w:val="00576713"/>
    <w:rsid w:val="00576A12"/>
    <w:rsid w:val="005772EA"/>
    <w:rsid w:val="00577894"/>
    <w:rsid w:val="00577BA6"/>
    <w:rsid w:val="00577C6E"/>
    <w:rsid w:val="00580FC9"/>
    <w:rsid w:val="0058219D"/>
    <w:rsid w:val="00582EA4"/>
    <w:rsid w:val="005840DE"/>
    <w:rsid w:val="00584AD9"/>
    <w:rsid w:val="00585B0F"/>
    <w:rsid w:val="00586D86"/>
    <w:rsid w:val="00587AFC"/>
    <w:rsid w:val="00587EAF"/>
    <w:rsid w:val="00590B9B"/>
    <w:rsid w:val="00590ED5"/>
    <w:rsid w:val="00591ECF"/>
    <w:rsid w:val="00592591"/>
    <w:rsid w:val="00592EFE"/>
    <w:rsid w:val="005930F4"/>
    <w:rsid w:val="00593602"/>
    <w:rsid w:val="00594146"/>
    <w:rsid w:val="005962B6"/>
    <w:rsid w:val="00596F1E"/>
    <w:rsid w:val="0059746D"/>
    <w:rsid w:val="00597850"/>
    <w:rsid w:val="00597E3F"/>
    <w:rsid w:val="005A02E1"/>
    <w:rsid w:val="005A031C"/>
    <w:rsid w:val="005A0FC7"/>
    <w:rsid w:val="005A2313"/>
    <w:rsid w:val="005A33CB"/>
    <w:rsid w:val="005A5833"/>
    <w:rsid w:val="005A5EBD"/>
    <w:rsid w:val="005A615E"/>
    <w:rsid w:val="005A70B8"/>
    <w:rsid w:val="005A78C7"/>
    <w:rsid w:val="005A7DE3"/>
    <w:rsid w:val="005B01D3"/>
    <w:rsid w:val="005B23B3"/>
    <w:rsid w:val="005B3DBC"/>
    <w:rsid w:val="005B3E05"/>
    <w:rsid w:val="005B41BD"/>
    <w:rsid w:val="005B7251"/>
    <w:rsid w:val="005C2005"/>
    <w:rsid w:val="005C231B"/>
    <w:rsid w:val="005C4592"/>
    <w:rsid w:val="005C4DF6"/>
    <w:rsid w:val="005D0169"/>
    <w:rsid w:val="005D11E7"/>
    <w:rsid w:val="005D1358"/>
    <w:rsid w:val="005D2B3B"/>
    <w:rsid w:val="005D2F51"/>
    <w:rsid w:val="005D3F82"/>
    <w:rsid w:val="005D4BD6"/>
    <w:rsid w:val="005D7842"/>
    <w:rsid w:val="005E03B6"/>
    <w:rsid w:val="005E2759"/>
    <w:rsid w:val="005E5073"/>
    <w:rsid w:val="005E75A0"/>
    <w:rsid w:val="005E77C6"/>
    <w:rsid w:val="005E7AA1"/>
    <w:rsid w:val="005F05F4"/>
    <w:rsid w:val="005F1AA1"/>
    <w:rsid w:val="005F280B"/>
    <w:rsid w:val="005F2A74"/>
    <w:rsid w:val="005F31C6"/>
    <w:rsid w:val="005F3291"/>
    <w:rsid w:val="005F333B"/>
    <w:rsid w:val="005F391D"/>
    <w:rsid w:val="005F3E49"/>
    <w:rsid w:val="005F4F98"/>
    <w:rsid w:val="005F59DB"/>
    <w:rsid w:val="005F6023"/>
    <w:rsid w:val="005F65D3"/>
    <w:rsid w:val="005F79CC"/>
    <w:rsid w:val="0060212D"/>
    <w:rsid w:val="00602D3C"/>
    <w:rsid w:val="006032DE"/>
    <w:rsid w:val="00603596"/>
    <w:rsid w:val="00605222"/>
    <w:rsid w:val="00605D19"/>
    <w:rsid w:val="00606668"/>
    <w:rsid w:val="00606765"/>
    <w:rsid w:val="006070DE"/>
    <w:rsid w:val="0061028C"/>
    <w:rsid w:val="00610DEF"/>
    <w:rsid w:val="006115C8"/>
    <w:rsid w:val="0061311C"/>
    <w:rsid w:val="00613312"/>
    <w:rsid w:val="0061361F"/>
    <w:rsid w:val="0061484B"/>
    <w:rsid w:val="00615153"/>
    <w:rsid w:val="006151DA"/>
    <w:rsid w:val="00617871"/>
    <w:rsid w:val="00620317"/>
    <w:rsid w:val="00620BF6"/>
    <w:rsid w:val="00621C94"/>
    <w:rsid w:val="00622117"/>
    <w:rsid w:val="006221D7"/>
    <w:rsid w:val="00622429"/>
    <w:rsid w:val="00622CA1"/>
    <w:rsid w:val="00622FBE"/>
    <w:rsid w:val="00623212"/>
    <w:rsid w:val="00623941"/>
    <w:rsid w:val="00623AC3"/>
    <w:rsid w:val="00623FE5"/>
    <w:rsid w:val="006256A9"/>
    <w:rsid w:val="00626E13"/>
    <w:rsid w:val="00627AF6"/>
    <w:rsid w:val="00630AA8"/>
    <w:rsid w:val="00631A15"/>
    <w:rsid w:val="00632C03"/>
    <w:rsid w:val="0063350E"/>
    <w:rsid w:val="00634162"/>
    <w:rsid w:val="00634C0D"/>
    <w:rsid w:val="00634F3C"/>
    <w:rsid w:val="0063558D"/>
    <w:rsid w:val="006364EF"/>
    <w:rsid w:val="0063653D"/>
    <w:rsid w:val="00636C02"/>
    <w:rsid w:val="0063771D"/>
    <w:rsid w:val="00637EAD"/>
    <w:rsid w:val="00641C8C"/>
    <w:rsid w:val="00641CF4"/>
    <w:rsid w:val="00642B1A"/>
    <w:rsid w:val="0064318E"/>
    <w:rsid w:val="006432BE"/>
    <w:rsid w:val="006440D6"/>
    <w:rsid w:val="00644853"/>
    <w:rsid w:val="00647860"/>
    <w:rsid w:val="006503D9"/>
    <w:rsid w:val="0065149C"/>
    <w:rsid w:val="00653EF1"/>
    <w:rsid w:val="00654FDD"/>
    <w:rsid w:val="006557F2"/>
    <w:rsid w:val="006571B7"/>
    <w:rsid w:val="00657622"/>
    <w:rsid w:val="00660D0E"/>
    <w:rsid w:val="006614E9"/>
    <w:rsid w:val="00661760"/>
    <w:rsid w:val="006624E9"/>
    <w:rsid w:val="0066262F"/>
    <w:rsid w:val="00662C43"/>
    <w:rsid w:val="006635C5"/>
    <w:rsid w:val="00664E58"/>
    <w:rsid w:val="00665075"/>
    <w:rsid w:val="00666229"/>
    <w:rsid w:val="00666D50"/>
    <w:rsid w:val="00670668"/>
    <w:rsid w:val="006718A0"/>
    <w:rsid w:val="00671992"/>
    <w:rsid w:val="00672863"/>
    <w:rsid w:val="00672C43"/>
    <w:rsid w:val="006732DD"/>
    <w:rsid w:val="00673451"/>
    <w:rsid w:val="00673C05"/>
    <w:rsid w:val="006748F5"/>
    <w:rsid w:val="00674BD2"/>
    <w:rsid w:val="006770C9"/>
    <w:rsid w:val="0067775E"/>
    <w:rsid w:val="00677CB2"/>
    <w:rsid w:val="00680A77"/>
    <w:rsid w:val="0068197E"/>
    <w:rsid w:val="006829C3"/>
    <w:rsid w:val="006834A0"/>
    <w:rsid w:val="00683CD8"/>
    <w:rsid w:val="00684329"/>
    <w:rsid w:val="006857EA"/>
    <w:rsid w:val="006859A9"/>
    <w:rsid w:val="00685D1B"/>
    <w:rsid w:val="00686759"/>
    <w:rsid w:val="006877F3"/>
    <w:rsid w:val="006901B9"/>
    <w:rsid w:val="0069048B"/>
    <w:rsid w:val="00690BA1"/>
    <w:rsid w:val="00692D43"/>
    <w:rsid w:val="006934B1"/>
    <w:rsid w:val="00693BA4"/>
    <w:rsid w:val="006945A7"/>
    <w:rsid w:val="006955F2"/>
    <w:rsid w:val="00696990"/>
    <w:rsid w:val="00697F55"/>
    <w:rsid w:val="006A0544"/>
    <w:rsid w:val="006A1272"/>
    <w:rsid w:val="006A213F"/>
    <w:rsid w:val="006A2FB4"/>
    <w:rsid w:val="006A3632"/>
    <w:rsid w:val="006A38DE"/>
    <w:rsid w:val="006A4143"/>
    <w:rsid w:val="006A4390"/>
    <w:rsid w:val="006A468F"/>
    <w:rsid w:val="006A488E"/>
    <w:rsid w:val="006A4B48"/>
    <w:rsid w:val="006A5573"/>
    <w:rsid w:val="006A5C97"/>
    <w:rsid w:val="006A60C8"/>
    <w:rsid w:val="006A7535"/>
    <w:rsid w:val="006B0409"/>
    <w:rsid w:val="006B0FA7"/>
    <w:rsid w:val="006B37F2"/>
    <w:rsid w:val="006B3C44"/>
    <w:rsid w:val="006B4089"/>
    <w:rsid w:val="006B4F28"/>
    <w:rsid w:val="006B5EC3"/>
    <w:rsid w:val="006B628C"/>
    <w:rsid w:val="006B6771"/>
    <w:rsid w:val="006B6AD1"/>
    <w:rsid w:val="006B78D2"/>
    <w:rsid w:val="006C00DC"/>
    <w:rsid w:val="006C0AF0"/>
    <w:rsid w:val="006C0C93"/>
    <w:rsid w:val="006C1C95"/>
    <w:rsid w:val="006C2157"/>
    <w:rsid w:val="006C2355"/>
    <w:rsid w:val="006C2403"/>
    <w:rsid w:val="006C2692"/>
    <w:rsid w:val="006C269F"/>
    <w:rsid w:val="006C2A8D"/>
    <w:rsid w:val="006C385D"/>
    <w:rsid w:val="006C4BDD"/>
    <w:rsid w:val="006C5111"/>
    <w:rsid w:val="006C70D7"/>
    <w:rsid w:val="006D06CA"/>
    <w:rsid w:val="006D12AD"/>
    <w:rsid w:val="006D1DA3"/>
    <w:rsid w:val="006D241E"/>
    <w:rsid w:val="006D2483"/>
    <w:rsid w:val="006D35B0"/>
    <w:rsid w:val="006D40B1"/>
    <w:rsid w:val="006D4373"/>
    <w:rsid w:val="006D4761"/>
    <w:rsid w:val="006D59B5"/>
    <w:rsid w:val="006D5D39"/>
    <w:rsid w:val="006D6159"/>
    <w:rsid w:val="006D7087"/>
    <w:rsid w:val="006D74D8"/>
    <w:rsid w:val="006D78E0"/>
    <w:rsid w:val="006E03D9"/>
    <w:rsid w:val="006E0775"/>
    <w:rsid w:val="006E104F"/>
    <w:rsid w:val="006E1381"/>
    <w:rsid w:val="006E19A6"/>
    <w:rsid w:val="006E468F"/>
    <w:rsid w:val="006E5909"/>
    <w:rsid w:val="006F0A3D"/>
    <w:rsid w:val="006F0BDD"/>
    <w:rsid w:val="006F0E17"/>
    <w:rsid w:val="006F10A7"/>
    <w:rsid w:val="006F1D4D"/>
    <w:rsid w:val="006F23CF"/>
    <w:rsid w:val="006F2524"/>
    <w:rsid w:val="006F4296"/>
    <w:rsid w:val="006F6829"/>
    <w:rsid w:val="006F6ADB"/>
    <w:rsid w:val="007029C3"/>
    <w:rsid w:val="00704959"/>
    <w:rsid w:val="007053C7"/>
    <w:rsid w:val="007064C1"/>
    <w:rsid w:val="0070655B"/>
    <w:rsid w:val="007079C8"/>
    <w:rsid w:val="00707BC7"/>
    <w:rsid w:val="007113A1"/>
    <w:rsid w:val="007118A2"/>
    <w:rsid w:val="00711F8C"/>
    <w:rsid w:val="007127C1"/>
    <w:rsid w:val="00712AEC"/>
    <w:rsid w:val="007133FE"/>
    <w:rsid w:val="007139AD"/>
    <w:rsid w:val="00713DB8"/>
    <w:rsid w:val="00715EB7"/>
    <w:rsid w:val="00717469"/>
    <w:rsid w:val="007177DB"/>
    <w:rsid w:val="007178CC"/>
    <w:rsid w:val="007204E6"/>
    <w:rsid w:val="00722245"/>
    <w:rsid w:val="00722786"/>
    <w:rsid w:val="00722BD5"/>
    <w:rsid w:val="00722FAC"/>
    <w:rsid w:val="00723F37"/>
    <w:rsid w:val="00725AC6"/>
    <w:rsid w:val="00725D7E"/>
    <w:rsid w:val="00726412"/>
    <w:rsid w:val="00726C09"/>
    <w:rsid w:val="00726EC8"/>
    <w:rsid w:val="00727128"/>
    <w:rsid w:val="00727530"/>
    <w:rsid w:val="00731298"/>
    <w:rsid w:val="007319DA"/>
    <w:rsid w:val="00731A09"/>
    <w:rsid w:val="007326DC"/>
    <w:rsid w:val="00732974"/>
    <w:rsid w:val="00732BDD"/>
    <w:rsid w:val="00732C66"/>
    <w:rsid w:val="007354C9"/>
    <w:rsid w:val="0073590F"/>
    <w:rsid w:val="00736199"/>
    <w:rsid w:val="007365A2"/>
    <w:rsid w:val="0073738B"/>
    <w:rsid w:val="00737BDE"/>
    <w:rsid w:val="00737BEB"/>
    <w:rsid w:val="0074022B"/>
    <w:rsid w:val="0074074C"/>
    <w:rsid w:val="0074083D"/>
    <w:rsid w:val="00743659"/>
    <w:rsid w:val="0074462D"/>
    <w:rsid w:val="0074649A"/>
    <w:rsid w:val="00747DC4"/>
    <w:rsid w:val="00750D6C"/>
    <w:rsid w:val="00751070"/>
    <w:rsid w:val="00751C80"/>
    <w:rsid w:val="00752266"/>
    <w:rsid w:val="00752DA3"/>
    <w:rsid w:val="007541F6"/>
    <w:rsid w:val="00754B20"/>
    <w:rsid w:val="00754CBD"/>
    <w:rsid w:val="0075555A"/>
    <w:rsid w:val="0075611C"/>
    <w:rsid w:val="0075640F"/>
    <w:rsid w:val="007564BE"/>
    <w:rsid w:val="007567B5"/>
    <w:rsid w:val="00757395"/>
    <w:rsid w:val="00760C9B"/>
    <w:rsid w:val="00761635"/>
    <w:rsid w:val="007637D9"/>
    <w:rsid w:val="00763CA3"/>
    <w:rsid w:val="00764845"/>
    <w:rsid w:val="00764AF2"/>
    <w:rsid w:val="00764EAA"/>
    <w:rsid w:val="00766492"/>
    <w:rsid w:val="00766774"/>
    <w:rsid w:val="00767E5F"/>
    <w:rsid w:val="007711A4"/>
    <w:rsid w:val="00771AF2"/>
    <w:rsid w:val="00772D1A"/>
    <w:rsid w:val="0077355F"/>
    <w:rsid w:val="00773DE0"/>
    <w:rsid w:val="0077472D"/>
    <w:rsid w:val="00774EFF"/>
    <w:rsid w:val="00775F22"/>
    <w:rsid w:val="0077672E"/>
    <w:rsid w:val="007778E8"/>
    <w:rsid w:val="00777921"/>
    <w:rsid w:val="007811D4"/>
    <w:rsid w:val="00782008"/>
    <w:rsid w:val="00782258"/>
    <w:rsid w:val="007827E5"/>
    <w:rsid w:val="0078311C"/>
    <w:rsid w:val="00784F2D"/>
    <w:rsid w:val="007862BF"/>
    <w:rsid w:val="0078661C"/>
    <w:rsid w:val="00786F2C"/>
    <w:rsid w:val="0078700F"/>
    <w:rsid w:val="007901EE"/>
    <w:rsid w:val="007904C0"/>
    <w:rsid w:val="00791108"/>
    <w:rsid w:val="00792D73"/>
    <w:rsid w:val="00793E5E"/>
    <w:rsid w:val="00795622"/>
    <w:rsid w:val="00795815"/>
    <w:rsid w:val="00795A53"/>
    <w:rsid w:val="00797644"/>
    <w:rsid w:val="007A0CF1"/>
    <w:rsid w:val="007A14DA"/>
    <w:rsid w:val="007A16FF"/>
    <w:rsid w:val="007A1D47"/>
    <w:rsid w:val="007A2226"/>
    <w:rsid w:val="007A316C"/>
    <w:rsid w:val="007A43CF"/>
    <w:rsid w:val="007A5865"/>
    <w:rsid w:val="007A5DCF"/>
    <w:rsid w:val="007A6565"/>
    <w:rsid w:val="007A6C2E"/>
    <w:rsid w:val="007A7051"/>
    <w:rsid w:val="007B0A8D"/>
    <w:rsid w:val="007B1A6E"/>
    <w:rsid w:val="007B298B"/>
    <w:rsid w:val="007B3436"/>
    <w:rsid w:val="007B47B6"/>
    <w:rsid w:val="007B4E32"/>
    <w:rsid w:val="007B5132"/>
    <w:rsid w:val="007B522D"/>
    <w:rsid w:val="007B6F7D"/>
    <w:rsid w:val="007B7840"/>
    <w:rsid w:val="007B7E07"/>
    <w:rsid w:val="007C039C"/>
    <w:rsid w:val="007C24F8"/>
    <w:rsid w:val="007C3D6E"/>
    <w:rsid w:val="007C3E78"/>
    <w:rsid w:val="007C3F3F"/>
    <w:rsid w:val="007C3FB9"/>
    <w:rsid w:val="007C4967"/>
    <w:rsid w:val="007C4BAE"/>
    <w:rsid w:val="007C5777"/>
    <w:rsid w:val="007C5864"/>
    <w:rsid w:val="007C59AC"/>
    <w:rsid w:val="007C6663"/>
    <w:rsid w:val="007C6F34"/>
    <w:rsid w:val="007C6F64"/>
    <w:rsid w:val="007C7098"/>
    <w:rsid w:val="007C73AC"/>
    <w:rsid w:val="007C780F"/>
    <w:rsid w:val="007C7CCD"/>
    <w:rsid w:val="007C7D59"/>
    <w:rsid w:val="007D0933"/>
    <w:rsid w:val="007D1315"/>
    <w:rsid w:val="007D1E36"/>
    <w:rsid w:val="007D24F2"/>
    <w:rsid w:val="007D3D61"/>
    <w:rsid w:val="007D56AB"/>
    <w:rsid w:val="007D7A3C"/>
    <w:rsid w:val="007E01F7"/>
    <w:rsid w:val="007E13B8"/>
    <w:rsid w:val="007E2E3D"/>
    <w:rsid w:val="007E3343"/>
    <w:rsid w:val="007E3C23"/>
    <w:rsid w:val="007E4ECB"/>
    <w:rsid w:val="007E5215"/>
    <w:rsid w:val="007E6597"/>
    <w:rsid w:val="007E69F7"/>
    <w:rsid w:val="007E7223"/>
    <w:rsid w:val="007F0052"/>
    <w:rsid w:val="007F036D"/>
    <w:rsid w:val="007F1802"/>
    <w:rsid w:val="007F1C1D"/>
    <w:rsid w:val="007F34CC"/>
    <w:rsid w:val="007F37D5"/>
    <w:rsid w:val="007F3FBC"/>
    <w:rsid w:val="007F4155"/>
    <w:rsid w:val="007F4A76"/>
    <w:rsid w:val="007F4D51"/>
    <w:rsid w:val="007F7433"/>
    <w:rsid w:val="007F74CC"/>
    <w:rsid w:val="008006E1"/>
    <w:rsid w:val="00800B33"/>
    <w:rsid w:val="00800FE2"/>
    <w:rsid w:val="008027B9"/>
    <w:rsid w:val="00803626"/>
    <w:rsid w:val="00803BD3"/>
    <w:rsid w:val="00805DCE"/>
    <w:rsid w:val="008064A0"/>
    <w:rsid w:val="00811BBD"/>
    <w:rsid w:val="00811C4E"/>
    <w:rsid w:val="008120AB"/>
    <w:rsid w:val="0081211A"/>
    <w:rsid w:val="008121E6"/>
    <w:rsid w:val="00812297"/>
    <w:rsid w:val="00812495"/>
    <w:rsid w:val="00815087"/>
    <w:rsid w:val="0081564E"/>
    <w:rsid w:val="008163B5"/>
    <w:rsid w:val="00816F56"/>
    <w:rsid w:val="00817056"/>
    <w:rsid w:val="0081790D"/>
    <w:rsid w:val="00820A37"/>
    <w:rsid w:val="00820A46"/>
    <w:rsid w:val="00821ACE"/>
    <w:rsid w:val="00821E3C"/>
    <w:rsid w:val="00822956"/>
    <w:rsid w:val="00824939"/>
    <w:rsid w:val="008258BD"/>
    <w:rsid w:val="00826A7F"/>
    <w:rsid w:val="00827D70"/>
    <w:rsid w:val="00830CA0"/>
    <w:rsid w:val="00831E19"/>
    <w:rsid w:val="008323B3"/>
    <w:rsid w:val="0083303F"/>
    <w:rsid w:val="00833D44"/>
    <w:rsid w:val="008348A6"/>
    <w:rsid w:val="00834BDE"/>
    <w:rsid w:val="00836BC4"/>
    <w:rsid w:val="008377BF"/>
    <w:rsid w:val="00840301"/>
    <w:rsid w:val="00840422"/>
    <w:rsid w:val="00842CFD"/>
    <w:rsid w:val="0084362C"/>
    <w:rsid w:val="00844026"/>
    <w:rsid w:val="008441BC"/>
    <w:rsid w:val="00845228"/>
    <w:rsid w:val="008454DE"/>
    <w:rsid w:val="00846502"/>
    <w:rsid w:val="0085045F"/>
    <w:rsid w:val="00850859"/>
    <w:rsid w:val="00850B3D"/>
    <w:rsid w:val="00851DED"/>
    <w:rsid w:val="0085220D"/>
    <w:rsid w:val="008524A3"/>
    <w:rsid w:val="00852A25"/>
    <w:rsid w:val="0085387E"/>
    <w:rsid w:val="008538E9"/>
    <w:rsid w:val="00854176"/>
    <w:rsid w:val="00857EA8"/>
    <w:rsid w:val="00862363"/>
    <w:rsid w:val="008623EB"/>
    <w:rsid w:val="008625ED"/>
    <w:rsid w:val="008627B1"/>
    <w:rsid w:val="00863621"/>
    <w:rsid w:val="0086432B"/>
    <w:rsid w:val="00864CE7"/>
    <w:rsid w:val="008652C7"/>
    <w:rsid w:val="00865849"/>
    <w:rsid w:val="0086679B"/>
    <w:rsid w:val="00866C2E"/>
    <w:rsid w:val="00867CFE"/>
    <w:rsid w:val="00870FDC"/>
    <w:rsid w:val="008716D1"/>
    <w:rsid w:val="0087193C"/>
    <w:rsid w:val="00871F16"/>
    <w:rsid w:val="0087289E"/>
    <w:rsid w:val="008733EB"/>
    <w:rsid w:val="00875340"/>
    <w:rsid w:val="008766E1"/>
    <w:rsid w:val="00877B6A"/>
    <w:rsid w:val="00877E78"/>
    <w:rsid w:val="00880D33"/>
    <w:rsid w:val="008813D8"/>
    <w:rsid w:val="0088218F"/>
    <w:rsid w:val="008837BA"/>
    <w:rsid w:val="008843D8"/>
    <w:rsid w:val="0088490C"/>
    <w:rsid w:val="00884C67"/>
    <w:rsid w:val="00886132"/>
    <w:rsid w:val="0088698C"/>
    <w:rsid w:val="008869BE"/>
    <w:rsid w:val="00886F43"/>
    <w:rsid w:val="008876C0"/>
    <w:rsid w:val="008908A5"/>
    <w:rsid w:val="00890C31"/>
    <w:rsid w:val="00890F9C"/>
    <w:rsid w:val="00892670"/>
    <w:rsid w:val="00892CFF"/>
    <w:rsid w:val="0089344E"/>
    <w:rsid w:val="00894A51"/>
    <w:rsid w:val="00894F5A"/>
    <w:rsid w:val="008951EF"/>
    <w:rsid w:val="0089660E"/>
    <w:rsid w:val="008974A9"/>
    <w:rsid w:val="008A022C"/>
    <w:rsid w:val="008A2E10"/>
    <w:rsid w:val="008A3BA6"/>
    <w:rsid w:val="008A41B4"/>
    <w:rsid w:val="008A6057"/>
    <w:rsid w:val="008A61DE"/>
    <w:rsid w:val="008A7B05"/>
    <w:rsid w:val="008A7BDE"/>
    <w:rsid w:val="008B0A67"/>
    <w:rsid w:val="008B1102"/>
    <w:rsid w:val="008B1169"/>
    <w:rsid w:val="008B1EF1"/>
    <w:rsid w:val="008B3176"/>
    <w:rsid w:val="008B36AC"/>
    <w:rsid w:val="008B47A0"/>
    <w:rsid w:val="008B56D9"/>
    <w:rsid w:val="008B5ACC"/>
    <w:rsid w:val="008B6929"/>
    <w:rsid w:val="008B765F"/>
    <w:rsid w:val="008B789F"/>
    <w:rsid w:val="008B7A33"/>
    <w:rsid w:val="008C02B7"/>
    <w:rsid w:val="008C0BBE"/>
    <w:rsid w:val="008C0C2B"/>
    <w:rsid w:val="008C1292"/>
    <w:rsid w:val="008C3C5E"/>
    <w:rsid w:val="008C4324"/>
    <w:rsid w:val="008C4494"/>
    <w:rsid w:val="008C592A"/>
    <w:rsid w:val="008C5CE0"/>
    <w:rsid w:val="008C5E98"/>
    <w:rsid w:val="008C6367"/>
    <w:rsid w:val="008C6935"/>
    <w:rsid w:val="008D045D"/>
    <w:rsid w:val="008D0594"/>
    <w:rsid w:val="008D17BF"/>
    <w:rsid w:val="008D1C71"/>
    <w:rsid w:val="008D2467"/>
    <w:rsid w:val="008D4F14"/>
    <w:rsid w:val="008D6D83"/>
    <w:rsid w:val="008D6DD7"/>
    <w:rsid w:val="008D6E1E"/>
    <w:rsid w:val="008D79B9"/>
    <w:rsid w:val="008D7A35"/>
    <w:rsid w:val="008E0820"/>
    <w:rsid w:val="008E11B8"/>
    <w:rsid w:val="008E31F2"/>
    <w:rsid w:val="008E3901"/>
    <w:rsid w:val="008E3C99"/>
    <w:rsid w:val="008E4132"/>
    <w:rsid w:val="008E41F4"/>
    <w:rsid w:val="008E449E"/>
    <w:rsid w:val="008E44DF"/>
    <w:rsid w:val="008E5A84"/>
    <w:rsid w:val="008E62AD"/>
    <w:rsid w:val="008E6362"/>
    <w:rsid w:val="008E66F6"/>
    <w:rsid w:val="008E6FC1"/>
    <w:rsid w:val="008F02AB"/>
    <w:rsid w:val="008F0EB9"/>
    <w:rsid w:val="008F2108"/>
    <w:rsid w:val="008F2194"/>
    <w:rsid w:val="008F2563"/>
    <w:rsid w:val="008F35F7"/>
    <w:rsid w:val="008F48D3"/>
    <w:rsid w:val="008F49F5"/>
    <w:rsid w:val="008F5CBB"/>
    <w:rsid w:val="008F64A9"/>
    <w:rsid w:val="008F6F94"/>
    <w:rsid w:val="008F717A"/>
    <w:rsid w:val="008F7E64"/>
    <w:rsid w:val="00900A45"/>
    <w:rsid w:val="009016BA"/>
    <w:rsid w:val="00901CF6"/>
    <w:rsid w:val="0090205D"/>
    <w:rsid w:val="00902BAA"/>
    <w:rsid w:val="00902C8E"/>
    <w:rsid w:val="00902EF0"/>
    <w:rsid w:val="00903481"/>
    <w:rsid w:val="009040E2"/>
    <w:rsid w:val="00904443"/>
    <w:rsid w:val="00904478"/>
    <w:rsid w:val="00906060"/>
    <w:rsid w:val="0090733D"/>
    <w:rsid w:val="0090793D"/>
    <w:rsid w:val="00910215"/>
    <w:rsid w:val="009105B5"/>
    <w:rsid w:val="00912608"/>
    <w:rsid w:val="00912B6F"/>
    <w:rsid w:val="009146E8"/>
    <w:rsid w:val="0091544A"/>
    <w:rsid w:val="009160CA"/>
    <w:rsid w:val="009163FE"/>
    <w:rsid w:val="00916CC0"/>
    <w:rsid w:val="00916D3E"/>
    <w:rsid w:val="0091717A"/>
    <w:rsid w:val="00917959"/>
    <w:rsid w:val="009204D3"/>
    <w:rsid w:val="00920D9E"/>
    <w:rsid w:val="0092124A"/>
    <w:rsid w:val="00921C2F"/>
    <w:rsid w:val="00921F78"/>
    <w:rsid w:val="00922486"/>
    <w:rsid w:val="0092287D"/>
    <w:rsid w:val="00923BD8"/>
    <w:rsid w:val="00924976"/>
    <w:rsid w:val="00925128"/>
    <w:rsid w:val="009252D6"/>
    <w:rsid w:val="00925867"/>
    <w:rsid w:val="0092667D"/>
    <w:rsid w:val="0093043F"/>
    <w:rsid w:val="0093047E"/>
    <w:rsid w:val="0093179D"/>
    <w:rsid w:val="0093373C"/>
    <w:rsid w:val="009368F4"/>
    <w:rsid w:val="00936ADF"/>
    <w:rsid w:val="00937658"/>
    <w:rsid w:val="00937CE3"/>
    <w:rsid w:val="009400D4"/>
    <w:rsid w:val="0094079F"/>
    <w:rsid w:val="00941167"/>
    <w:rsid w:val="00941848"/>
    <w:rsid w:val="0094384F"/>
    <w:rsid w:val="00943ADF"/>
    <w:rsid w:val="00945408"/>
    <w:rsid w:val="00946AF0"/>
    <w:rsid w:val="009473C6"/>
    <w:rsid w:val="00947918"/>
    <w:rsid w:val="00947BA5"/>
    <w:rsid w:val="00950917"/>
    <w:rsid w:val="00951509"/>
    <w:rsid w:val="00952304"/>
    <w:rsid w:val="00953A91"/>
    <w:rsid w:val="0095524F"/>
    <w:rsid w:val="0095559C"/>
    <w:rsid w:val="00955701"/>
    <w:rsid w:val="009559B7"/>
    <w:rsid w:val="009605CE"/>
    <w:rsid w:val="00960B54"/>
    <w:rsid w:val="00961B13"/>
    <w:rsid w:val="00963BB4"/>
    <w:rsid w:val="00966085"/>
    <w:rsid w:val="009667F7"/>
    <w:rsid w:val="00966E3E"/>
    <w:rsid w:val="00967BD7"/>
    <w:rsid w:val="00972DDC"/>
    <w:rsid w:val="0097464B"/>
    <w:rsid w:val="00974A0B"/>
    <w:rsid w:val="009752A3"/>
    <w:rsid w:val="00975870"/>
    <w:rsid w:val="00976118"/>
    <w:rsid w:val="00976AF0"/>
    <w:rsid w:val="00976BB9"/>
    <w:rsid w:val="00977CCE"/>
    <w:rsid w:val="00980596"/>
    <w:rsid w:val="00980F3A"/>
    <w:rsid w:val="00981502"/>
    <w:rsid w:val="00982E43"/>
    <w:rsid w:val="00983E57"/>
    <w:rsid w:val="00984554"/>
    <w:rsid w:val="00987205"/>
    <w:rsid w:val="00987D4A"/>
    <w:rsid w:val="0099173C"/>
    <w:rsid w:val="00992F2B"/>
    <w:rsid w:val="0099602A"/>
    <w:rsid w:val="0099723E"/>
    <w:rsid w:val="00997AB2"/>
    <w:rsid w:val="00997CC9"/>
    <w:rsid w:val="009A0A38"/>
    <w:rsid w:val="009A1944"/>
    <w:rsid w:val="009A2BC7"/>
    <w:rsid w:val="009A2D22"/>
    <w:rsid w:val="009A3941"/>
    <w:rsid w:val="009A4F58"/>
    <w:rsid w:val="009A715C"/>
    <w:rsid w:val="009B086C"/>
    <w:rsid w:val="009B14AF"/>
    <w:rsid w:val="009B1C4D"/>
    <w:rsid w:val="009B330F"/>
    <w:rsid w:val="009B3434"/>
    <w:rsid w:val="009B42E1"/>
    <w:rsid w:val="009B4860"/>
    <w:rsid w:val="009B5524"/>
    <w:rsid w:val="009B6312"/>
    <w:rsid w:val="009B6870"/>
    <w:rsid w:val="009B7A54"/>
    <w:rsid w:val="009C0C98"/>
    <w:rsid w:val="009C1421"/>
    <w:rsid w:val="009C1594"/>
    <w:rsid w:val="009C1BB0"/>
    <w:rsid w:val="009C1FA8"/>
    <w:rsid w:val="009C2021"/>
    <w:rsid w:val="009C35AA"/>
    <w:rsid w:val="009C39B5"/>
    <w:rsid w:val="009C5498"/>
    <w:rsid w:val="009C5B88"/>
    <w:rsid w:val="009C61A7"/>
    <w:rsid w:val="009C6B9C"/>
    <w:rsid w:val="009C6EDC"/>
    <w:rsid w:val="009C7A03"/>
    <w:rsid w:val="009C7FF1"/>
    <w:rsid w:val="009D0C71"/>
    <w:rsid w:val="009D39CC"/>
    <w:rsid w:val="009D3AE9"/>
    <w:rsid w:val="009D459C"/>
    <w:rsid w:val="009D5159"/>
    <w:rsid w:val="009D52A1"/>
    <w:rsid w:val="009D6588"/>
    <w:rsid w:val="009D7233"/>
    <w:rsid w:val="009D7B98"/>
    <w:rsid w:val="009E06D2"/>
    <w:rsid w:val="009E0C25"/>
    <w:rsid w:val="009E1668"/>
    <w:rsid w:val="009E18D2"/>
    <w:rsid w:val="009E5EFC"/>
    <w:rsid w:val="009F0515"/>
    <w:rsid w:val="009F0A5C"/>
    <w:rsid w:val="009F12F5"/>
    <w:rsid w:val="009F1A05"/>
    <w:rsid w:val="009F1DD3"/>
    <w:rsid w:val="009F27EB"/>
    <w:rsid w:val="009F381A"/>
    <w:rsid w:val="009F458B"/>
    <w:rsid w:val="009F5588"/>
    <w:rsid w:val="009F5B2E"/>
    <w:rsid w:val="009F5EC0"/>
    <w:rsid w:val="009F76B6"/>
    <w:rsid w:val="009F7ED5"/>
    <w:rsid w:val="00A000BD"/>
    <w:rsid w:val="00A00C95"/>
    <w:rsid w:val="00A011CF"/>
    <w:rsid w:val="00A020E8"/>
    <w:rsid w:val="00A04732"/>
    <w:rsid w:val="00A049C9"/>
    <w:rsid w:val="00A04D18"/>
    <w:rsid w:val="00A05754"/>
    <w:rsid w:val="00A05BDF"/>
    <w:rsid w:val="00A05D04"/>
    <w:rsid w:val="00A063E0"/>
    <w:rsid w:val="00A06F21"/>
    <w:rsid w:val="00A10CC0"/>
    <w:rsid w:val="00A11049"/>
    <w:rsid w:val="00A111E0"/>
    <w:rsid w:val="00A1146A"/>
    <w:rsid w:val="00A11572"/>
    <w:rsid w:val="00A11B3F"/>
    <w:rsid w:val="00A12150"/>
    <w:rsid w:val="00A12398"/>
    <w:rsid w:val="00A123AE"/>
    <w:rsid w:val="00A134F1"/>
    <w:rsid w:val="00A14E11"/>
    <w:rsid w:val="00A14F31"/>
    <w:rsid w:val="00A154A5"/>
    <w:rsid w:val="00A16012"/>
    <w:rsid w:val="00A161B9"/>
    <w:rsid w:val="00A1669E"/>
    <w:rsid w:val="00A171E5"/>
    <w:rsid w:val="00A17794"/>
    <w:rsid w:val="00A17EFF"/>
    <w:rsid w:val="00A201C5"/>
    <w:rsid w:val="00A20205"/>
    <w:rsid w:val="00A2042B"/>
    <w:rsid w:val="00A213E6"/>
    <w:rsid w:val="00A22A61"/>
    <w:rsid w:val="00A23ED6"/>
    <w:rsid w:val="00A247AC"/>
    <w:rsid w:val="00A24B07"/>
    <w:rsid w:val="00A24BD0"/>
    <w:rsid w:val="00A25558"/>
    <w:rsid w:val="00A2580F"/>
    <w:rsid w:val="00A262B4"/>
    <w:rsid w:val="00A267EA"/>
    <w:rsid w:val="00A2765D"/>
    <w:rsid w:val="00A27F39"/>
    <w:rsid w:val="00A30756"/>
    <w:rsid w:val="00A33544"/>
    <w:rsid w:val="00A33B4C"/>
    <w:rsid w:val="00A34E0B"/>
    <w:rsid w:val="00A367B4"/>
    <w:rsid w:val="00A4061C"/>
    <w:rsid w:val="00A41CAD"/>
    <w:rsid w:val="00A41FD6"/>
    <w:rsid w:val="00A42CC5"/>
    <w:rsid w:val="00A42E48"/>
    <w:rsid w:val="00A43656"/>
    <w:rsid w:val="00A43741"/>
    <w:rsid w:val="00A43E42"/>
    <w:rsid w:val="00A453D6"/>
    <w:rsid w:val="00A46BFB"/>
    <w:rsid w:val="00A470C7"/>
    <w:rsid w:val="00A476FC"/>
    <w:rsid w:val="00A47AB0"/>
    <w:rsid w:val="00A50015"/>
    <w:rsid w:val="00A502B8"/>
    <w:rsid w:val="00A51156"/>
    <w:rsid w:val="00A51303"/>
    <w:rsid w:val="00A513B8"/>
    <w:rsid w:val="00A514C2"/>
    <w:rsid w:val="00A5248A"/>
    <w:rsid w:val="00A52703"/>
    <w:rsid w:val="00A53060"/>
    <w:rsid w:val="00A53200"/>
    <w:rsid w:val="00A5398F"/>
    <w:rsid w:val="00A54686"/>
    <w:rsid w:val="00A55FB7"/>
    <w:rsid w:val="00A571F8"/>
    <w:rsid w:val="00A57995"/>
    <w:rsid w:val="00A60B2A"/>
    <w:rsid w:val="00A60C3C"/>
    <w:rsid w:val="00A61653"/>
    <w:rsid w:val="00A61ABB"/>
    <w:rsid w:val="00A61E30"/>
    <w:rsid w:val="00A6394B"/>
    <w:rsid w:val="00A64E83"/>
    <w:rsid w:val="00A65830"/>
    <w:rsid w:val="00A6799A"/>
    <w:rsid w:val="00A706F4"/>
    <w:rsid w:val="00A712EC"/>
    <w:rsid w:val="00A71C95"/>
    <w:rsid w:val="00A722AD"/>
    <w:rsid w:val="00A723BA"/>
    <w:rsid w:val="00A72670"/>
    <w:rsid w:val="00A72E83"/>
    <w:rsid w:val="00A72EC4"/>
    <w:rsid w:val="00A73FA1"/>
    <w:rsid w:val="00A749DB"/>
    <w:rsid w:val="00A74E13"/>
    <w:rsid w:val="00A75016"/>
    <w:rsid w:val="00A75447"/>
    <w:rsid w:val="00A76FF2"/>
    <w:rsid w:val="00A77673"/>
    <w:rsid w:val="00A82D34"/>
    <w:rsid w:val="00A860E9"/>
    <w:rsid w:val="00A87D5A"/>
    <w:rsid w:val="00A90A9A"/>
    <w:rsid w:val="00A90EB7"/>
    <w:rsid w:val="00A91001"/>
    <w:rsid w:val="00A91AED"/>
    <w:rsid w:val="00A9212E"/>
    <w:rsid w:val="00A935C9"/>
    <w:rsid w:val="00A93807"/>
    <w:rsid w:val="00A9487C"/>
    <w:rsid w:val="00A95F11"/>
    <w:rsid w:val="00A96241"/>
    <w:rsid w:val="00A96F5A"/>
    <w:rsid w:val="00A97954"/>
    <w:rsid w:val="00A97FEE"/>
    <w:rsid w:val="00AA0013"/>
    <w:rsid w:val="00AA00D9"/>
    <w:rsid w:val="00AA0159"/>
    <w:rsid w:val="00AA1046"/>
    <w:rsid w:val="00AA17AC"/>
    <w:rsid w:val="00AA19E7"/>
    <w:rsid w:val="00AA2306"/>
    <w:rsid w:val="00AA4020"/>
    <w:rsid w:val="00AA417B"/>
    <w:rsid w:val="00AA559D"/>
    <w:rsid w:val="00AA75A2"/>
    <w:rsid w:val="00AA7661"/>
    <w:rsid w:val="00AB0E14"/>
    <w:rsid w:val="00AB0FC3"/>
    <w:rsid w:val="00AB25B0"/>
    <w:rsid w:val="00AB270D"/>
    <w:rsid w:val="00AB2BF5"/>
    <w:rsid w:val="00AB2CEF"/>
    <w:rsid w:val="00AB5321"/>
    <w:rsid w:val="00AB53B4"/>
    <w:rsid w:val="00AB5C6F"/>
    <w:rsid w:val="00AB5E8B"/>
    <w:rsid w:val="00AB6154"/>
    <w:rsid w:val="00AB6C18"/>
    <w:rsid w:val="00AB7CDD"/>
    <w:rsid w:val="00AC0217"/>
    <w:rsid w:val="00AC08ED"/>
    <w:rsid w:val="00AC0998"/>
    <w:rsid w:val="00AC0D30"/>
    <w:rsid w:val="00AC1CB8"/>
    <w:rsid w:val="00AC1EF2"/>
    <w:rsid w:val="00AC237D"/>
    <w:rsid w:val="00AC29EE"/>
    <w:rsid w:val="00AC2EE8"/>
    <w:rsid w:val="00AC3583"/>
    <w:rsid w:val="00AC3A1F"/>
    <w:rsid w:val="00AC4B11"/>
    <w:rsid w:val="00AC51E1"/>
    <w:rsid w:val="00AC53A9"/>
    <w:rsid w:val="00AC61B8"/>
    <w:rsid w:val="00AC6531"/>
    <w:rsid w:val="00AC6BEA"/>
    <w:rsid w:val="00AC7012"/>
    <w:rsid w:val="00AC75D4"/>
    <w:rsid w:val="00AC768A"/>
    <w:rsid w:val="00AC7A0C"/>
    <w:rsid w:val="00AD1BA6"/>
    <w:rsid w:val="00AD2E73"/>
    <w:rsid w:val="00AD5B93"/>
    <w:rsid w:val="00AD726E"/>
    <w:rsid w:val="00AE206A"/>
    <w:rsid w:val="00AE28E8"/>
    <w:rsid w:val="00AE2C9C"/>
    <w:rsid w:val="00AE3BB7"/>
    <w:rsid w:val="00AE3C01"/>
    <w:rsid w:val="00AE413C"/>
    <w:rsid w:val="00AE5EC1"/>
    <w:rsid w:val="00AE6A66"/>
    <w:rsid w:val="00AF25F7"/>
    <w:rsid w:val="00AF261A"/>
    <w:rsid w:val="00AF2E88"/>
    <w:rsid w:val="00AF4657"/>
    <w:rsid w:val="00AF5F8A"/>
    <w:rsid w:val="00AF67A4"/>
    <w:rsid w:val="00AF69F8"/>
    <w:rsid w:val="00AF6F61"/>
    <w:rsid w:val="00AF7BFE"/>
    <w:rsid w:val="00B00E34"/>
    <w:rsid w:val="00B010B4"/>
    <w:rsid w:val="00B01217"/>
    <w:rsid w:val="00B01465"/>
    <w:rsid w:val="00B018B3"/>
    <w:rsid w:val="00B01BD6"/>
    <w:rsid w:val="00B025AE"/>
    <w:rsid w:val="00B02E89"/>
    <w:rsid w:val="00B031C6"/>
    <w:rsid w:val="00B04AED"/>
    <w:rsid w:val="00B04CE4"/>
    <w:rsid w:val="00B0710B"/>
    <w:rsid w:val="00B075F6"/>
    <w:rsid w:val="00B10371"/>
    <w:rsid w:val="00B1053C"/>
    <w:rsid w:val="00B11947"/>
    <w:rsid w:val="00B1201D"/>
    <w:rsid w:val="00B123A4"/>
    <w:rsid w:val="00B12675"/>
    <w:rsid w:val="00B12F41"/>
    <w:rsid w:val="00B14501"/>
    <w:rsid w:val="00B1659F"/>
    <w:rsid w:val="00B16E6F"/>
    <w:rsid w:val="00B21201"/>
    <w:rsid w:val="00B21671"/>
    <w:rsid w:val="00B234DA"/>
    <w:rsid w:val="00B236B4"/>
    <w:rsid w:val="00B2406F"/>
    <w:rsid w:val="00B257F9"/>
    <w:rsid w:val="00B26407"/>
    <w:rsid w:val="00B26DF7"/>
    <w:rsid w:val="00B30C02"/>
    <w:rsid w:val="00B31759"/>
    <w:rsid w:val="00B31984"/>
    <w:rsid w:val="00B31A92"/>
    <w:rsid w:val="00B328F7"/>
    <w:rsid w:val="00B356FB"/>
    <w:rsid w:val="00B369A5"/>
    <w:rsid w:val="00B36C9A"/>
    <w:rsid w:val="00B370C3"/>
    <w:rsid w:val="00B4028F"/>
    <w:rsid w:val="00B4119A"/>
    <w:rsid w:val="00B41486"/>
    <w:rsid w:val="00B4157F"/>
    <w:rsid w:val="00B4198A"/>
    <w:rsid w:val="00B429F7"/>
    <w:rsid w:val="00B437C2"/>
    <w:rsid w:val="00B438A3"/>
    <w:rsid w:val="00B45161"/>
    <w:rsid w:val="00B4519B"/>
    <w:rsid w:val="00B46293"/>
    <w:rsid w:val="00B465BE"/>
    <w:rsid w:val="00B46910"/>
    <w:rsid w:val="00B46CEA"/>
    <w:rsid w:val="00B47DC6"/>
    <w:rsid w:val="00B50980"/>
    <w:rsid w:val="00B50E70"/>
    <w:rsid w:val="00B513EC"/>
    <w:rsid w:val="00B51E18"/>
    <w:rsid w:val="00B520EC"/>
    <w:rsid w:val="00B521B9"/>
    <w:rsid w:val="00B5257A"/>
    <w:rsid w:val="00B52DD5"/>
    <w:rsid w:val="00B53958"/>
    <w:rsid w:val="00B539A5"/>
    <w:rsid w:val="00B53B04"/>
    <w:rsid w:val="00B53CBD"/>
    <w:rsid w:val="00B564EA"/>
    <w:rsid w:val="00B565EF"/>
    <w:rsid w:val="00B56A9F"/>
    <w:rsid w:val="00B56CCF"/>
    <w:rsid w:val="00B57B97"/>
    <w:rsid w:val="00B60C32"/>
    <w:rsid w:val="00B61508"/>
    <w:rsid w:val="00B62972"/>
    <w:rsid w:val="00B629AD"/>
    <w:rsid w:val="00B62E39"/>
    <w:rsid w:val="00B62FF6"/>
    <w:rsid w:val="00B63A57"/>
    <w:rsid w:val="00B63E31"/>
    <w:rsid w:val="00B63FCF"/>
    <w:rsid w:val="00B645BC"/>
    <w:rsid w:val="00B65203"/>
    <w:rsid w:val="00B65575"/>
    <w:rsid w:val="00B65662"/>
    <w:rsid w:val="00B669D6"/>
    <w:rsid w:val="00B6701A"/>
    <w:rsid w:val="00B6739F"/>
    <w:rsid w:val="00B705A7"/>
    <w:rsid w:val="00B715B7"/>
    <w:rsid w:val="00B719D1"/>
    <w:rsid w:val="00B71A00"/>
    <w:rsid w:val="00B72A02"/>
    <w:rsid w:val="00B73D79"/>
    <w:rsid w:val="00B74D83"/>
    <w:rsid w:val="00B74FD5"/>
    <w:rsid w:val="00B759ED"/>
    <w:rsid w:val="00B76B64"/>
    <w:rsid w:val="00B77377"/>
    <w:rsid w:val="00B77E87"/>
    <w:rsid w:val="00B80BF9"/>
    <w:rsid w:val="00B8223C"/>
    <w:rsid w:val="00B82292"/>
    <w:rsid w:val="00B83089"/>
    <w:rsid w:val="00B8433E"/>
    <w:rsid w:val="00B84663"/>
    <w:rsid w:val="00B84792"/>
    <w:rsid w:val="00B8675C"/>
    <w:rsid w:val="00B87677"/>
    <w:rsid w:val="00B90BA2"/>
    <w:rsid w:val="00B92C65"/>
    <w:rsid w:val="00B92EC1"/>
    <w:rsid w:val="00B93C62"/>
    <w:rsid w:val="00B946A4"/>
    <w:rsid w:val="00B94A16"/>
    <w:rsid w:val="00B952A5"/>
    <w:rsid w:val="00B9571A"/>
    <w:rsid w:val="00B961AC"/>
    <w:rsid w:val="00BA0212"/>
    <w:rsid w:val="00BA079B"/>
    <w:rsid w:val="00BA0862"/>
    <w:rsid w:val="00BA1B21"/>
    <w:rsid w:val="00BA1F01"/>
    <w:rsid w:val="00BA3E37"/>
    <w:rsid w:val="00BA4D35"/>
    <w:rsid w:val="00BA4FBA"/>
    <w:rsid w:val="00BA52C3"/>
    <w:rsid w:val="00BA5A58"/>
    <w:rsid w:val="00BA5AEF"/>
    <w:rsid w:val="00BA5DB8"/>
    <w:rsid w:val="00BA61F9"/>
    <w:rsid w:val="00BA6633"/>
    <w:rsid w:val="00BA790D"/>
    <w:rsid w:val="00BB0DCA"/>
    <w:rsid w:val="00BB2056"/>
    <w:rsid w:val="00BB276C"/>
    <w:rsid w:val="00BB3987"/>
    <w:rsid w:val="00BB3A36"/>
    <w:rsid w:val="00BB3BBA"/>
    <w:rsid w:val="00BB3F58"/>
    <w:rsid w:val="00BB5B9B"/>
    <w:rsid w:val="00BB6197"/>
    <w:rsid w:val="00BB6DCF"/>
    <w:rsid w:val="00BC0EC5"/>
    <w:rsid w:val="00BC1051"/>
    <w:rsid w:val="00BC1553"/>
    <w:rsid w:val="00BC208B"/>
    <w:rsid w:val="00BC22E9"/>
    <w:rsid w:val="00BC2AF7"/>
    <w:rsid w:val="00BC3300"/>
    <w:rsid w:val="00BC3349"/>
    <w:rsid w:val="00BC4767"/>
    <w:rsid w:val="00BC4983"/>
    <w:rsid w:val="00BC565C"/>
    <w:rsid w:val="00BC5B4A"/>
    <w:rsid w:val="00BC6314"/>
    <w:rsid w:val="00BD026C"/>
    <w:rsid w:val="00BD14DE"/>
    <w:rsid w:val="00BD1E87"/>
    <w:rsid w:val="00BD22BC"/>
    <w:rsid w:val="00BD2326"/>
    <w:rsid w:val="00BD24FF"/>
    <w:rsid w:val="00BD26C0"/>
    <w:rsid w:val="00BD411A"/>
    <w:rsid w:val="00BD5795"/>
    <w:rsid w:val="00BD7089"/>
    <w:rsid w:val="00BD7FC3"/>
    <w:rsid w:val="00BE2036"/>
    <w:rsid w:val="00BE50AE"/>
    <w:rsid w:val="00BE5171"/>
    <w:rsid w:val="00BE55FA"/>
    <w:rsid w:val="00BE573E"/>
    <w:rsid w:val="00BE5F23"/>
    <w:rsid w:val="00BE6609"/>
    <w:rsid w:val="00BE7442"/>
    <w:rsid w:val="00BE7986"/>
    <w:rsid w:val="00BE7A88"/>
    <w:rsid w:val="00BE7D0A"/>
    <w:rsid w:val="00BF0577"/>
    <w:rsid w:val="00BF084F"/>
    <w:rsid w:val="00BF08B8"/>
    <w:rsid w:val="00BF1E0C"/>
    <w:rsid w:val="00BF1E99"/>
    <w:rsid w:val="00BF1EA1"/>
    <w:rsid w:val="00BF219A"/>
    <w:rsid w:val="00BF28C0"/>
    <w:rsid w:val="00BF2B78"/>
    <w:rsid w:val="00BF2CF5"/>
    <w:rsid w:val="00BF3817"/>
    <w:rsid w:val="00BF3F4F"/>
    <w:rsid w:val="00BF4041"/>
    <w:rsid w:val="00BF51A4"/>
    <w:rsid w:val="00BF5651"/>
    <w:rsid w:val="00BF5760"/>
    <w:rsid w:val="00BF6BA5"/>
    <w:rsid w:val="00BF6D15"/>
    <w:rsid w:val="00C00710"/>
    <w:rsid w:val="00C00FCF"/>
    <w:rsid w:val="00C014B9"/>
    <w:rsid w:val="00C01D7F"/>
    <w:rsid w:val="00C01F3D"/>
    <w:rsid w:val="00C025A4"/>
    <w:rsid w:val="00C02B51"/>
    <w:rsid w:val="00C02B9A"/>
    <w:rsid w:val="00C03A26"/>
    <w:rsid w:val="00C060C8"/>
    <w:rsid w:val="00C07324"/>
    <w:rsid w:val="00C07464"/>
    <w:rsid w:val="00C07A5B"/>
    <w:rsid w:val="00C125B0"/>
    <w:rsid w:val="00C1367A"/>
    <w:rsid w:val="00C157FA"/>
    <w:rsid w:val="00C158A0"/>
    <w:rsid w:val="00C160C9"/>
    <w:rsid w:val="00C162B2"/>
    <w:rsid w:val="00C163F2"/>
    <w:rsid w:val="00C171B4"/>
    <w:rsid w:val="00C2009F"/>
    <w:rsid w:val="00C214A4"/>
    <w:rsid w:val="00C21E98"/>
    <w:rsid w:val="00C21EC7"/>
    <w:rsid w:val="00C22112"/>
    <w:rsid w:val="00C223BE"/>
    <w:rsid w:val="00C22D88"/>
    <w:rsid w:val="00C2445D"/>
    <w:rsid w:val="00C24B10"/>
    <w:rsid w:val="00C255C7"/>
    <w:rsid w:val="00C258A5"/>
    <w:rsid w:val="00C25EF9"/>
    <w:rsid w:val="00C26273"/>
    <w:rsid w:val="00C26FC3"/>
    <w:rsid w:val="00C2754A"/>
    <w:rsid w:val="00C3124F"/>
    <w:rsid w:val="00C31ADC"/>
    <w:rsid w:val="00C31BC5"/>
    <w:rsid w:val="00C31D8D"/>
    <w:rsid w:val="00C32B3C"/>
    <w:rsid w:val="00C32B94"/>
    <w:rsid w:val="00C32DB6"/>
    <w:rsid w:val="00C339C4"/>
    <w:rsid w:val="00C3468C"/>
    <w:rsid w:val="00C3617C"/>
    <w:rsid w:val="00C3635B"/>
    <w:rsid w:val="00C37368"/>
    <w:rsid w:val="00C3792A"/>
    <w:rsid w:val="00C42481"/>
    <w:rsid w:val="00C42739"/>
    <w:rsid w:val="00C43E85"/>
    <w:rsid w:val="00C446EB"/>
    <w:rsid w:val="00C44748"/>
    <w:rsid w:val="00C44A0C"/>
    <w:rsid w:val="00C44BEC"/>
    <w:rsid w:val="00C44CDD"/>
    <w:rsid w:val="00C45816"/>
    <w:rsid w:val="00C46137"/>
    <w:rsid w:val="00C461F5"/>
    <w:rsid w:val="00C46517"/>
    <w:rsid w:val="00C4752E"/>
    <w:rsid w:val="00C476BD"/>
    <w:rsid w:val="00C5028D"/>
    <w:rsid w:val="00C5041B"/>
    <w:rsid w:val="00C50AC6"/>
    <w:rsid w:val="00C50C4C"/>
    <w:rsid w:val="00C51C25"/>
    <w:rsid w:val="00C51D56"/>
    <w:rsid w:val="00C5206F"/>
    <w:rsid w:val="00C527A3"/>
    <w:rsid w:val="00C532B1"/>
    <w:rsid w:val="00C532C6"/>
    <w:rsid w:val="00C54015"/>
    <w:rsid w:val="00C57039"/>
    <w:rsid w:val="00C5709F"/>
    <w:rsid w:val="00C60C4F"/>
    <w:rsid w:val="00C61AFB"/>
    <w:rsid w:val="00C6296D"/>
    <w:rsid w:val="00C62EE9"/>
    <w:rsid w:val="00C6339D"/>
    <w:rsid w:val="00C63958"/>
    <w:rsid w:val="00C64466"/>
    <w:rsid w:val="00C645AD"/>
    <w:rsid w:val="00C64857"/>
    <w:rsid w:val="00C64CCC"/>
    <w:rsid w:val="00C65035"/>
    <w:rsid w:val="00C6597D"/>
    <w:rsid w:val="00C6752D"/>
    <w:rsid w:val="00C67597"/>
    <w:rsid w:val="00C70BCF"/>
    <w:rsid w:val="00C71A20"/>
    <w:rsid w:val="00C71A89"/>
    <w:rsid w:val="00C7402E"/>
    <w:rsid w:val="00C75045"/>
    <w:rsid w:val="00C7647F"/>
    <w:rsid w:val="00C76C22"/>
    <w:rsid w:val="00C77FDE"/>
    <w:rsid w:val="00C808E7"/>
    <w:rsid w:val="00C80938"/>
    <w:rsid w:val="00C81172"/>
    <w:rsid w:val="00C82666"/>
    <w:rsid w:val="00C8303E"/>
    <w:rsid w:val="00C837C4"/>
    <w:rsid w:val="00C84745"/>
    <w:rsid w:val="00C8484C"/>
    <w:rsid w:val="00C84EF9"/>
    <w:rsid w:val="00C8717C"/>
    <w:rsid w:val="00C8740C"/>
    <w:rsid w:val="00C90A8B"/>
    <w:rsid w:val="00C92240"/>
    <w:rsid w:val="00C92FD8"/>
    <w:rsid w:val="00C93069"/>
    <w:rsid w:val="00C94173"/>
    <w:rsid w:val="00C9483A"/>
    <w:rsid w:val="00C94A1B"/>
    <w:rsid w:val="00C94AAB"/>
    <w:rsid w:val="00C95056"/>
    <w:rsid w:val="00C9527F"/>
    <w:rsid w:val="00C96711"/>
    <w:rsid w:val="00C97DC2"/>
    <w:rsid w:val="00CA168F"/>
    <w:rsid w:val="00CA22D6"/>
    <w:rsid w:val="00CA2B2D"/>
    <w:rsid w:val="00CA398C"/>
    <w:rsid w:val="00CA4713"/>
    <w:rsid w:val="00CA5370"/>
    <w:rsid w:val="00CA5433"/>
    <w:rsid w:val="00CA55F1"/>
    <w:rsid w:val="00CA561C"/>
    <w:rsid w:val="00CA5699"/>
    <w:rsid w:val="00CA58CB"/>
    <w:rsid w:val="00CA6D0D"/>
    <w:rsid w:val="00CA79A1"/>
    <w:rsid w:val="00CA7F54"/>
    <w:rsid w:val="00CA7F99"/>
    <w:rsid w:val="00CB0828"/>
    <w:rsid w:val="00CB1436"/>
    <w:rsid w:val="00CB18AF"/>
    <w:rsid w:val="00CB1FB7"/>
    <w:rsid w:val="00CB2A85"/>
    <w:rsid w:val="00CB36BE"/>
    <w:rsid w:val="00CB4C94"/>
    <w:rsid w:val="00CB5230"/>
    <w:rsid w:val="00CB6FC3"/>
    <w:rsid w:val="00CB7CF1"/>
    <w:rsid w:val="00CC00FB"/>
    <w:rsid w:val="00CC0CCD"/>
    <w:rsid w:val="00CC23FD"/>
    <w:rsid w:val="00CC2579"/>
    <w:rsid w:val="00CC29B5"/>
    <w:rsid w:val="00CC37F8"/>
    <w:rsid w:val="00CC3C68"/>
    <w:rsid w:val="00CC3E1E"/>
    <w:rsid w:val="00CC5427"/>
    <w:rsid w:val="00CC5F94"/>
    <w:rsid w:val="00CC779E"/>
    <w:rsid w:val="00CD34DE"/>
    <w:rsid w:val="00CD4CC0"/>
    <w:rsid w:val="00CD52E7"/>
    <w:rsid w:val="00CD543C"/>
    <w:rsid w:val="00CD6003"/>
    <w:rsid w:val="00CD6157"/>
    <w:rsid w:val="00CD6263"/>
    <w:rsid w:val="00CD64CC"/>
    <w:rsid w:val="00CE09C7"/>
    <w:rsid w:val="00CE0A13"/>
    <w:rsid w:val="00CE106D"/>
    <w:rsid w:val="00CE167B"/>
    <w:rsid w:val="00CE477C"/>
    <w:rsid w:val="00CE5165"/>
    <w:rsid w:val="00CE5456"/>
    <w:rsid w:val="00CE58A8"/>
    <w:rsid w:val="00CE5EF8"/>
    <w:rsid w:val="00CE6425"/>
    <w:rsid w:val="00CE6472"/>
    <w:rsid w:val="00CE65D4"/>
    <w:rsid w:val="00CE69B9"/>
    <w:rsid w:val="00CE6F9E"/>
    <w:rsid w:val="00CE71E8"/>
    <w:rsid w:val="00CE759B"/>
    <w:rsid w:val="00CF052F"/>
    <w:rsid w:val="00CF0C83"/>
    <w:rsid w:val="00CF16DD"/>
    <w:rsid w:val="00CF196B"/>
    <w:rsid w:val="00CF2543"/>
    <w:rsid w:val="00CF36F3"/>
    <w:rsid w:val="00CF39B7"/>
    <w:rsid w:val="00CF42E3"/>
    <w:rsid w:val="00CF4411"/>
    <w:rsid w:val="00CF4712"/>
    <w:rsid w:val="00CF4724"/>
    <w:rsid w:val="00CF4D34"/>
    <w:rsid w:val="00CF553B"/>
    <w:rsid w:val="00CF5B2A"/>
    <w:rsid w:val="00CF62DB"/>
    <w:rsid w:val="00CF6CF2"/>
    <w:rsid w:val="00CF7B98"/>
    <w:rsid w:val="00D001ED"/>
    <w:rsid w:val="00D0162B"/>
    <w:rsid w:val="00D02424"/>
    <w:rsid w:val="00D0271F"/>
    <w:rsid w:val="00D02FBC"/>
    <w:rsid w:val="00D03C1C"/>
    <w:rsid w:val="00D060E3"/>
    <w:rsid w:val="00D068AA"/>
    <w:rsid w:val="00D06A08"/>
    <w:rsid w:val="00D06F5D"/>
    <w:rsid w:val="00D077B6"/>
    <w:rsid w:val="00D0785A"/>
    <w:rsid w:val="00D103A4"/>
    <w:rsid w:val="00D10505"/>
    <w:rsid w:val="00D10825"/>
    <w:rsid w:val="00D113BC"/>
    <w:rsid w:val="00D13F9C"/>
    <w:rsid w:val="00D156D9"/>
    <w:rsid w:val="00D1597A"/>
    <w:rsid w:val="00D15B9A"/>
    <w:rsid w:val="00D168EF"/>
    <w:rsid w:val="00D169AF"/>
    <w:rsid w:val="00D16A60"/>
    <w:rsid w:val="00D16F3C"/>
    <w:rsid w:val="00D171A8"/>
    <w:rsid w:val="00D176B5"/>
    <w:rsid w:val="00D20149"/>
    <w:rsid w:val="00D20761"/>
    <w:rsid w:val="00D21A13"/>
    <w:rsid w:val="00D220D0"/>
    <w:rsid w:val="00D22846"/>
    <w:rsid w:val="00D233A5"/>
    <w:rsid w:val="00D2489A"/>
    <w:rsid w:val="00D257FA"/>
    <w:rsid w:val="00D2643B"/>
    <w:rsid w:val="00D27AB7"/>
    <w:rsid w:val="00D30AEF"/>
    <w:rsid w:val="00D31D1B"/>
    <w:rsid w:val="00D3230F"/>
    <w:rsid w:val="00D325D2"/>
    <w:rsid w:val="00D3284E"/>
    <w:rsid w:val="00D32A56"/>
    <w:rsid w:val="00D344FE"/>
    <w:rsid w:val="00D34C7E"/>
    <w:rsid w:val="00D34EBA"/>
    <w:rsid w:val="00D351C5"/>
    <w:rsid w:val="00D35658"/>
    <w:rsid w:val="00D36816"/>
    <w:rsid w:val="00D369DA"/>
    <w:rsid w:val="00D37382"/>
    <w:rsid w:val="00D4038C"/>
    <w:rsid w:val="00D40ABF"/>
    <w:rsid w:val="00D42B6E"/>
    <w:rsid w:val="00D43232"/>
    <w:rsid w:val="00D44E6E"/>
    <w:rsid w:val="00D46B76"/>
    <w:rsid w:val="00D46E0C"/>
    <w:rsid w:val="00D46E92"/>
    <w:rsid w:val="00D50177"/>
    <w:rsid w:val="00D5047A"/>
    <w:rsid w:val="00D51A26"/>
    <w:rsid w:val="00D520F0"/>
    <w:rsid w:val="00D5210E"/>
    <w:rsid w:val="00D5266A"/>
    <w:rsid w:val="00D54440"/>
    <w:rsid w:val="00D546F3"/>
    <w:rsid w:val="00D54B77"/>
    <w:rsid w:val="00D5549D"/>
    <w:rsid w:val="00D562C3"/>
    <w:rsid w:val="00D56C12"/>
    <w:rsid w:val="00D56D12"/>
    <w:rsid w:val="00D57227"/>
    <w:rsid w:val="00D600B2"/>
    <w:rsid w:val="00D60C16"/>
    <w:rsid w:val="00D62132"/>
    <w:rsid w:val="00D633B2"/>
    <w:rsid w:val="00D6348E"/>
    <w:rsid w:val="00D6396B"/>
    <w:rsid w:val="00D63B43"/>
    <w:rsid w:val="00D63E50"/>
    <w:rsid w:val="00D67C28"/>
    <w:rsid w:val="00D67C43"/>
    <w:rsid w:val="00D70152"/>
    <w:rsid w:val="00D7094D"/>
    <w:rsid w:val="00D70C08"/>
    <w:rsid w:val="00D71031"/>
    <w:rsid w:val="00D71096"/>
    <w:rsid w:val="00D73063"/>
    <w:rsid w:val="00D74D61"/>
    <w:rsid w:val="00D75C94"/>
    <w:rsid w:val="00D75E73"/>
    <w:rsid w:val="00D7600C"/>
    <w:rsid w:val="00D775E6"/>
    <w:rsid w:val="00D80075"/>
    <w:rsid w:val="00D80603"/>
    <w:rsid w:val="00D807A2"/>
    <w:rsid w:val="00D80FDD"/>
    <w:rsid w:val="00D8120F"/>
    <w:rsid w:val="00D813C0"/>
    <w:rsid w:val="00D813C7"/>
    <w:rsid w:val="00D81C41"/>
    <w:rsid w:val="00D825E5"/>
    <w:rsid w:val="00D83D68"/>
    <w:rsid w:val="00D8423A"/>
    <w:rsid w:val="00D843E6"/>
    <w:rsid w:val="00D84A33"/>
    <w:rsid w:val="00D851C8"/>
    <w:rsid w:val="00D866E2"/>
    <w:rsid w:val="00D867C2"/>
    <w:rsid w:val="00D90115"/>
    <w:rsid w:val="00D9038D"/>
    <w:rsid w:val="00D911C3"/>
    <w:rsid w:val="00D91506"/>
    <w:rsid w:val="00D91E19"/>
    <w:rsid w:val="00D920C3"/>
    <w:rsid w:val="00D927E9"/>
    <w:rsid w:val="00D92F21"/>
    <w:rsid w:val="00D96718"/>
    <w:rsid w:val="00D979AD"/>
    <w:rsid w:val="00DA08DD"/>
    <w:rsid w:val="00DA223C"/>
    <w:rsid w:val="00DA2C5A"/>
    <w:rsid w:val="00DA3ACA"/>
    <w:rsid w:val="00DA4DE2"/>
    <w:rsid w:val="00DA4E95"/>
    <w:rsid w:val="00DA584D"/>
    <w:rsid w:val="00DA6D31"/>
    <w:rsid w:val="00DB0ACE"/>
    <w:rsid w:val="00DB0FCA"/>
    <w:rsid w:val="00DB0FF0"/>
    <w:rsid w:val="00DB155B"/>
    <w:rsid w:val="00DB184A"/>
    <w:rsid w:val="00DB1974"/>
    <w:rsid w:val="00DB1EE9"/>
    <w:rsid w:val="00DB2123"/>
    <w:rsid w:val="00DB2188"/>
    <w:rsid w:val="00DB235A"/>
    <w:rsid w:val="00DB3330"/>
    <w:rsid w:val="00DB365D"/>
    <w:rsid w:val="00DB4051"/>
    <w:rsid w:val="00DB4EE2"/>
    <w:rsid w:val="00DB53B0"/>
    <w:rsid w:val="00DB5937"/>
    <w:rsid w:val="00DB6EA9"/>
    <w:rsid w:val="00DB785A"/>
    <w:rsid w:val="00DC0357"/>
    <w:rsid w:val="00DC12AC"/>
    <w:rsid w:val="00DC2A9E"/>
    <w:rsid w:val="00DC305D"/>
    <w:rsid w:val="00DC3A56"/>
    <w:rsid w:val="00DC4446"/>
    <w:rsid w:val="00DC51D3"/>
    <w:rsid w:val="00DC56B0"/>
    <w:rsid w:val="00DC5C07"/>
    <w:rsid w:val="00DC5E51"/>
    <w:rsid w:val="00DD0EB7"/>
    <w:rsid w:val="00DD166A"/>
    <w:rsid w:val="00DD1A33"/>
    <w:rsid w:val="00DD1ADD"/>
    <w:rsid w:val="00DD2539"/>
    <w:rsid w:val="00DD2DD0"/>
    <w:rsid w:val="00DD3FE6"/>
    <w:rsid w:val="00DD4481"/>
    <w:rsid w:val="00DD4A34"/>
    <w:rsid w:val="00DD524E"/>
    <w:rsid w:val="00DD5872"/>
    <w:rsid w:val="00DD611B"/>
    <w:rsid w:val="00DD6227"/>
    <w:rsid w:val="00DD66A9"/>
    <w:rsid w:val="00DD685B"/>
    <w:rsid w:val="00DD6DB7"/>
    <w:rsid w:val="00DE1C93"/>
    <w:rsid w:val="00DE2234"/>
    <w:rsid w:val="00DE2B5E"/>
    <w:rsid w:val="00DE3699"/>
    <w:rsid w:val="00DE3ACC"/>
    <w:rsid w:val="00DE44B6"/>
    <w:rsid w:val="00DE4B01"/>
    <w:rsid w:val="00DE4C57"/>
    <w:rsid w:val="00DE6C7E"/>
    <w:rsid w:val="00DF0528"/>
    <w:rsid w:val="00DF086D"/>
    <w:rsid w:val="00DF1031"/>
    <w:rsid w:val="00DF10F6"/>
    <w:rsid w:val="00DF120C"/>
    <w:rsid w:val="00DF1749"/>
    <w:rsid w:val="00DF24C5"/>
    <w:rsid w:val="00DF30E2"/>
    <w:rsid w:val="00DF406D"/>
    <w:rsid w:val="00DF40CD"/>
    <w:rsid w:val="00DF456D"/>
    <w:rsid w:val="00DF4C86"/>
    <w:rsid w:val="00DF5572"/>
    <w:rsid w:val="00DF6757"/>
    <w:rsid w:val="00DF6821"/>
    <w:rsid w:val="00DF6990"/>
    <w:rsid w:val="00DF6C28"/>
    <w:rsid w:val="00DF6C56"/>
    <w:rsid w:val="00E00C92"/>
    <w:rsid w:val="00E03341"/>
    <w:rsid w:val="00E03B12"/>
    <w:rsid w:val="00E03CB3"/>
    <w:rsid w:val="00E03D1C"/>
    <w:rsid w:val="00E04AB4"/>
    <w:rsid w:val="00E052AF"/>
    <w:rsid w:val="00E052DE"/>
    <w:rsid w:val="00E053B3"/>
    <w:rsid w:val="00E0571D"/>
    <w:rsid w:val="00E06BF4"/>
    <w:rsid w:val="00E06C8F"/>
    <w:rsid w:val="00E06D3B"/>
    <w:rsid w:val="00E06E11"/>
    <w:rsid w:val="00E07831"/>
    <w:rsid w:val="00E10128"/>
    <w:rsid w:val="00E1027A"/>
    <w:rsid w:val="00E108D0"/>
    <w:rsid w:val="00E10D92"/>
    <w:rsid w:val="00E1168D"/>
    <w:rsid w:val="00E11E39"/>
    <w:rsid w:val="00E12A68"/>
    <w:rsid w:val="00E132CD"/>
    <w:rsid w:val="00E13342"/>
    <w:rsid w:val="00E13A71"/>
    <w:rsid w:val="00E13BA2"/>
    <w:rsid w:val="00E14249"/>
    <w:rsid w:val="00E14F89"/>
    <w:rsid w:val="00E17032"/>
    <w:rsid w:val="00E17F3F"/>
    <w:rsid w:val="00E20702"/>
    <w:rsid w:val="00E21830"/>
    <w:rsid w:val="00E227A0"/>
    <w:rsid w:val="00E26852"/>
    <w:rsid w:val="00E268D3"/>
    <w:rsid w:val="00E2693B"/>
    <w:rsid w:val="00E301C8"/>
    <w:rsid w:val="00E3042E"/>
    <w:rsid w:val="00E30B56"/>
    <w:rsid w:val="00E31A0F"/>
    <w:rsid w:val="00E32870"/>
    <w:rsid w:val="00E32D5D"/>
    <w:rsid w:val="00E32F78"/>
    <w:rsid w:val="00E32FA3"/>
    <w:rsid w:val="00E33788"/>
    <w:rsid w:val="00E3422A"/>
    <w:rsid w:val="00E34A72"/>
    <w:rsid w:val="00E36782"/>
    <w:rsid w:val="00E426F7"/>
    <w:rsid w:val="00E4282D"/>
    <w:rsid w:val="00E429DD"/>
    <w:rsid w:val="00E42B5B"/>
    <w:rsid w:val="00E443C5"/>
    <w:rsid w:val="00E450DD"/>
    <w:rsid w:val="00E46FC8"/>
    <w:rsid w:val="00E477C3"/>
    <w:rsid w:val="00E47899"/>
    <w:rsid w:val="00E5085F"/>
    <w:rsid w:val="00E52816"/>
    <w:rsid w:val="00E53060"/>
    <w:rsid w:val="00E53A6E"/>
    <w:rsid w:val="00E53B16"/>
    <w:rsid w:val="00E542D7"/>
    <w:rsid w:val="00E54BB6"/>
    <w:rsid w:val="00E552F0"/>
    <w:rsid w:val="00E556CD"/>
    <w:rsid w:val="00E563DE"/>
    <w:rsid w:val="00E569FE"/>
    <w:rsid w:val="00E56FF8"/>
    <w:rsid w:val="00E60819"/>
    <w:rsid w:val="00E6082C"/>
    <w:rsid w:val="00E60DBA"/>
    <w:rsid w:val="00E61734"/>
    <w:rsid w:val="00E61FA7"/>
    <w:rsid w:val="00E62119"/>
    <w:rsid w:val="00E623FE"/>
    <w:rsid w:val="00E626E6"/>
    <w:rsid w:val="00E6297C"/>
    <w:rsid w:val="00E62E87"/>
    <w:rsid w:val="00E634E1"/>
    <w:rsid w:val="00E64CD1"/>
    <w:rsid w:val="00E65114"/>
    <w:rsid w:val="00E65D93"/>
    <w:rsid w:val="00E67D5E"/>
    <w:rsid w:val="00E70D1A"/>
    <w:rsid w:val="00E70EA1"/>
    <w:rsid w:val="00E71878"/>
    <w:rsid w:val="00E72245"/>
    <w:rsid w:val="00E7276F"/>
    <w:rsid w:val="00E72999"/>
    <w:rsid w:val="00E73370"/>
    <w:rsid w:val="00E76640"/>
    <w:rsid w:val="00E766AE"/>
    <w:rsid w:val="00E7674A"/>
    <w:rsid w:val="00E77724"/>
    <w:rsid w:val="00E817FA"/>
    <w:rsid w:val="00E82B0E"/>
    <w:rsid w:val="00E8372C"/>
    <w:rsid w:val="00E838DB"/>
    <w:rsid w:val="00E83DEB"/>
    <w:rsid w:val="00E841E4"/>
    <w:rsid w:val="00E857D2"/>
    <w:rsid w:val="00E858BD"/>
    <w:rsid w:val="00E879C6"/>
    <w:rsid w:val="00E913F5"/>
    <w:rsid w:val="00E9254E"/>
    <w:rsid w:val="00E928E0"/>
    <w:rsid w:val="00E9364E"/>
    <w:rsid w:val="00E95461"/>
    <w:rsid w:val="00E95F28"/>
    <w:rsid w:val="00E962B0"/>
    <w:rsid w:val="00E970D1"/>
    <w:rsid w:val="00E978EC"/>
    <w:rsid w:val="00EA0FDF"/>
    <w:rsid w:val="00EA1D0C"/>
    <w:rsid w:val="00EA399C"/>
    <w:rsid w:val="00EA4AC3"/>
    <w:rsid w:val="00EA4CC8"/>
    <w:rsid w:val="00EA4EE2"/>
    <w:rsid w:val="00EA54E4"/>
    <w:rsid w:val="00EA5A8B"/>
    <w:rsid w:val="00EA5F25"/>
    <w:rsid w:val="00EA616D"/>
    <w:rsid w:val="00EA619E"/>
    <w:rsid w:val="00EA6EFF"/>
    <w:rsid w:val="00EA7128"/>
    <w:rsid w:val="00EA7F6B"/>
    <w:rsid w:val="00EB06E1"/>
    <w:rsid w:val="00EB0C8B"/>
    <w:rsid w:val="00EB2110"/>
    <w:rsid w:val="00EB261E"/>
    <w:rsid w:val="00EB2BD5"/>
    <w:rsid w:val="00EB306F"/>
    <w:rsid w:val="00EB312D"/>
    <w:rsid w:val="00EB3196"/>
    <w:rsid w:val="00EB630B"/>
    <w:rsid w:val="00EB6885"/>
    <w:rsid w:val="00EB6A88"/>
    <w:rsid w:val="00EC0027"/>
    <w:rsid w:val="00EC1E69"/>
    <w:rsid w:val="00EC2037"/>
    <w:rsid w:val="00EC2117"/>
    <w:rsid w:val="00EC2F07"/>
    <w:rsid w:val="00EC32C5"/>
    <w:rsid w:val="00EC45FB"/>
    <w:rsid w:val="00EC561E"/>
    <w:rsid w:val="00EC5E00"/>
    <w:rsid w:val="00EC7C67"/>
    <w:rsid w:val="00ED0CF6"/>
    <w:rsid w:val="00ED1097"/>
    <w:rsid w:val="00ED163F"/>
    <w:rsid w:val="00ED168C"/>
    <w:rsid w:val="00ED343E"/>
    <w:rsid w:val="00ED3BC3"/>
    <w:rsid w:val="00ED4532"/>
    <w:rsid w:val="00ED5E39"/>
    <w:rsid w:val="00ED6CEA"/>
    <w:rsid w:val="00EE0E3D"/>
    <w:rsid w:val="00EE11F4"/>
    <w:rsid w:val="00EE134C"/>
    <w:rsid w:val="00EE16B0"/>
    <w:rsid w:val="00EE332A"/>
    <w:rsid w:val="00EE3DB2"/>
    <w:rsid w:val="00EE4F32"/>
    <w:rsid w:val="00EE52AF"/>
    <w:rsid w:val="00EE5595"/>
    <w:rsid w:val="00EE59DE"/>
    <w:rsid w:val="00EE6544"/>
    <w:rsid w:val="00EE67D5"/>
    <w:rsid w:val="00EE6F93"/>
    <w:rsid w:val="00EE7480"/>
    <w:rsid w:val="00EE77CD"/>
    <w:rsid w:val="00EE7E3B"/>
    <w:rsid w:val="00EF0CF9"/>
    <w:rsid w:val="00EF2FA6"/>
    <w:rsid w:val="00EF38F3"/>
    <w:rsid w:val="00EF3F80"/>
    <w:rsid w:val="00EF4BDE"/>
    <w:rsid w:val="00EF4BF9"/>
    <w:rsid w:val="00EF4E3D"/>
    <w:rsid w:val="00EF548B"/>
    <w:rsid w:val="00EF644C"/>
    <w:rsid w:val="00EF6AC0"/>
    <w:rsid w:val="00EF6B0F"/>
    <w:rsid w:val="00EF6BD8"/>
    <w:rsid w:val="00EF788A"/>
    <w:rsid w:val="00EF7954"/>
    <w:rsid w:val="00F00727"/>
    <w:rsid w:val="00F00A1A"/>
    <w:rsid w:val="00F015FC"/>
    <w:rsid w:val="00F02684"/>
    <w:rsid w:val="00F02AED"/>
    <w:rsid w:val="00F02C1A"/>
    <w:rsid w:val="00F04601"/>
    <w:rsid w:val="00F05CE8"/>
    <w:rsid w:val="00F05F9B"/>
    <w:rsid w:val="00F06FD7"/>
    <w:rsid w:val="00F07E63"/>
    <w:rsid w:val="00F11E30"/>
    <w:rsid w:val="00F11F58"/>
    <w:rsid w:val="00F11FEB"/>
    <w:rsid w:val="00F12FCB"/>
    <w:rsid w:val="00F133CC"/>
    <w:rsid w:val="00F155B9"/>
    <w:rsid w:val="00F15F01"/>
    <w:rsid w:val="00F16977"/>
    <w:rsid w:val="00F17DBE"/>
    <w:rsid w:val="00F20DAD"/>
    <w:rsid w:val="00F214A9"/>
    <w:rsid w:val="00F21781"/>
    <w:rsid w:val="00F21B76"/>
    <w:rsid w:val="00F21FB7"/>
    <w:rsid w:val="00F231D6"/>
    <w:rsid w:val="00F23B53"/>
    <w:rsid w:val="00F24044"/>
    <w:rsid w:val="00F2432E"/>
    <w:rsid w:val="00F260FF"/>
    <w:rsid w:val="00F274E8"/>
    <w:rsid w:val="00F27BE6"/>
    <w:rsid w:val="00F304EE"/>
    <w:rsid w:val="00F32ADD"/>
    <w:rsid w:val="00F33051"/>
    <w:rsid w:val="00F33666"/>
    <w:rsid w:val="00F338FF"/>
    <w:rsid w:val="00F35E24"/>
    <w:rsid w:val="00F3617C"/>
    <w:rsid w:val="00F3649F"/>
    <w:rsid w:val="00F372FD"/>
    <w:rsid w:val="00F406B1"/>
    <w:rsid w:val="00F406DC"/>
    <w:rsid w:val="00F406E0"/>
    <w:rsid w:val="00F40C4B"/>
    <w:rsid w:val="00F40C8C"/>
    <w:rsid w:val="00F415EF"/>
    <w:rsid w:val="00F429EC"/>
    <w:rsid w:val="00F42DC9"/>
    <w:rsid w:val="00F44B92"/>
    <w:rsid w:val="00F453D4"/>
    <w:rsid w:val="00F45590"/>
    <w:rsid w:val="00F469D7"/>
    <w:rsid w:val="00F47391"/>
    <w:rsid w:val="00F47973"/>
    <w:rsid w:val="00F47C06"/>
    <w:rsid w:val="00F50615"/>
    <w:rsid w:val="00F525FD"/>
    <w:rsid w:val="00F533DC"/>
    <w:rsid w:val="00F541FE"/>
    <w:rsid w:val="00F54443"/>
    <w:rsid w:val="00F55660"/>
    <w:rsid w:val="00F55EE5"/>
    <w:rsid w:val="00F57805"/>
    <w:rsid w:val="00F579CA"/>
    <w:rsid w:val="00F57BFE"/>
    <w:rsid w:val="00F603A6"/>
    <w:rsid w:val="00F60ADA"/>
    <w:rsid w:val="00F60D73"/>
    <w:rsid w:val="00F62550"/>
    <w:rsid w:val="00F62D52"/>
    <w:rsid w:val="00F63A6F"/>
    <w:rsid w:val="00F641FB"/>
    <w:rsid w:val="00F64F11"/>
    <w:rsid w:val="00F65038"/>
    <w:rsid w:val="00F6560D"/>
    <w:rsid w:val="00F65E4F"/>
    <w:rsid w:val="00F667B7"/>
    <w:rsid w:val="00F67A57"/>
    <w:rsid w:val="00F70FC2"/>
    <w:rsid w:val="00F7100E"/>
    <w:rsid w:val="00F7139A"/>
    <w:rsid w:val="00F7142A"/>
    <w:rsid w:val="00F7299B"/>
    <w:rsid w:val="00F729AA"/>
    <w:rsid w:val="00F729B1"/>
    <w:rsid w:val="00F72A2B"/>
    <w:rsid w:val="00F72C43"/>
    <w:rsid w:val="00F72F5E"/>
    <w:rsid w:val="00F73612"/>
    <w:rsid w:val="00F747C8"/>
    <w:rsid w:val="00F74A40"/>
    <w:rsid w:val="00F74E26"/>
    <w:rsid w:val="00F751E7"/>
    <w:rsid w:val="00F75C07"/>
    <w:rsid w:val="00F7749B"/>
    <w:rsid w:val="00F77F9A"/>
    <w:rsid w:val="00F8062E"/>
    <w:rsid w:val="00F8124C"/>
    <w:rsid w:val="00F81362"/>
    <w:rsid w:val="00F81C9F"/>
    <w:rsid w:val="00F829E7"/>
    <w:rsid w:val="00F8311E"/>
    <w:rsid w:val="00F83F19"/>
    <w:rsid w:val="00F842F3"/>
    <w:rsid w:val="00F846A5"/>
    <w:rsid w:val="00F84811"/>
    <w:rsid w:val="00F84A6C"/>
    <w:rsid w:val="00F84CC8"/>
    <w:rsid w:val="00F85A73"/>
    <w:rsid w:val="00F85B62"/>
    <w:rsid w:val="00F85DE0"/>
    <w:rsid w:val="00F873D4"/>
    <w:rsid w:val="00F87C90"/>
    <w:rsid w:val="00F90021"/>
    <w:rsid w:val="00F90CB5"/>
    <w:rsid w:val="00F90E03"/>
    <w:rsid w:val="00F912BD"/>
    <w:rsid w:val="00F92CF0"/>
    <w:rsid w:val="00F93588"/>
    <w:rsid w:val="00F93C5E"/>
    <w:rsid w:val="00F943D9"/>
    <w:rsid w:val="00F949D5"/>
    <w:rsid w:val="00F95DFC"/>
    <w:rsid w:val="00F9618F"/>
    <w:rsid w:val="00F96A66"/>
    <w:rsid w:val="00F971C1"/>
    <w:rsid w:val="00F97E4E"/>
    <w:rsid w:val="00F97F92"/>
    <w:rsid w:val="00FA0C24"/>
    <w:rsid w:val="00FA2E4F"/>
    <w:rsid w:val="00FA331A"/>
    <w:rsid w:val="00FA38B6"/>
    <w:rsid w:val="00FA39E9"/>
    <w:rsid w:val="00FA4161"/>
    <w:rsid w:val="00FA45B4"/>
    <w:rsid w:val="00FA6B72"/>
    <w:rsid w:val="00FA6B8D"/>
    <w:rsid w:val="00FB0CC4"/>
    <w:rsid w:val="00FB0EA3"/>
    <w:rsid w:val="00FB1FC6"/>
    <w:rsid w:val="00FB2CB5"/>
    <w:rsid w:val="00FB3493"/>
    <w:rsid w:val="00FB5190"/>
    <w:rsid w:val="00FB58B7"/>
    <w:rsid w:val="00FB63CE"/>
    <w:rsid w:val="00FB663D"/>
    <w:rsid w:val="00FB7A55"/>
    <w:rsid w:val="00FC0836"/>
    <w:rsid w:val="00FC0CD3"/>
    <w:rsid w:val="00FC1C58"/>
    <w:rsid w:val="00FC202F"/>
    <w:rsid w:val="00FC35EC"/>
    <w:rsid w:val="00FC39E9"/>
    <w:rsid w:val="00FC572B"/>
    <w:rsid w:val="00FC5874"/>
    <w:rsid w:val="00FC71BD"/>
    <w:rsid w:val="00FC7B37"/>
    <w:rsid w:val="00FD0502"/>
    <w:rsid w:val="00FD0FF3"/>
    <w:rsid w:val="00FD234E"/>
    <w:rsid w:val="00FD2A26"/>
    <w:rsid w:val="00FD30BE"/>
    <w:rsid w:val="00FD337D"/>
    <w:rsid w:val="00FD445F"/>
    <w:rsid w:val="00FD51AE"/>
    <w:rsid w:val="00FD5A18"/>
    <w:rsid w:val="00FD5B96"/>
    <w:rsid w:val="00FD68C4"/>
    <w:rsid w:val="00FE1A00"/>
    <w:rsid w:val="00FE1E3D"/>
    <w:rsid w:val="00FE26C4"/>
    <w:rsid w:val="00FE27EC"/>
    <w:rsid w:val="00FE32B5"/>
    <w:rsid w:val="00FE5A53"/>
    <w:rsid w:val="00FE5C96"/>
    <w:rsid w:val="00FE5F2F"/>
    <w:rsid w:val="00FE6A37"/>
    <w:rsid w:val="00FE6CBD"/>
    <w:rsid w:val="00FF0590"/>
    <w:rsid w:val="00FF075C"/>
    <w:rsid w:val="00FF0CD1"/>
    <w:rsid w:val="00FF1398"/>
    <w:rsid w:val="00FF25DE"/>
    <w:rsid w:val="00FF3D23"/>
    <w:rsid w:val="00FF4C34"/>
    <w:rsid w:val="00FF529A"/>
    <w:rsid w:val="00FF5784"/>
    <w:rsid w:val="00FF6302"/>
    <w:rsid w:val="00FF68C9"/>
    <w:rsid w:val="00FF70E0"/>
    <w:rsid w:val="00FF7E5D"/>
    <w:rsid w:val="028A687F"/>
    <w:rsid w:val="02D69826"/>
    <w:rsid w:val="02DC197D"/>
    <w:rsid w:val="032BA8EB"/>
    <w:rsid w:val="035FC1D8"/>
    <w:rsid w:val="039AD826"/>
    <w:rsid w:val="04438048"/>
    <w:rsid w:val="05088AA3"/>
    <w:rsid w:val="05116BB6"/>
    <w:rsid w:val="05D8446D"/>
    <w:rsid w:val="05E54933"/>
    <w:rsid w:val="0677CDD8"/>
    <w:rsid w:val="07FDCAF2"/>
    <w:rsid w:val="082171FE"/>
    <w:rsid w:val="090BDBA2"/>
    <w:rsid w:val="091FA42C"/>
    <w:rsid w:val="0A3D9F09"/>
    <w:rsid w:val="0A3DA6B4"/>
    <w:rsid w:val="0AE7D8AE"/>
    <w:rsid w:val="0BE53214"/>
    <w:rsid w:val="0CC5A659"/>
    <w:rsid w:val="0DD3126D"/>
    <w:rsid w:val="0EAEE534"/>
    <w:rsid w:val="0F56ECB6"/>
    <w:rsid w:val="0FD74224"/>
    <w:rsid w:val="1059439D"/>
    <w:rsid w:val="10D1234F"/>
    <w:rsid w:val="10E1E3D6"/>
    <w:rsid w:val="11237348"/>
    <w:rsid w:val="11CBF21E"/>
    <w:rsid w:val="13B07EB5"/>
    <w:rsid w:val="13CEC47E"/>
    <w:rsid w:val="153A101D"/>
    <w:rsid w:val="15470380"/>
    <w:rsid w:val="156FE14C"/>
    <w:rsid w:val="15A3BF35"/>
    <w:rsid w:val="15D53FDA"/>
    <w:rsid w:val="16607465"/>
    <w:rsid w:val="176BFD04"/>
    <w:rsid w:val="18446D7B"/>
    <w:rsid w:val="19073DA3"/>
    <w:rsid w:val="1A0697DC"/>
    <w:rsid w:val="1A1E4D0F"/>
    <w:rsid w:val="1A435EAE"/>
    <w:rsid w:val="1A8BA8CF"/>
    <w:rsid w:val="1BA2683D"/>
    <w:rsid w:val="1D04B435"/>
    <w:rsid w:val="1DAC90BE"/>
    <w:rsid w:val="1DBD325B"/>
    <w:rsid w:val="1E49A2E6"/>
    <w:rsid w:val="1EA17BC6"/>
    <w:rsid w:val="1EDFFEDE"/>
    <w:rsid w:val="1F6BDE7F"/>
    <w:rsid w:val="1FEA0BB1"/>
    <w:rsid w:val="1FF353C3"/>
    <w:rsid w:val="200A7043"/>
    <w:rsid w:val="20DBF9FE"/>
    <w:rsid w:val="21BCDBB8"/>
    <w:rsid w:val="236C36FB"/>
    <w:rsid w:val="23823AA1"/>
    <w:rsid w:val="240A614A"/>
    <w:rsid w:val="267106A7"/>
    <w:rsid w:val="272D0EDC"/>
    <w:rsid w:val="27E2A06A"/>
    <w:rsid w:val="28F36D76"/>
    <w:rsid w:val="291E7221"/>
    <w:rsid w:val="292AF1EC"/>
    <w:rsid w:val="295F10D3"/>
    <w:rsid w:val="2A56702D"/>
    <w:rsid w:val="2B560354"/>
    <w:rsid w:val="2C297607"/>
    <w:rsid w:val="2C431277"/>
    <w:rsid w:val="2DFE630F"/>
    <w:rsid w:val="2F7E49E5"/>
    <w:rsid w:val="2FE633B2"/>
    <w:rsid w:val="310242D0"/>
    <w:rsid w:val="325857DD"/>
    <w:rsid w:val="32C19091"/>
    <w:rsid w:val="33931D2B"/>
    <w:rsid w:val="33F4283E"/>
    <w:rsid w:val="349F4C5E"/>
    <w:rsid w:val="361BCA00"/>
    <w:rsid w:val="362FFABA"/>
    <w:rsid w:val="3903A1C2"/>
    <w:rsid w:val="3A179494"/>
    <w:rsid w:val="3A22D261"/>
    <w:rsid w:val="3A3F459F"/>
    <w:rsid w:val="3A68FB51"/>
    <w:rsid w:val="3B9F4F86"/>
    <w:rsid w:val="3C4A18D4"/>
    <w:rsid w:val="3C4F4A7A"/>
    <w:rsid w:val="3D33662D"/>
    <w:rsid w:val="3D63A5D0"/>
    <w:rsid w:val="3DD9CAB8"/>
    <w:rsid w:val="3E4827DD"/>
    <w:rsid w:val="3E61248A"/>
    <w:rsid w:val="401E554B"/>
    <w:rsid w:val="40424960"/>
    <w:rsid w:val="406B06EF"/>
    <w:rsid w:val="408AF1D0"/>
    <w:rsid w:val="4206D750"/>
    <w:rsid w:val="43353B82"/>
    <w:rsid w:val="43F71343"/>
    <w:rsid w:val="440D566B"/>
    <w:rsid w:val="44F30854"/>
    <w:rsid w:val="4587A8C9"/>
    <w:rsid w:val="458A1671"/>
    <w:rsid w:val="46581A33"/>
    <w:rsid w:val="48094408"/>
    <w:rsid w:val="4812E5D8"/>
    <w:rsid w:val="48190B82"/>
    <w:rsid w:val="488D1CAB"/>
    <w:rsid w:val="491B68A4"/>
    <w:rsid w:val="498359CC"/>
    <w:rsid w:val="4A75E482"/>
    <w:rsid w:val="4B762E1D"/>
    <w:rsid w:val="4BECF6FD"/>
    <w:rsid w:val="4DE20E02"/>
    <w:rsid w:val="4E2722FA"/>
    <w:rsid w:val="4E2A1B33"/>
    <w:rsid w:val="4E86F60D"/>
    <w:rsid w:val="4FAAA992"/>
    <w:rsid w:val="5035B857"/>
    <w:rsid w:val="527965D5"/>
    <w:rsid w:val="530A2EE4"/>
    <w:rsid w:val="53E61AFF"/>
    <w:rsid w:val="53E9022C"/>
    <w:rsid w:val="542396E9"/>
    <w:rsid w:val="54DFBDF2"/>
    <w:rsid w:val="5611D1B3"/>
    <w:rsid w:val="57AC487C"/>
    <w:rsid w:val="581D1944"/>
    <w:rsid w:val="58DFC883"/>
    <w:rsid w:val="5926134A"/>
    <w:rsid w:val="5A1E8BE2"/>
    <w:rsid w:val="5A4054E8"/>
    <w:rsid w:val="5A7062BA"/>
    <w:rsid w:val="5AAF3ACA"/>
    <w:rsid w:val="5B34A231"/>
    <w:rsid w:val="5C13DD70"/>
    <w:rsid w:val="5D6BFFEB"/>
    <w:rsid w:val="5E6EF5E1"/>
    <w:rsid w:val="5F6F7BAD"/>
    <w:rsid w:val="5FBCF05B"/>
    <w:rsid w:val="628BC003"/>
    <w:rsid w:val="6395F2E0"/>
    <w:rsid w:val="63D70EA1"/>
    <w:rsid w:val="665058C5"/>
    <w:rsid w:val="66644DF3"/>
    <w:rsid w:val="67C80240"/>
    <w:rsid w:val="67EA5005"/>
    <w:rsid w:val="683E8086"/>
    <w:rsid w:val="68D4F0A1"/>
    <w:rsid w:val="6A688437"/>
    <w:rsid w:val="6B469813"/>
    <w:rsid w:val="6B868658"/>
    <w:rsid w:val="6C6FD7A2"/>
    <w:rsid w:val="6D204FB0"/>
    <w:rsid w:val="6E22AF7E"/>
    <w:rsid w:val="6F1B6460"/>
    <w:rsid w:val="6F51F9C1"/>
    <w:rsid w:val="71820C99"/>
    <w:rsid w:val="7315FFEE"/>
    <w:rsid w:val="749D4B51"/>
    <w:rsid w:val="74D6F96F"/>
    <w:rsid w:val="7700749E"/>
    <w:rsid w:val="7742A1BE"/>
    <w:rsid w:val="7756037D"/>
    <w:rsid w:val="7A0CE6B3"/>
    <w:rsid w:val="7B370E85"/>
    <w:rsid w:val="7B76B9DF"/>
    <w:rsid w:val="7C7B7D48"/>
    <w:rsid w:val="7CFDD481"/>
    <w:rsid w:val="7D212421"/>
    <w:rsid w:val="7DDCE9E3"/>
    <w:rsid w:val="7F8FA192"/>
    <w:rsid w:val="7FED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E128046C-799F-480E-8AD4-DC3D774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64CE7"/>
    <w:pPr>
      <w:spacing w:after="240"/>
      <w:jc w:val="both"/>
    </w:pPr>
    <w:rPr>
      <w:rFonts w:ascii="Verdana" w:hAnsi="Verdana"/>
      <w:sz w:val="20"/>
    </w:rPr>
  </w:style>
  <w:style w:type="paragraph" w:styleId="Heading1">
    <w:name w:val="heading 1"/>
    <w:basedOn w:val="Normal"/>
    <w:next w:val="Text1"/>
    <w:link w:val="Heading1Char"/>
    <w:qFormat/>
    <w:rsid w:val="001768E0"/>
    <w:pPr>
      <w:keepNext/>
      <w:numPr>
        <w:numId w:val="18"/>
      </w:numPr>
      <w:spacing w:before="240"/>
      <w:outlineLvl w:val="0"/>
    </w:pPr>
    <w:rPr>
      <w:b/>
      <w:smallCaps/>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rPr>
  </w:style>
  <w:style w:type="paragraph" w:styleId="TOC3">
    <w:name w:val="toc 3"/>
    <w:basedOn w:val="Normal"/>
    <w:next w:val="Normal"/>
    <w:uiPriority w:val="99"/>
    <w:semiHidden/>
    <w:pPr>
      <w:tabs>
        <w:tab w:val="left" w:pos="595"/>
        <w:tab w:val="right" w:leader="dot" w:pos="8640"/>
      </w:tabs>
      <w:spacing w:after="60"/>
      <w:ind w:left="1190" w:right="720" w:hanging="595"/>
    </w:pPr>
  </w:style>
  <w:style w:type="paragraph" w:styleId="TOC2">
    <w:name w:val="toc 2"/>
    <w:basedOn w:val="Normal"/>
    <w:next w:val="Normal"/>
    <w:uiPriority w:val="39"/>
    <w:semiHidden/>
    <w:pPr>
      <w:tabs>
        <w:tab w:val="left" w:pos="595"/>
        <w:tab w:val="right" w:leader="dot" w:pos="8640"/>
      </w:tabs>
      <w:spacing w:after="60"/>
      <w:ind w:left="595" w:right="720" w:hanging="595"/>
    </w:pPr>
    <w:rPr>
      <w:noProof/>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rsid w:val="00AC0998"/>
    <w:pPr>
      <w:ind w:left="482"/>
    </w:pPr>
  </w:style>
  <w:style w:type="paragraph" w:customStyle="1" w:styleId="Text2">
    <w:name w:val="Text 2"/>
    <w:basedOn w:val="Normal"/>
    <w:qFormat/>
    <w:rsid w:val="00864CE7"/>
    <w:pPr>
      <w:ind w:left="1202"/>
    </w:pPr>
    <w:rPr>
      <w:sz w:val="18"/>
    </w:r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uiPriority w:val="99"/>
    <w:semiHidden/>
    <w:unhideWhenUsed/>
    <w:locked/>
    <w:rsid w:val="0075555A"/>
    <w:rPr>
      <w:sz w:val="16"/>
      <w:szCs w:val="16"/>
    </w:rPr>
  </w:style>
  <w:style w:type="paragraph" w:styleId="CommentText">
    <w:name w:val="annotation text"/>
    <w:basedOn w:val="Normal"/>
    <w:link w:val="CommentTextChar"/>
    <w:uiPriority w:val="99"/>
    <w:unhideWhenUsed/>
    <w:locked/>
    <w:rsid w:val="0075555A"/>
  </w:style>
  <w:style w:type="character" w:customStyle="1" w:styleId="CommentTextChar">
    <w:name w:val="Comment Text Char"/>
    <w:basedOn w:val="DefaultParagraphFont"/>
    <w:link w:val="CommentText"/>
    <w:uiPriority w:val="99"/>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2A5A12"/>
    <w:rPr>
      <w:rFonts w:ascii="Verdana" w:hAnsi="Verdana"/>
      <w:b/>
      <w:smallCaps/>
      <w:sz w:val="20"/>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AC0998"/>
    <w:rPr>
      <w:rFonts w:ascii="Verdana" w:hAnsi="Verdana"/>
      <w:sz w:val="20"/>
    </w:rPr>
  </w:style>
  <w:style w:type="character" w:styleId="EndnoteReference">
    <w:name w:val="endnote reference"/>
    <w:basedOn w:val="DefaultParagraphFont"/>
    <w:uiPriority w:val="99"/>
    <w:semiHidden/>
    <w:unhideWhenUsed/>
    <w:locked/>
    <w:rsid w:val="003C77FC"/>
    <w:rPr>
      <w:vertAlign w:val="superscript"/>
    </w:rPr>
  </w:style>
  <w:style w:type="character" w:customStyle="1" w:styleId="UnresolvedMention1">
    <w:name w:val="Unresolved Mention1"/>
    <w:basedOn w:val="DefaultParagraphFont"/>
    <w:uiPriority w:val="99"/>
    <w:semiHidden/>
    <w:unhideWhenUsed/>
    <w:rsid w:val="00EC1E69"/>
    <w:rPr>
      <w:color w:val="605E5C"/>
      <w:shd w:val="clear" w:color="auto" w:fill="E1DFDD"/>
    </w:rPr>
  </w:style>
  <w:style w:type="character" w:customStyle="1" w:styleId="Mention1">
    <w:name w:val="Mention1"/>
    <w:basedOn w:val="DefaultParagraphFont"/>
    <w:uiPriority w:val="99"/>
    <w:unhideWhenUsed/>
    <w:rsid w:val="00937658"/>
    <w:rPr>
      <w:color w:val="2B579A"/>
      <w:shd w:val="clear" w:color="auto" w:fill="E1DFDD"/>
    </w:rPr>
  </w:style>
  <w:style w:type="table" w:styleId="ListTable2-Accent5">
    <w:name w:val="List Table 2 Accent 5"/>
    <w:basedOn w:val="TableNormal"/>
    <w:uiPriority w:val="47"/>
    <w:rsid w:val="008F7E6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5765A2"/>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650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650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837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275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031B5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535F17"/>
  </w:style>
  <w:style w:type="paragraph" w:styleId="NoSpacing">
    <w:name w:val="No Spacing"/>
    <w:link w:val="NoSpacingChar"/>
    <w:uiPriority w:val="1"/>
    <w:qFormat/>
    <w:locked/>
    <w:rsid w:val="00B12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201D"/>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2473B4"/>
    <w:rPr>
      <w:color w:val="605E5C"/>
      <w:shd w:val="clear" w:color="auto" w:fill="E1DFDD"/>
    </w:rPr>
  </w:style>
  <w:style w:type="character" w:styleId="Mention">
    <w:name w:val="Mention"/>
    <w:basedOn w:val="DefaultParagraphFont"/>
    <w:uiPriority w:val="99"/>
    <w:unhideWhenUsed/>
    <w:rsid w:val="006D6159"/>
    <w:rPr>
      <w:color w:val="2B579A"/>
      <w:shd w:val="clear" w:color="auto" w:fill="E1DFDD"/>
    </w:rPr>
  </w:style>
  <w:style w:type="character" w:customStyle="1" w:styleId="cf01">
    <w:name w:val="cf01"/>
    <w:basedOn w:val="DefaultParagraphFont"/>
    <w:rsid w:val="000250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289172510">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167484353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c.europa.eu/dpo-register/detail/DPR-EC-04667"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europa.eu/info/funding-tenders/opportunities/portal/screen/programmes/tsi"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ec.europa.eu/info/funding-tenders/opportunities/portal/screen/programmes/tsi"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eur-lex.europa.eu/legal-content/EN/TXT/PDF/?uri=OJ:L:2021:057:FULL&amp;from=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eur-lex.europa.eu/legal-content/EN/TXT/PDF/?uri=OJ:L:2021:057:FULL&amp;from=EN"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2" Type="http://schemas.openxmlformats.org/officeDocument/2006/relationships/hyperlink" Target="mailto:REFORM-TSI@ec.europa.eu" TargetMode="External"/><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EFF255-14C6-49FD-8908-8B56BBB6F0AA}"/>
      </w:docPartPr>
      <w:docPartBody>
        <w:p w:rsidR="005F4F98" w:rsidRDefault="005F4F98">
          <w:r w:rsidRPr="00D4746A">
            <w:rPr>
              <w:rStyle w:val="PlaceholderText"/>
            </w:rPr>
            <w:t>Click or tap here to enter text.</w:t>
          </w:r>
        </w:p>
      </w:docPartBody>
    </w:docPart>
    <w:docPart>
      <w:docPartPr>
        <w:name w:val="72A458A7B91F4C94991B7B50E4A117BF"/>
        <w:category>
          <w:name w:val="General"/>
          <w:gallery w:val="placeholder"/>
        </w:category>
        <w:types>
          <w:type w:val="bbPlcHdr"/>
        </w:types>
        <w:behaviors>
          <w:behavior w:val="content"/>
        </w:behaviors>
        <w:guid w:val="{B2D553D4-8D52-4188-99F1-F9E5B5416141}"/>
      </w:docPartPr>
      <w:docPartBody>
        <w:p w:rsidR="006F6ADB" w:rsidRDefault="006F6ADB" w:rsidP="006F6ADB">
          <w:pPr>
            <w:pStyle w:val="72A458A7B91F4C94991B7B50E4A117BF"/>
          </w:pPr>
          <w:r w:rsidRPr="00D4746A">
            <w:rPr>
              <w:rStyle w:val="PlaceholderText"/>
            </w:rPr>
            <w:t>Click or tap here to enter text.</w:t>
          </w:r>
        </w:p>
      </w:docPartBody>
    </w:docPart>
    <w:docPart>
      <w:docPartPr>
        <w:name w:val="5126DE58D2CA41198B8E7922EE40EBD3"/>
        <w:category>
          <w:name w:val="General"/>
          <w:gallery w:val="placeholder"/>
        </w:category>
        <w:types>
          <w:type w:val="bbPlcHdr"/>
        </w:types>
        <w:behaviors>
          <w:behavior w:val="content"/>
        </w:behaviors>
        <w:guid w:val="{2372458C-39A0-44B2-81D8-56821742B4D4}"/>
      </w:docPartPr>
      <w:docPartBody>
        <w:p w:rsidR="006F6ADB" w:rsidRDefault="00200EEF" w:rsidP="00200EEF">
          <w:pPr>
            <w:pStyle w:val="5126DE58D2CA41198B8E7922EE40EBD33"/>
          </w:pPr>
          <w:r w:rsidRPr="00342CD2">
            <w:rPr>
              <w:rStyle w:val="PlaceholderText"/>
              <w:color w:val="A6A6A6" w:themeColor="background1" w:themeShade="A6"/>
            </w:rPr>
            <w:t>Click or tap here to enter text.</w:t>
          </w:r>
        </w:p>
      </w:docPartBody>
    </w:docPart>
    <w:docPart>
      <w:docPartPr>
        <w:name w:val="F86155AE336E402D9206B5436EEB5B09"/>
        <w:category>
          <w:name w:val="General"/>
          <w:gallery w:val="placeholder"/>
        </w:category>
        <w:types>
          <w:type w:val="bbPlcHdr"/>
        </w:types>
        <w:behaviors>
          <w:behavior w:val="content"/>
        </w:behaviors>
        <w:guid w:val="{DFDC4305-E2F1-4C94-8A89-F961196BA181}"/>
      </w:docPartPr>
      <w:docPartBody>
        <w:p w:rsidR="006F6ADB" w:rsidRDefault="00200EEF" w:rsidP="00200EEF">
          <w:pPr>
            <w:pStyle w:val="F86155AE336E402D9206B5436EEB5B093"/>
          </w:pPr>
          <w:r w:rsidRPr="00AC0998">
            <w:rPr>
              <w:rStyle w:val="PlaceholderText"/>
              <w:color w:val="A6A6A6" w:themeColor="background1" w:themeShade="A6"/>
            </w:rPr>
            <w:t>Click or tap here to enter text.</w:t>
          </w:r>
        </w:p>
      </w:docPartBody>
    </w:docPart>
    <w:docPart>
      <w:docPartPr>
        <w:name w:val="642E63295EF1470B8155B1EC0CD4D448"/>
        <w:category>
          <w:name w:val="General"/>
          <w:gallery w:val="placeholder"/>
        </w:category>
        <w:types>
          <w:type w:val="bbPlcHdr"/>
        </w:types>
        <w:behaviors>
          <w:behavior w:val="content"/>
        </w:behaviors>
        <w:guid w:val="{D667DF71-F312-4088-99F2-1B60B3E14326}"/>
      </w:docPartPr>
      <w:docPartBody>
        <w:p w:rsidR="006F6ADB" w:rsidRDefault="00200EEF" w:rsidP="00200EEF">
          <w:pPr>
            <w:pStyle w:val="642E63295EF1470B8155B1EC0CD4D4483"/>
          </w:pPr>
          <w:r w:rsidRPr="00AC0998">
            <w:rPr>
              <w:rStyle w:val="PlaceholderText"/>
              <w:color w:val="A6A6A6" w:themeColor="background1" w:themeShade="A6"/>
            </w:rPr>
            <w:t>Click or tap here to enter text.</w:t>
          </w:r>
        </w:p>
      </w:docPartBody>
    </w:docPart>
    <w:docPart>
      <w:docPartPr>
        <w:name w:val="5F01AB8A9A8B4645BF08C0EB32B64243"/>
        <w:category>
          <w:name w:val="General"/>
          <w:gallery w:val="placeholder"/>
        </w:category>
        <w:types>
          <w:type w:val="bbPlcHdr"/>
        </w:types>
        <w:behaviors>
          <w:behavior w:val="content"/>
        </w:behaviors>
        <w:guid w:val="{346A6508-E979-4045-ADD4-F9D96FCC5BA9}"/>
      </w:docPartPr>
      <w:docPartBody>
        <w:p w:rsidR="006F6ADB" w:rsidRDefault="00200EEF" w:rsidP="00200EEF">
          <w:pPr>
            <w:pStyle w:val="5F01AB8A9A8B4645BF08C0EB32B642433"/>
          </w:pPr>
          <w:r w:rsidRPr="00AC0998">
            <w:rPr>
              <w:rStyle w:val="PlaceholderText"/>
              <w:color w:val="A6A6A6" w:themeColor="background1" w:themeShade="A6"/>
            </w:rPr>
            <w:t>Click or tap here to enter text.</w:t>
          </w:r>
        </w:p>
      </w:docPartBody>
    </w:docPart>
    <w:docPart>
      <w:docPartPr>
        <w:name w:val="D0078C90EF274638B9644B5A004D09F9"/>
        <w:category>
          <w:name w:val="General"/>
          <w:gallery w:val="placeholder"/>
        </w:category>
        <w:types>
          <w:type w:val="bbPlcHdr"/>
        </w:types>
        <w:behaviors>
          <w:behavior w:val="content"/>
        </w:behaviors>
        <w:guid w:val="{493BB746-E602-4D65-89C2-ACBAD443B7CF}"/>
      </w:docPartPr>
      <w:docPartBody>
        <w:p w:rsidR="006F6ADB" w:rsidRDefault="00200EEF" w:rsidP="00200EEF">
          <w:pPr>
            <w:pStyle w:val="D0078C90EF274638B9644B5A004D09F93"/>
          </w:pPr>
          <w:r w:rsidRPr="00AC0998">
            <w:rPr>
              <w:rStyle w:val="PlaceholderText"/>
              <w:color w:val="A6A6A6" w:themeColor="background1" w:themeShade="A6"/>
            </w:rPr>
            <w:t>Click or tap here to enter text.</w:t>
          </w:r>
        </w:p>
      </w:docPartBody>
    </w:docPart>
    <w:docPart>
      <w:docPartPr>
        <w:name w:val="A95249501CF744A4BCC1C74414605B6A"/>
        <w:category>
          <w:name w:val="General"/>
          <w:gallery w:val="placeholder"/>
        </w:category>
        <w:types>
          <w:type w:val="bbPlcHdr"/>
        </w:types>
        <w:behaviors>
          <w:behavior w:val="content"/>
        </w:behaviors>
        <w:guid w:val="{A467CEB1-FCCA-4A20-A199-681D9CFE3024}"/>
      </w:docPartPr>
      <w:docPartBody>
        <w:p w:rsidR="006F6ADB" w:rsidRDefault="00200EEF" w:rsidP="00200EEF">
          <w:pPr>
            <w:pStyle w:val="A95249501CF744A4BCC1C74414605B6A3"/>
          </w:pPr>
          <w:r w:rsidRPr="007064C1">
            <w:rPr>
              <w:rStyle w:val="PlaceholderText"/>
              <w:color w:val="A6A6A6" w:themeColor="background1" w:themeShade="A6"/>
            </w:rPr>
            <w:t>Click or tap here to enter text.</w:t>
          </w:r>
        </w:p>
      </w:docPartBody>
    </w:docPart>
    <w:docPart>
      <w:docPartPr>
        <w:name w:val="D8FE520B440949ED9EE3289A4EF31777"/>
        <w:category>
          <w:name w:val="General"/>
          <w:gallery w:val="placeholder"/>
        </w:category>
        <w:types>
          <w:type w:val="bbPlcHdr"/>
        </w:types>
        <w:behaviors>
          <w:behavior w:val="content"/>
        </w:behaviors>
        <w:guid w:val="{477576EA-8F03-4740-8EEC-BBE887699A1E}"/>
      </w:docPartPr>
      <w:docPartBody>
        <w:p w:rsidR="000501F4" w:rsidRDefault="000501F4" w:rsidP="000501F4">
          <w:pPr>
            <w:pStyle w:val="D8FE520B440949ED9EE3289A4EF31777"/>
          </w:pPr>
          <w:r w:rsidRPr="00D4746A">
            <w:rPr>
              <w:rStyle w:val="PlaceholderText"/>
            </w:rPr>
            <w:t>Click or tap here to enter text.</w:t>
          </w:r>
        </w:p>
      </w:docPartBody>
    </w:docPart>
    <w:docPart>
      <w:docPartPr>
        <w:name w:val="D266921279A74B7F996C66FA4F517B14"/>
        <w:category>
          <w:name w:val="General"/>
          <w:gallery w:val="placeholder"/>
        </w:category>
        <w:types>
          <w:type w:val="bbPlcHdr"/>
        </w:types>
        <w:behaviors>
          <w:behavior w:val="content"/>
        </w:behaviors>
        <w:guid w:val="{A7608D9E-2C94-40F1-9AC7-17C1A8423251}"/>
      </w:docPartPr>
      <w:docPartBody>
        <w:p w:rsidR="000501F4" w:rsidRDefault="000501F4" w:rsidP="000501F4">
          <w:pPr>
            <w:pStyle w:val="D266921279A74B7F996C66FA4F517B14"/>
          </w:pPr>
          <w:r w:rsidRPr="00D4746A">
            <w:rPr>
              <w:rStyle w:val="PlaceholderText"/>
            </w:rPr>
            <w:t>Click or tap here to enter text.</w:t>
          </w:r>
        </w:p>
      </w:docPartBody>
    </w:docPart>
    <w:docPart>
      <w:docPartPr>
        <w:name w:val="F9DB83B52AE641C48580D1446C8A57D2"/>
        <w:category>
          <w:name w:val="General"/>
          <w:gallery w:val="placeholder"/>
        </w:category>
        <w:types>
          <w:type w:val="bbPlcHdr"/>
        </w:types>
        <w:behaviors>
          <w:behavior w:val="content"/>
        </w:behaviors>
        <w:guid w:val="{9C2B47DE-744A-48C2-9A7B-E9C384B99BB9}"/>
      </w:docPartPr>
      <w:docPartBody>
        <w:p w:rsidR="000501F4" w:rsidRDefault="000501F4" w:rsidP="000501F4">
          <w:pPr>
            <w:pStyle w:val="F9DB83B52AE641C48580D1446C8A57D2"/>
          </w:pPr>
          <w:r w:rsidRPr="00D4746A">
            <w:rPr>
              <w:rStyle w:val="PlaceholderText"/>
            </w:rPr>
            <w:t>Click or tap here to enter text.</w:t>
          </w:r>
        </w:p>
      </w:docPartBody>
    </w:docPart>
    <w:docPart>
      <w:docPartPr>
        <w:name w:val="0F3211459D37472596A09239474C61B1"/>
        <w:category>
          <w:name w:val="General"/>
          <w:gallery w:val="placeholder"/>
        </w:category>
        <w:types>
          <w:type w:val="bbPlcHdr"/>
        </w:types>
        <w:behaviors>
          <w:behavior w:val="content"/>
        </w:behaviors>
        <w:guid w:val="{72DB299F-3EDD-447A-883B-E63DC24A43ED}"/>
      </w:docPartPr>
      <w:docPartBody>
        <w:p w:rsidR="000501F4" w:rsidRDefault="000501F4" w:rsidP="000501F4">
          <w:pPr>
            <w:pStyle w:val="0F3211459D37472596A09239474C61B1"/>
          </w:pPr>
          <w:r w:rsidRPr="00D4746A">
            <w:rPr>
              <w:rStyle w:val="PlaceholderText"/>
            </w:rPr>
            <w:t>Click or tap here to enter text.</w:t>
          </w:r>
        </w:p>
      </w:docPartBody>
    </w:docPart>
    <w:docPart>
      <w:docPartPr>
        <w:name w:val="90C78285DF234F478938C95C94F7D710"/>
        <w:category>
          <w:name w:val="General"/>
          <w:gallery w:val="placeholder"/>
        </w:category>
        <w:types>
          <w:type w:val="bbPlcHdr"/>
        </w:types>
        <w:behaviors>
          <w:behavior w:val="content"/>
        </w:behaviors>
        <w:guid w:val="{FDB47AA8-1496-4FF1-86FB-CAFC663FE354}"/>
      </w:docPartPr>
      <w:docPartBody>
        <w:p w:rsidR="000501F4" w:rsidRDefault="000501F4" w:rsidP="000501F4">
          <w:pPr>
            <w:pStyle w:val="90C78285DF234F478938C95C94F7D710"/>
          </w:pPr>
          <w:r w:rsidRPr="00D4746A">
            <w:rPr>
              <w:rStyle w:val="PlaceholderText"/>
            </w:rPr>
            <w:t>Click or tap here to enter text.</w:t>
          </w:r>
        </w:p>
      </w:docPartBody>
    </w:docPart>
    <w:docPart>
      <w:docPartPr>
        <w:name w:val="6AA64DB388B74AD491C2D0A32E7ECC74"/>
        <w:category>
          <w:name w:val="General"/>
          <w:gallery w:val="placeholder"/>
        </w:category>
        <w:types>
          <w:type w:val="bbPlcHdr"/>
        </w:types>
        <w:behaviors>
          <w:behavior w:val="content"/>
        </w:behaviors>
        <w:guid w:val="{8B2286C2-EAA6-46CB-A4F2-DC5B852826FA}"/>
      </w:docPartPr>
      <w:docPartBody>
        <w:p w:rsidR="0087372D" w:rsidRDefault="00200EEF" w:rsidP="00200EEF">
          <w:pPr>
            <w:pStyle w:val="6AA64DB388B74AD491C2D0A32E7ECC743"/>
          </w:pPr>
          <w:r w:rsidRPr="00D4746A">
            <w:rPr>
              <w:rStyle w:val="PlaceholderText"/>
            </w:rPr>
            <w:t>Click or tap here to enter text.</w:t>
          </w:r>
        </w:p>
      </w:docPartBody>
    </w:docPart>
    <w:docPart>
      <w:docPartPr>
        <w:name w:val="6CD8CF14ACAA4740AFC48170A97BA58B"/>
        <w:category>
          <w:name w:val="General"/>
          <w:gallery w:val="placeholder"/>
        </w:category>
        <w:types>
          <w:type w:val="bbPlcHdr"/>
        </w:types>
        <w:behaviors>
          <w:behavior w:val="content"/>
        </w:behaviors>
        <w:guid w:val="{2DC82E96-FD1A-465B-B90E-B9E26F97BBF8}"/>
      </w:docPartPr>
      <w:docPartBody>
        <w:p w:rsidR="0087372D" w:rsidRDefault="00200EEF" w:rsidP="00200EEF">
          <w:pPr>
            <w:pStyle w:val="6CD8CF14ACAA4740AFC48170A97BA58B3"/>
          </w:pPr>
          <w:r w:rsidRPr="00AC0998">
            <w:rPr>
              <w:rStyle w:val="PlaceholderText"/>
              <w:color w:val="A6A6A6" w:themeColor="background1" w:themeShade="A6"/>
            </w:rPr>
            <w:t>Click or tap here to enter text.</w:t>
          </w:r>
        </w:p>
      </w:docPartBody>
    </w:docPart>
    <w:docPart>
      <w:docPartPr>
        <w:name w:val="59EC1ACC3C444F97A87C50574AE68EB2"/>
        <w:category>
          <w:name w:val="General"/>
          <w:gallery w:val="placeholder"/>
        </w:category>
        <w:types>
          <w:type w:val="bbPlcHdr"/>
        </w:types>
        <w:behaviors>
          <w:behavior w:val="content"/>
        </w:behaviors>
        <w:guid w:val="{D1E5EC49-756F-43E8-B70D-3105835EC897}"/>
      </w:docPartPr>
      <w:docPartBody>
        <w:p w:rsidR="0087372D" w:rsidRDefault="00200EEF" w:rsidP="00200EEF">
          <w:pPr>
            <w:pStyle w:val="59EC1ACC3C444F97A87C50574AE68EB23"/>
          </w:pPr>
          <w:r w:rsidRPr="00AC0998">
            <w:rPr>
              <w:rStyle w:val="PlaceholderText"/>
              <w:color w:val="A6A6A6" w:themeColor="background1" w:themeShade="A6"/>
            </w:rPr>
            <w:t>Click or tap here to enter text.</w:t>
          </w:r>
        </w:p>
      </w:docPartBody>
    </w:docPart>
    <w:docPart>
      <w:docPartPr>
        <w:name w:val="C8E01A9A69324C70B9263A7B550ED9F5"/>
        <w:category>
          <w:name w:val="General"/>
          <w:gallery w:val="placeholder"/>
        </w:category>
        <w:types>
          <w:type w:val="bbPlcHdr"/>
        </w:types>
        <w:behaviors>
          <w:behavior w:val="content"/>
        </w:behaviors>
        <w:guid w:val="{6D2E46CF-92BB-40AA-8BFB-304A2300AD86}"/>
      </w:docPartPr>
      <w:docPartBody>
        <w:p w:rsidR="0087372D" w:rsidRDefault="00200EEF" w:rsidP="00200EEF">
          <w:pPr>
            <w:pStyle w:val="C8E01A9A69324C70B9263A7B550ED9F53"/>
          </w:pPr>
          <w:r w:rsidRPr="00AC0998">
            <w:rPr>
              <w:rStyle w:val="PlaceholderText"/>
              <w:color w:val="A6A6A6" w:themeColor="background1" w:themeShade="A6"/>
            </w:rPr>
            <w:t>Click or tap here to enter text.</w:t>
          </w:r>
        </w:p>
      </w:docPartBody>
    </w:docPart>
    <w:docPart>
      <w:docPartPr>
        <w:name w:val="0E60B31A71FA454A84C703C2974F8636"/>
        <w:category>
          <w:name w:val="General"/>
          <w:gallery w:val="placeholder"/>
        </w:category>
        <w:types>
          <w:type w:val="bbPlcHdr"/>
        </w:types>
        <w:behaviors>
          <w:behavior w:val="content"/>
        </w:behaviors>
        <w:guid w:val="{DFF9F034-7D3B-40F7-8A0C-A2069FE76D06}"/>
      </w:docPartPr>
      <w:docPartBody>
        <w:p w:rsidR="00200EEF" w:rsidRDefault="00200EEF" w:rsidP="00200EEF">
          <w:pPr>
            <w:pStyle w:val="0E60B31A71FA454A84C703C2974F8636"/>
          </w:pPr>
          <w:r w:rsidRPr="00AC0998">
            <w:rPr>
              <w:rStyle w:val="PlaceholderText"/>
              <w:color w:val="A6A6A6" w:themeColor="background1" w:themeShade="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15"/>
    <w:rsid w:val="000019C8"/>
    <w:rsid w:val="000501F4"/>
    <w:rsid w:val="000E056A"/>
    <w:rsid w:val="00150455"/>
    <w:rsid w:val="001851E6"/>
    <w:rsid w:val="001D3C7A"/>
    <w:rsid w:val="00200EEF"/>
    <w:rsid w:val="00396A63"/>
    <w:rsid w:val="003A28D3"/>
    <w:rsid w:val="0040527C"/>
    <w:rsid w:val="005F4F98"/>
    <w:rsid w:val="006870DF"/>
    <w:rsid w:val="006C5EA6"/>
    <w:rsid w:val="006E4A5B"/>
    <w:rsid w:val="006F6ADB"/>
    <w:rsid w:val="0073552D"/>
    <w:rsid w:val="0074022B"/>
    <w:rsid w:val="007D1315"/>
    <w:rsid w:val="0087372D"/>
    <w:rsid w:val="009161C1"/>
    <w:rsid w:val="009748CB"/>
    <w:rsid w:val="009824C2"/>
    <w:rsid w:val="009C315E"/>
    <w:rsid w:val="00A247AC"/>
    <w:rsid w:val="00AC39A4"/>
    <w:rsid w:val="00B06979"/>
    <w:rsid w:val="00BA5E31"/>
    <w:rsid w:val="00BE0936"/>
    <w:rsid w:val="00C77C04"/>
    <w:rsid w:val="00CB78B3"/>
    <w:rsid w:val="00CD11E5"/>
    <w:rsid w:val="00D14FD5"/>
    <w:rsid w:val="00DD777D"/>
    <w:rsid w:val="00DF75B1"/>
    <w:rsid w:val="00E145A7"/>
    <w:rsid w:val="00EF3153"/>
    <w:rsid w:val="00F44758"/>
    <w:rsid w:val="00FA4FFE"/>
    <w:rsid w:val="00FC7CE4"/>
    <w:rsid w:val="00FE1AB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EEF"/>
    <w:rPr>
      <w:vanish w:val="0"/>
      <w:color w:val="2C8F6C"/>
    </w:rPr>
  </w:style>
  <w:style w:type="paragraph" w:customStyle="1" w:styleId="72A458A7B91F4C94991B7B50E4A117BF">
    <w:name w:val="72A458A7B91F4C94991B7B50E4A117BF"/>
    <w:rsid w:val="006F6ADB"/>
  </w:style>
  <w:style w:type="paragraph" w:customStyle="1" w:styleId="D8FE520B440949ED9EE3289A4EF31777">
    <w:name w:val="D8FE520B440949ED9EE3289A4EF31777"/>
    <w:rsid w:val="000501F4"/>
  </w:style>
  <w:style w:type="paragraph" w:customStyle="1" w:styleId="D266921279A74B7F996C66FA4F517B14">
    <w:name w:val="D266921279A74B7F996C66FA4F517B14"/>
    <w:rsid w:val="000501F4"/>
  </w:style>
  <w:style w:type="paragraph" w:customStyle="1" w:styleId="F9DB83B52AE641C48580D1446C8A57D2">
    <w:name w:val="F9DB83B52AE641C48580D1446C8A57D2"/>
    <w:rsid w:val="000501F4"/>
  </w:style>
  <w:style w:type="paragraph" w:customStyle="1" w:styleId="0F3211459D37472596A09239474C61B1">
    <w:name w:val="0F3211459D37472596A09239474C61B1"/>
    <w:rsid w:val="000501F4"/>
  </w:style>
  <w:style w:type="paragraph" w:customStyle="1" w:styleId="90C78285DF234F478938C95C94F7D710">
    <w:name w:val="90C78285DF234F478938C95C94F7D710"/>
    <w:rsid w:val="000501F4"/>
  </w:style>
  <w:style w:type="paragraph" w:customStyle="1" w:styleId="5126DE58D2CA41198B8E7922EE40EBD33">
    <w:name w:val="5126DE58D2CA41198B8E7922EE40EBD33"/>
    <w:rsid w:val="00200EEF"/>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3">
    <w:name w:val="6AA64DB388B74AD491C2D0A32E7ECC74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3">
    <w:name w:val="642E63295EF1470B8155B1EC0CD4D448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3">
    <w:name w:val="F86155AE336E402D9206B5436EEB5B09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3">
    <w:name w:val="6CD8CF14ACAA4740AFC48170A97BA58B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3">
    <w:name w:val="59EC1ACC3C444F97A87C50574AE68EB2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3">
    <w:name w:val="5F01AB8A9A8B4645BF08C0EB32B64243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3">
    <w:name w:val="D0078C90EF274638B9644B5A004D09F9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3">
    <w:name w:val="C8E01A9A69324C70B9263A7B550ED9F53"/>
    <w:rsid w:val="00200EEF"/>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3">
    <w:name w:val="A95249501CF744A4BCC1C74414605B6A3"/>
    <w:rsid w:val="00200EEF"/>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0E60B31A71FA454A84C703C2974F8636">
    <w:name w:val="0E60B31A71FA454A84C703C2974F8636"/>
    <w:rsid w:val="00200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348720-65ca-4d9d-a954-f64b3d9cc46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0ba0941e-b5c2-4031-bcd1-7e0f9f0f36e7" xsi:nil="true"/>
  </documentManagement>
</p:properties>
</file>

<file path=customXml/item3.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4.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Document" ma:contentTypeID="0x010100455FD0F7B257CC4BACBC6B75308D865C" ma:contentTypeVersion="14" ma:contentTypeDescription="Create a new document." ma:contentTypeScope="" ma:versionID="c9158e61de0d38cb581f25bab0c40cea">
  <xsd:schema xmlns:xsd="http://www.w3.org/2001/XMLSchema" xmlns:xs="http://www.w3.org/2001/XMLSchema" xmlns:p="http://schemas.microsoft.com/office/2006/metadata/properties" xmlns:ns2="8d82ef2e-2665-4d75-ad12-ca052c5613cd" xmlns:ns3="49348720-65ca-4d9d-a954-f64b3d9cc462" xmlns:ns4="0ba0941e-b5c2-4031-bcd1-7e0f9f0f36e7" targetNamespace="http://schemas.microsoft.com/office/2006/metadata/properties" ma:root="true" ma:fieldsID="d82c974154d71bde74b44b959fb965b8" ns2:_="" ns3:_="" ns4:_="">
    <xsd:import namespace="8d82ef2e-2665-4d75-ad12-ca052c5613cd"/>
    <xsd:import namespace="49348720-65ca-4d9d-a954-f64b3d9cc462"/>
    <xsd:import namespace="0ba0941e-b5c2-4031-bcd1-7e0f9f0f36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2ef2e-2665-4d75-ad12-ca052c5613cd"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48720-65ca-4d9d-a954-f64b3d9cc4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a0941e-b5c2-4031-bcd1-7e0f9f0f36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2f730ef-0004-4d10-92bb-fbb726e1be6b}" ma:internalName="TaxCatchAll" ma:showField="CatchAllData" ma:web="0ba0941e-b5c2-4031-bcd1-7e0f9f0f36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822AA-4573-4451-86BE-BE0C950A22A2}">
  <ds:schemaRefs>
    <ds:schemaRef ds:uri="http://schemas.openxmlformats.org/officeDocument/2006/bibliography"/>
  </ds:schemaRefs>
</ds:datastoreItem>
</file>

<file path=customXml/itemProps2.xml><?xml version="1.0" encoding="utf-8"?>
<ds:datastoreItem xmlns:ds="http://schemas.openxmlformats.org/officeDocument/2006/customXml" ds:itemID="{A17CD9B9-0BD7-4D8B-9F4A-832A4A2A4B4A}">
  <ds:schemaRefs>
    <ds:schemaRef ds:uri="http://schemas.microsoft.com/office/2006/metadata/properties"/>
    <ds:schemaRef ds:uri="http://schemas.microsoft.com/office/infopath/2007/PartnerControls"/>
    <ds:schemaRef ds:uri="49348720-65ca-4d9d-a954-f64b3d9cc462"/>
    <ds:schemaRef ds:uri="0ba0941e-b5c2-4031-bcd1-7e0f9f0f36e7"/>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486EF038-8D2D-4361-BC41-8E72B6BD2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2ef2e-2665-4d75-ad12-ca052c5613cd"/>
    <ds:schemaRef ds:uri="49348720-65ca-4d9d-a954-f64b3d9cc462"/>
    <ds:schemaRef ds:uri="0ba0941e-b5c2-4031-bcd1-7e0f9f0f3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A69DE608-229D-402D-9EFE-560F6A991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449</TotalTime>
  <Pages>19</Pages>
  <Words>5560</Words>
  <Characters>31696</Characters>
  <Application>Microsoft Office Word</Application>
  <DocSecurity>0</DocSecurity>
  <PresentationFormat>Microsoft Word 14.0</PresentationFormat>
  <Lines>264</Lines>
  <Paragraphs>74</Paragraphs>
  <ScaleCrop>true</ScaleCrop>
  <HeadingPairs>
    <vt:vector size="2" baseType="variant">
      <vt:variant>
        <vt:lpstr>Title</vt:lpstr>
      </vt:variant>
      <vt:variant>
        <vt:i4>1</vt:i4>
      </vt:variant>
    </vt:vector>
  </HeadingPairs>
  <TitlesOfParts>
    <vt:vector size="1" baseType="lpstr">
      <vt:lpstr>Note to the management meeting</vt:lpstr>
    </vt:vector>
  </TitlesOfParts>
  <Company>European Commission</Company>
  <LinksUpToDate>false</LinksUpToDate>
  <CharactersWithSpaces>37182</CharactersWithSpaces>
  <SharedDoc>false</SharedDoc>
  <HLinks>
    <vt:vector size="66" baseType="variant">
      <vt:variant>
        <vt:i4>262187</vt:i4>
      </vt:variant>
      <vt:variant>
        <vt:i4>18</vt:i4>
      </vt:variant>
      <vt:variant>
        <vt:i4>0</vt:i4>
      </vt:variant>
      <vt:variant>
        <vt:i4>5</vt:i4>
      </vt:variant>
      <vt:variant>
        <vt:lpwstr/>
      </vt:variant>
      <vt:variant>
        <vt:lpwstr>_DISCLAIMERS</vt:lpwstr>
      </vt:variant>
      <vt:variant>
        <vt:i4>3670129</vt:i4>
      </vt:variant>
      <vt:variant>
        <vt:i4>15</vt:i4>
      </vt:variant>
      <vt:variant>
        <vt:i4>0</vt:i4>
      </vt:variant>
      <vt:variant>
        <vt:i4>5</vt:i4>
      </vt:variant>
      <vt:variant>
        <vt:lpwstr>https://eur-lex.europa.eu/legal-content/EN/TXT/PDF/?uri=OJ:L:2021:057:FULL&amp;from=EN</vt:lpwstr>
      </vt:variant>
      <vt:variant>
        <vt:lpwstr/>
      </vt:variant>
      <vt:variant>
        <vt:i4>6094851</vt:i4>
      </vt:variant>
      <vt:variant>
        <vt:i4>12</vt:i4>
      </vt:variant>
      <vt:variant>
        <vt:i4>0</vt:i4>
      </vt:variant>
      <vt:variant>
        <vt:i4>5</vt:i4>
      </vt:variant>
      <vt:variant>
        <vt:lpwstr>https://ec.europa.eu/dpo-register/detail/DPR-EC-04667</vt:lpwstr>
      </vt:variant>
      <vt:variant>
        <vt:lpwstr/>
      </vt:variant>
      <vt:variant>
        <vt:i4>262187</vt:i4>
      </vt:variant>
      <vt:variant>
        <vt:i4>9</vt:i4>
      </vt:variant>
      <vt:variant>
        <vt:i4>0</vt:i4>
      </vt:variant>
      <vt:variant>
        <vt:i4>5</vt:i4>
      </vt:variant>
      <vt:variant>
        <vt:lpwstr/>
      </vt:variant>
      <vt:variant>
        <vt:lpwstr>_DISCLAIMERS</vt:lpwstr>
      </vt:variant>
      <vt:variant>
        <vt:i4>3670129</vt:i4>
      </vt:variant>
      <vt:variant>
        <vt:i4>6</vt:i4>
      </vt:variant>
      <vt:variant>
        <vt:i4>0</vt:i4>
      </vt:variant>
      <vt:variant>
        <vt:i4>5</vt:i4>
      </vt:variant>
      <vt:variant>
        <vt:lpwstr>https://eur-lex.europa.eu/legal-content/EN/TXT/PDF/?uri=OJ:L:2021:057:FULL&amp;from=EN</vt:lpwstr>
      </vt:variant>
      <vt:variant>
        <vt:lpwstr/>
      </vt:variant>
      <vt:variant>
        <vt:i4>65630</vt:i4>
      </vt:variant>
      <vt:variant>
        <vt:i4>3</vt:i4>
      </vt:variant>
      <vt:variant>
        <vt:i4>0</vt:i4>
      </vt:variant>
      <vt:variant>
        <vt:i4>5</vt:i4>
      </vt:variant>
      <vt:variant>
        <vt:lpwstr>https://eceuropaeu.sharepoint.com/sites/KNB-REFORM-Knowledge-hub/SitePages/Jira-data-dictionary.aspx?cid=0082a1f7-a63d-4217-ab53-f34306babdc3</vt:lpwstr>
      </vt:variant>
      <vt:variant>
        <vt:lpwstr>jira-options</vt:lpwstr>
      </vt:variant>
      <vt:variant>
        <vt:i4>6094851</vt:i4>
      </vt:variant>
      <vt:variant>
        <vt:i4>0</vt:i4>
      </vt:variant>
      <vt:variant>
        <vt:i4>0</vt:i4>
      </vt:variant>
      <vt:variant>
        <vt:i4>5</vt:i4>
      </vt:variant>
      <vt:variant>
        <vt:lpwstr>https://ec.europa.eu/dpo-register/detail/DPR-EC-04667</vt:lpwstr>
      </vt:variant>
      <vt:variant>
        <vt:lpwstr/>
      </vt:variant>
      <vt:variant>
        <vt:i4>5046383</vt:i4>
      </vt:variant>
      <vt:variant>
        <vt:i4>0</vt:i4>
      </vt:variant>
      <vt:variant>
        <vt:i4>0</vt:i4>
      </vt:variant>
      <vt:variant>
        <vt:i4>5</vt:i4>
      </vt:variant>
      <vt:variant>
        <vt:lpwstr>mailto:Federico.PAOLI@ec.europa.eu</vt:lpwstr>
      </vt:variant>
      <vt:variant>
        <vt:lpwstr/>
      </vt:variant>
      <vt:variant>
        <vt:i4>4522085</vt:i4>
      </vt:variant>
      <vt:variant>
        <vt:i4>3</vt:i4>
      </vt:variant>
      <vt:variant>
        <vt:i4>0</vt:i4>
      </vt:variant>
      <vt:variant>
        <vt:i4>5</vt:i4>
      </vt:variant>
      <vt:variant>
        <vt:lpwstr>mailto:REFORM-TSI@ec.europa.eu</vt:lpwstr>
      </vt:variant>
      <vt:variant>
        <vt:lpwstr/>
      </vt:variant>
      <vt:variant>
        <vt:i4>4522085</vt:i4>
      </vt:variant>
      <vt:variant>
        <vt:i4>0</vt:i4>
      </vt:variant>
      <vt:variant>
        <vt:i4>0</vt:i4>
      </vt:variant>
      <vt:variant>
        <vt:i4>5</vt:i4>
      </vt:variant>
      <vt:variant>
        <vt:lpwstr>mailto:REFORM-TSI@ec.europa.eu</vt:lpwstr>
      </vt:variant>
      <vt:variant>
        <vt:lpwstr/>
      </vt:variant>
      <vt:variant>
        <vt:i4>1048647</vt:i4>
      </vt:variant>
      <vt:variant>
        <vt:i4>0</vt:i4>
      </vt:variant>
      <vt:variant>
        <vt:i4>0</vt:i4>
      </vt:variant>
      <vt:variant>
        <vt:i4>5</vt:i4>
      </vt:variant>
      <vt:variant>
        <vt:lpwstr>https://ec.europa.eu/info/funding-tenders/opportunities/portal/screen/programmes/tsi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MERAYO FABA Nuria (REFORM-EXT)</cp:lastModifiedBy>
  <cp:revision>25</cp:revision>
  <cp:lastPrinted>2019-04-15T08:24:00Z</cp:lastPrinted>
  <dcterms:created xsi:type="dcterms:W3CDTF">2024-04-22T06:15:00Z</dcterms:created>
  <dcterms:modified xsi:type="dcterms:W3CDTF">2024-06-17T13:24:00Z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0x010100455FD0F7B257CC4BACBC6B75308D865C</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y fmtid="{D5CDD505-2E9C-101B-9397-08002B2CF9AE}" pid="19" name="MediaServiceImageTags">
    <vt:lpwstr/>
  </property>
</Properties>
</file>